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"/>
        <w:gridCol w:w="9594"/>
      </w:tblGrid>
      <w:tr w:rsidR="00DF00D6" w14:paraId="56F369D6" w14:textId="77777777" w:rsidTr="00DC3D69">
        <w:trPr>
          <w:cantSplit/>
        </w:trPr>
        <w:tc>
          <w:tcPr>
            <w:tcW w:w="1375" w:type="dxa"/>
            <w:shd w:val="clear" w:color="auto" w:fill="auto"/>
          </w:tcPr>
          <w:p w14:paraId="343F2E62" w14:textId="77777777" w:rsidR="00DF00D6" w:rsidRDefault="00DC3D69">
            <w:pPr>
              <w:spacing w:after="40"/>
              <w:jc w:val="both"/>
              <w:rPr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</w:rPr>
              <w:pict w14:anchorId="73859D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pt;height:64.5pt" filled="t">
                  <v:fill color2="black"/>
                  <v:imagedata r:id="rId5" o:title=""/>
                </v:shape>
              </w:pict>
            </w:r>
          </w:p>
        </w:tc>
        <w:tc>
          <w:tcPr>
            <w:tcW w:w="9594" w:type="dxa"/>
            <w:shd w:val="clear" w:color="auto" w:fill="auto"/>
          </w:tcPr>
          <w:p w14:paraId="76E3370C" w14:textId="77777777" w:rsidR="00DF00D6" w:rsidRPr="00DC3D69" w:rsidRDefault="00D660A6" w:rsidP="002316A1">
            <w:pPr>
              <w:spacing w:before="240"/>
              <w:jc w:val="center"/>
              <w:rPr>
                <w:rFonts w:ascii="CG Omega" w:hAnsi="CG Omega" w:cs="CG Omega"/>
                <w:b/>
                <w:bCs/>
                <w:smallCaps/>
                <w:sz w:val="32"/>
                <w:szCs w:val="32"/>
              </w:rPr>
            </w:pPr>
            <w:r w:rsidRPr="00D660A6">
              <w:rPr>
                <w:rFonts w:ascii="CG Omega" w:hAnsi="CG Omega"/>
                <w:b/>
                <w:smallCaps/>
                <w:sz w:val="28"/>
              </w:rPr>
              <w:t xml:space="preserve">Annexe à joindre à l’imprimé unique </w:t>
            </w:r>
            <w:r w:rsidRPr="00D660A6">
              <w:rPr>
                <w:smallCaps/>
                <w:sz w:val="22"/>
              </w:rPr>
              <w:br/>
            </w:r>
            <w:r w:rsidR="00DF00D6" w:rsidRPr="00DC3D69">
              <w:rPr>
                <w:rFonts w:ascii="CG Omega" w:hAnsi="CG Omega" w:cs="CG Omega"/>
                <w:b/>
                <w:bCs/>
                <w:smallCaps/>
                <w:sz w:val="32"/>
                <w:szCs w:val="32"/>
              </w:rPr>
              <w:t>D</w:t>
            </w:r>
            <w:r w:rsidR="00DC3D69">
              <w:rPr>
                <w:rFonts w:ascii="CG Omega" w:hAnsi="CG Omega" w:cs="CG Omega"/>
                <w:b/>
                <w:bCs/>
                <w:smallCaps/>
                <w:sz w:val="32"/>
                <w:szCs w:val="32"/>
              </w:rPr>
              <w:t>emande de Prêt Equipement aux Familles</w:t>
            </w:r>
            <w:r w:rsidR="00DF00D6" w:rsidRPr="00DC3D69">
              <w:rPr>
                <w:rFonts w:ascii="CG Omega" w:hAnsi="CG Omega" w:cs="CG Omega"/>
                <w:b/>
                <w:bCs/>
                <w:smallCaps/>
                <w:sz w:val="32"/>
                <w:szCs w:val="32"/>
              </w:rPr>
              <w:t xml:space="preserve"> </w:t>
            </w:r>
          </w:p>
          <w:p w14:paraId="05C3B236" w14:textId="77777777" w:rsidR="007E1248" w:rsidRDefault="00DC3D69">
            <w:pPr>
              <w:jc w:val="center"/>
              <w:rPr>
                <w:sz w:val="32"/>
                <w:szCs w:val="32"/>
              </w:rPr>
            </w:pPr>
            <w:r>
              <w:rPr>
                <w:rFonts w:ascii="CG Omega" w:hAnsi="CG Omega" w:cs="CG Omega"/>
                <w:b/>
                <w:bCs/>
                <w:smallCaps/>
                <w:sz w:val="32"/>
                <w:szCs w:val="32"/>
              </w:rPr>
              <w:t>avec intervention d’un Travailleur Social</w:t>
            </w:r>
            <w:r w:rsidR="00DF00D6" w:rsidRPr="00DC3D69">
              <w:rPr>
                <w:rFonts w:ascii="CG Omega" w:hAnsi="CG Omega" w:cs="CG Omega"/>
                <w:b/>
                <w:bCs/>
                <w:smallCaps/>
                <w:sz w:val="32"/>
                <w:szCs w:val="32"/>
              </w:rPr>
              <w:t xml:space="preserve"> </w:t>
            </w:r>
          </w:p>
          <w:p w14:paraId="3F9875FE" w14:textId="77777777" w:rsidR="00DC3D69" w:rsidRDefault="00DC3D69" w:rsidP="00DC3D69">
            <w:pPr>
              <w:jc w:val="right"/>
            </w:pPr>
            <w:r>
              <w:rPr>
                <w:i/>
                <w:sz w:val="14"/>
              </w:rPr>
              <w:t>1</w:t>
            </w:r>
            <w:r w:rsidR="007E1248">
              <w:rPr>
                <w:i/>
                <w:sz w:val="14"/>
              </w:rPr>
              <w:t>9</w:t>
            </w:r>
            <w:r>
              <w:rPr>
                <w:i/>
                <w:sz w:val="14"/>
              </w:rPr>
              <w:t>-1</w:t>
            </w:r>
            <w:r w:rsidR="007E1248">
              <w:rPr>
                <w:i/>
                <w:sz w:val="14"/>
              </w:rPr>
              <w:t>0</w:t>
            </w:r>
            <w:r w:rsidR="00CF3ED0">
              <w:rPr>
                <w:i/>
                <w:sz w:val="14"/>
              </w:rPr>
              <w:t>5</w:t>
            </w:r>
            <w:r w:rsidR="00CB6E2F">
              <w:rPr>
                <w:i/>
                <w:sz w:val="14"/>
              </w:rPr>
              <w:t xml:space="preserve"> / 0</w:t>
            </w:r>
            <w:r w:rsidR="005A4314">
              <w:rPr>
                <w:i/>
                <w:sz w:val="14"/>
              </w:rPr>
              <w:t>4</w:t>
            </w:r>
            <w:r w:rsidR="00CB6E2F">
              <w:rPr>
                <w:i/>
                <w:sz w:val="14"/>
              </w:rPr>
              <w:t>-202</w:t>
            </w:r>
            <w:r w:rsidR="005A4314">
              <w:rPr>
                <w:i/>
                <w:sz w:val="14"/>
              </w:rPr>
              <w:t>3</w:t>
            </w:r>
          </w:p>
        </w:tc>
      </w:tr>
    </w:tbl>
    <w:p w14:paraId="53302B68" w14:textId="77777777" w:rsidR="00DF00D6" w:rsidRDefault="00DF00D6">
      <w:pPr>
        <w:pStyle w:val="Titre1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0206"/>
        </w:tabs>
        <w:jc w:val="left"/>
      </w:pPr>
      <w:r>
        <w:rPr>
          <w:rFonts w:ascii="Times New Roman" w:hAnsi="Times New Roman" w:cs="Times New Roman"/>
          <w:bCs/>
          <w:i/>
          <w:iCs/>
          <w:sz w:val="14"/>
          <w:szCs w:val="14"/>
        </w:rPr>
        <w:t>109 Boulevard Louis Blanc - 85932 La Roche sur Yon Cedex 9 - Tél.</w:t>
      </w:r>
      <w:r w:rsidR="007F0CC5">
        <w:rPr>
          <w:rFonts w:ascii="Times New Roman" w:hAnsi="Times New Roman" w:cs="Times New Roman"/>
          <w:bCs/>
          <w:i/>
          <w:iCs/>
          <w:sz w:val="14"/>
          <w:szCs w:val="14"/>
        </w:rPr>
        <w:t xml:space="preserve"> 3230 (prix d’un appel local)</w:t>
      </w:r>
      <w:r>
        <w:rPr>
          <w:rFonts w:ascii="Times New Roman" w:hAnsi="Times New Roman" w:cs="Times New Roman"/>
          <w:bCs/>
          <w:i/>
          <w:iCs/>
          <w:sz w:val="14"/>
          <w:szCs w:val="14"/>
        </w:rPr>
        <w:t xml:space="preserve"> - </w:t>
      </w:r>
      <w:hyperlink r:id="rId6" w:history="1">
        <w:r>
          <w:rPr>
            <w:rStyle w:val="Lienhypertexte"/>
            <w:rFonts w:ascii="Times New Roman" w:hAnsi="Times New Roman" w:cs="Times New Roman"/>
            <w:bCs/>
            <w:i/>
            <w:iCs/>
            <w:color w:val="auto"/>
            <w:sz w:val="14"/>
            <w:szCs w:val="14"/>
            <w:u w:val="none"/>
          </w:rPr>
          <w:t>www.caf.fr</w:t>
        </w:r>
      </w:hyperlink>
    </w:p>
    <w:p w14:paraId="79FE0780" w14:textId="77777777" w:rsidR="00DF00D6" w:rsidRDefault="00DF00D6">
      <w:pPr>
        <w:ind w:left="142" w:right="-426"/>
        <w:jc w:val="both"/>
      </w:pPr>
    </w:p>
    <w:p w14:paraId="2172A7B9" w14:textId="77777777" w:rsidR="00DC3D69" w:rsidRPr="00086197" w:rsidRDefault="00DC3D69" w:rsidP="004F74C7">
      <w:pPr>
        <w:ind w:left="142" w:right="366"/>
        <w:jc w:val="both"/>
        <w:rPr>
          <w:rFonts w:ascii="CG Omega" w:hAnsi="CG Omega"/>
          <w:i/>
          <w:sz w:val="18"/>
        </w:rPr>
      </w:pPr>
      <w:r w:rsidRPr="00086197">
        <w:rPr>
          <w:rFonts w:ascii="CG Omega" w:hAnsi="CG Omega"/>
          <w:i/>
          <w:sz w:val="18"/>
        </w:rPr>
        <w:t xml:space="preserve">Votre demande ne sera examinée qu’à la réception </w:t>
      </w:r>
      <w:r w:rsidRPr="00CB750E">
        <w:rPr>
          <w:rFonts w:ascii="CG Omega" w:hAnsi="CG Omega"/>
          <w:i/>
          <w:sz w:val="18"/>
          <w:u w:val="single"/>
        </w:rPr>
        <w:t>du dossier complet</w:t>
      </w:r>
      <w:r w:rsidRPr="00086197">
        <w:rPr>
          <w:rFonts w:ascii="CG Omega" w:hAnsi="CG Omega"/>
          <w:i/>
          <w:sz w:val="18"/>
        </w:rPr>
        <w:t xml:space="preserve"> : imprimé de demande d’aide financière unique complétée et signée par le travailleur social, </w:t>
      </w:r>
      <w:r w:rsidR="007E1248" w:rsidRPr="00086197">
        <w:rPr>
          <w:rFonts w:ascii="CG Omega" w:hAnsi="CG Omega"/>
          <w:i/>
          <w:sz w:val="18"/>
        </w:rPr>
        <w:t>f</w:t>
      </w:r>
      <w:r w:rsidRPr="00086197">
        <w:rPr>
          <w:rFonts w:ascii="CG Omega" w:hAnsi="CG Omega"/>
          <w:i/>
          <w:sz w:val="18"/>
        </w:rPr>
        <w:t xml:space="preserve">iche de renseignements ci-dessous </w:t>
      </w:r>
      <w:r w:rsidR="007E1248" w:rsidRPr="00086197">
        <w:rPr>
          <w:rFonts w:ascii="CG Omega" w:hAnsi="CG Omega"/>
          <w:i/>
          <w:sz w:val="18"/>
        </w:rPr>
        <w:t xml:space="preserve">complétée </w:t>
      </w:r>
      <w:r w:rsidRPr="00086197">
        <w:rPr>
          <w:rFonts w:ascii="CG Omega" w:hAnsi="CG Omega"/>
          <w:i/>
          <w:sz w:val="18"/>
        </w:rPr>
        <w:t xml:space="preserve">et devis de l’article (ou des articles choisis). </w:t>
      </w:r>
    </w:p>
    <w:p w14:paraId="46991F2D" w14:textId="77777777" w:rsidR="005941DA" w:rsidRDefault="00DC3D69" w:rsidP="004F74C7">
      <w:pPr>
        <w:ind w:left="142" w:right="366"/>
        <w:jc w:val="both"/>
        <w:rPr>
          <w:rFonts w:ascii="CG Omega" w:hAnsi="CG Omega"/>
          <w:i/>
          <w:sz w:val="18"/>
        </w:rPr>
      </w:pPr>
      <w:r w:rsidRPr="00086197">
        <w:rPr>
          <w:rFonts w:ascii="CG Omega" w:hAnsi="CG Omega"/>
          <w:i/>
          <w:sz w:val="18"/>
        </w:rPr>
        <w:t>Lors d’une demande dans le cadre d’un changement de situation familiale et/ou emménagement,</w:t>
      </w:r>
      <w:r w:rsidR="005941DA">
        <w:rPr>
          <w:rFonts w:ascii="CG Omega" w:hAnsi="CG Omega"/>
          <w:i/>
          <w:sz w:val="18"/>
        </w:rPr>
        <w:t xml:space="preserve"> celle-ci </w:t>
      </w:r>
      <w:r w:rsidR="005941DA" w:rsidRPr="005941DA">
        <w:rPr>
          <w:rFonts w:ascii="CG Omega" w:hAnsi="CG Omega"/>
          <w:i/>
          <w:sz w:val="18"/>
        </w:rPr>
        <w:t>doit être attestée par une déclaration ou une pièce justificative auprès des services de la Caf (ex : demande d’Aide au Logement</w:t>
      </w:r>
      <w:r w:rsidR="005941DA">
        <w:rPr>
          <w:rFonts w:ascii="CG Omega" w:hAnsi="CG Omega"/>
          <w:i/>
          <w:sz w:val="18"/>
        </w:rPr>
        <w:t>, déclaration changement de situation</w:t>
      </w:r>
      <w:r w:rsidR="005941DA" w:rsidRPr="005941DA">
        <w:rPr>
          <w:rFonts w:ascii="CG Omega" w:hAnsi="CG Omega"/>
          <w:i/>
          <w:sz w:val="18"/>
        </w:rPr>
        <w:t>). Un rapprochement de données sera effectué par les services</w:t>
      </w:r>
      <w:r w:rsidR="005941DA">
        <w:rPr>
          <w:rFonts w:ascii="CG Omega" w:hAnsi="CG Omega"/>
          <w:i/>
          <w:sz w:val="18"/>
        </w:rPr>
        <w:t xml:space="preserve"> de la Caf.</w:t>
      </w:r>
    </w:p>
    <w:p w14:paraId="7B4DD94F" w14:textId="77777777" w:rsidR="00DC3D69" w:rsidRDefault="005941DA" w:rsidP="005941DA">
      <w:pPr>
        <w:spacing w:after="120"/>
        <w:ind w:left="142" w:right="-425"/>
        <w:jc w:val="both"/>
      </w:pPr>
      <w:r>
        <w:rPr>
          <w:rFonts w:ascii="CG Omega" w:hAnsi="CG Omega" w:cs="CG Omega"/>
          <w:b/>
          <w:bCs/>
          <w:smallCaps/>
          <w:noProof/>
          <w:sz w:val="24"/>
          <w:szCs w:val="24"/>
        </w:rPr>
        <w:pict w14:anchorId="67F7E97A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42.2pt;margin-top:14.5pt;width:86.8pt;height:17.55pt;z-index:251658240">
            <v:textbox>
              <w:txbxContent>
                <w:p w14:paraId="0C4137A0" w14:textId="77777777" w:rsidR="00E16046" w:rsidRDefault="00E16046" w:rsidP="00E16046"/>
              </w:txbxContent>
            </v:textbox>
          </v:shape>
        </w:pict>
      </w:r>
      <w:r>
        <w:rPr>
          <w:rFonts w:ascii="CG Omega" w:hAnsi="CG Omega" w:cs="CG Omega"/>
          <w:b/>
          <w:bCs/>
          <w:smallCaps/>
          <w:noProof/>
          <w:sz w:val="24"/>
          <w:szCs w:val="24"/>
        </w:rPr>
        <w:pict w14:anchorId="2CC4CD28">
          <v:shape id="_x0000_s1031" type="#_x0000_t202" style="position:absolute;left:0;text-align:left;margin-left:38.95pt;margin-top:14.95pt;width:123.8pt;height:17.55pt;z-index:251656192">
            <v:textbox>
              <w:txbxContent>
                <w:p w14:paraId="389D5A7A" w14:textId="77777777" w:rsidR="00E16046" w:rsidRDefault="00E16046"/>
              </w:txbxContent>
            </v:textbox>
          </v:shape>
        </w:pict>
      </w:r>
      <w:r>
        <w:rPr>
          <w:rFonts w:ascii="CG Omega" w:hAnsi="CG Omega" w:cs="CG Omega"/>
          <w:b/>
          <w:bCs/>
          <w:smallCaps/>
          <w:noProof/>
          <w:sz w:val="24"/>
          <w:szCs w:val="24"/>
        </w:rPr>
        <w:pict w14:anchorId="14FF3739">
          <v:shape id="_x0000_s1032" type="#_x0000_t202" style="position:absolute;left:0;text-align:left;margin-left:221.45pt;margin-top:15.3pt;width:127.85pt;height:17.55pt;z-index:251657216">
            <v:textbox>
              <w:txbxContent>
                <w:p w14:paraId="59F0349E" w14:textId="77777777" w:rsidR="00E16046" w:rsidRDefault="00E16046" w:rsidP="00E16046"/>
              </w:txbxContent>
            </v:textbox>
          </v:shape>
        </w:pict>
      </w:r>
    </w:p>
    <w:p w14:paraId="7496B557" w14:textId="77777777" w:rsidR="00DF00D6" w:rsidRPr="00364804" w:rsidRDefault="00DF00D6" w:rsidP="00C5376B">
      <w:pPr>
        <w:tabs>
          <w:tab w:val="left" w:pos="3402"/>
          <w:tab w:val="left" w:pos="7088"/>
        </w:tabs>
        <w:ind w:left="142" w:right="83"/>
        <w:jc w:val="both"/>
        <w:rPr>
          <w:sz w:val="18"/>
        </w:rPr>
      </w:pPr>
      <w:r w:rsidRPr="00364804">
        <w:rPr>
          <w:rFonts w:ascii="CG Omega" w:hAnsi="CG Omega" w:cs="CG Omega"/>
          <w:b/>
          <w:bCs/>
          <w:smallCaps/>
          <w:sz w:val="22"/>
          <w:szCs w:val="24"/>
        </w:rPr>
        <w:t>N</w:t>
      </w:r>
      <w:r w:rsidR="00DC3D69" w:rsidRPr="00364804">
        <w:rPr>
          <w:rFonts w:ascii="CG Omega" w:hAnsi="CG Omega" w:cs="CG Omega"/>
          <w:b/>
          <w:bCs/>
          <w:smallCaps/>
          <w:sz w:val="22"/>
          <w:szCs w:val="24"/>
        </w:rPr>
        <w:t>om</w:t>
      </w:r>
      <w:r w:rsidRPr="00364804">
        <w:rPr>
          <w:smallCaps/>
          <w:sz w:val="18"/>
        </w:rPr>
        <w:t xml:space="preserve"> :</w:t>
      </w:r>
      <w:bookmarkStart w:id="0" w:name="__Fieldmark__0_1478488272"/>
      <w:r w:rsidR="00E16046" w:rsidRPr="00364804">
        <w:rPr>
          <w:smallCaps/>
          <w:sz w:val="18"/>
        </w:rPr>
        <w:t xml:space="preserve"> </w:t>
      </w:r>
      <w:r w:rsidR="00DC3D69" w:rsidRPr="00364804">
        <w:rPr>
          <w:smallCaps/>
          <w:sz w:val="18"/>
        </w:rPr>
        <w:tab/>
      </w:r>
      <w:r w:rsidRPr="00364804">
        <w:rPr>
          <w:smallCap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804">
        <w:rPr>
          <w:smallCaps/>
          <w:sz w:val="18"/>
        </w:rPr>
        <w:instrText xml:space="preserve"> FORMTEXT </w:instrText>
      </w:r>
      <w:r w:rsidRPr="00364804">
        <w:rPr>
          <w:smallCaps/>
          <w:sz w:val="18"/>
        </w:rPr>
      </w:r>
      <w:r w:rsidRPr="00364804">
        <w:rPr>
          <w:rFonts w:ascii="CG Omega" w:hAnsi="CG Omega" w:cs="CG Omega"/>
          <w:b/>
          <w:smallCaps/>
          <w:sz w:val="22"/>
        </w:rPr>
        <w:fldChar w:fldCharType="separate"/>
      </w:r>
      <w:r w:rsidRPr="00364804">
        <w:rPr>
          <w:rFonts w:ascii="CG Omega" w:hAnsi="CG Omega" w:cs="CG Omega"/>
          <w:b/>
          <w:smallCaps/>
          <w:sz w:val="22"/>
        </w:rPr>
        <w:fldChar w:fldCharType="end"/>
      </w:r>
      <w:bookmarkEnd w:id="0"/>
      <w:r w:rsidRPr="00364804">
        <w:rPr>
          <w:rFonts w:ascii="CG Omega" w:hAnsi="CG Omega" w:cs="CG Omega"/>
          <w:b/>
          <w:smallCaps/>
          <w:sz w:val="22"/>
        </w:rPr>
        <w:t>P</w:t>
      </w:r>
      <w:r w:rsidR="00DC3D69" w:rsidRPr="00364804">
        <w:rPr>
          <w:rFonts w:ascii="CG Omega" w:hAnsi="CG Omega" w:cs="CG Omega"/>
          <w:b/>
          <w:smallCaps/>
          <w:sz w:val="22"/>
        </w:rPr>
        <w:t>rénom</w:t>
      </w:r>
      <w:r w:rsidRPr="00364804">
        <w:rPr>
          <w:rFonts w:ascii="CG Omega" w:hAnsi="CG Omega" w:cs="CG Omega"/>
          <w:b/>
          <w:smallCaps/>
          <w:sz w:val="22"/>
        </w:rPr>
        <w:t> :</w:t>
      </w:r>
      <w:r w:rsidR="00DC3D69" w:rsidRPr="00364804">
        <w:rPr>
          <w:rFonts w:ascii="CG Omega" w:hAnsi="CG Omega" w:cs="CG Omega"/>
          <w:b/>
          <w:smallCaps/>
          <w:sz w:val="22"/>
        </w:rPr>
        <w:tab/>
        <w:t>Allocataire</w:t>
      </w:r>
      <w:r w:rsidRPr="00364804">
        <w:rPr>
          <w:rFonts w:ascii="CG Omega" w:hAnsi="CG Omega" w:cs="CG Omega"/>
          <w:b/>
          <w:smallCaps/>
          <w:sz w:val="22"/>
        </w:rPr>
        <w:t xml:space="preserve"> N°</w:t>
      </w:r>
      <w:r w:rsidRPr="00364804">
        <w:rPr>
          <w:rFonts w:ascii="CG Omega" w:hAnsi="CG Omega" w:cs="CG Omega"/>
          <w:b/>
          <w:sz w:val="22"/>
        </w:rPr>
        <w:t xml:space="preserve"> : </w:t>
      </w:r>
    </w:p>
    <w:p w14:paraId="54B7BE5E" w14:textId="77777777" w:rsidR="00DF00D6" w:rsidRDefault="00DF00D6">
      <w:pPr>
        <w:jc w:val="both"/>
        <w:rPr>
          <w:rFonts w:ascii="CG Omega" w:hAnsi="CG Omega" w:cs="CG Omega"/>
          <w:sz w:val="24"/>
        </w:rPr>
      </w:pPr>
    </w:p>
    <w:p w14:paraId="280F0E6A" w14:textId="77777777" w:rsidR="00DF00D6" w:rsidRPr="00364804" w:rsidRDefault="00C5376B" w:rsidP="00DC3D69">
      <w:pPr>
        <w:tabs>
          <w:tab w:val="left" w:pos="2977"/>
        </w:tabs>
        <w:ind w:left="142" w:right="83"/>
        <w:jc w:val="both"/>
        <w:rPr>
          <w:sz w:val="18"/>
        </w:rPr>
      </w:pPr>
      <w:r w:rsidRPr="00364804">
        <w:rPr>
          <w:rFonts w:ascii="CG Omega" w:hAnsi="CG Omega" w:cs="CG Omega"/>
          <w:b/>
          <w:bCs/>
          <w:smallCaps/>
          <w:noProof/>
          <w:sz w:val="22"/>
          <w:szCs w:val="24"/>
        </w:rPr>
        <w:pict w14:anchorId="1DF64852">
          <v:shape id="_x0000_s1034" type="#_x0000_t202" style="position:absolute;left:0;text-align:left;margin-left:159.75pt;margin-top:.4pt;width:254pt;height:17.55pt;z-index:251659264">
            <v:textbox>
              <w:txbxContent>
                <w:p w14:paraId="23A6D1BB" w14:textId="77777777" w:rsidR="00C5376B" w:rsidRDefault="00C5376B" w:rsidP="00C5376B"/>
              </w:txbxContent>
            </v:textbox>
          </v:shape>
        </w:pict>
      </w:r>
      <w:r w:rsidR="00DF00D6" w:rsidRPr="00364804">
        <w:rPr>
          <w:rFonts w:ascii="CG Omega" w:hAnsi="CG Omega" w:cs="CG Omega"/>
          <w:b/>
          <w:bCs/>
          <w:smallCaps/>
          <w:sz w:val="22"/>
          <w:szCs w:val="24"/>
        </w:rPr>
        <w:t>N</w:t>
      </w:r>
      <w:r w:rsidR="00DC3D69" w:rsidRPr="00364804">
        <w:rPr>
          <w:rFonts w:ascii="CG Omega" w:hAnsi="CG Omega" w:cs="CG Omega"/>
          <w:b/>
          <w:bCs/>
          <w:smallCaps/>
          <w:sz w:val="22"/>
          <w:szCs w:val="24"/>
        </w:rPr>
        <w:t xml:space="preserve">om du </w:t>
      </w:r>
      <w:r w:rsidR="00DF00D6" w:rsidRPr="00364804">
        <w:rPr>
          <w:rFonts w:ascii="CG Omega" w:hAnsi="CG Omega" w:cs="CG Omega"/>
          <w:b/>
          <w:bCs/>
          <w:smallCaps/>
          <w:sz w:val="22"/>
        </w:rPr>
        <w:t>T</w:t>
      </w:r>
      <w:r w:rsidR="00DC3D69" w:rsidRPr="00364804">
        <w:rPr>
          <w:rFonts w:ascii="CG Omega" w:hAnsi="CG Omega" w:cs="CG Omega"/>
          <w:b/>
          <w:bCs/>
          <w:smallCaps/>
          <w:sz w:val="22"/>
        </w:rPr>
        <w:t>ravailleur Social</w:t>
      </w:r>
      <w:r w:rsidR="00DF00D6" w:rsidRPr="00364804">
        <w:rPr>
          <w:rFonts w:ascii="CG Omega" w:hAnsi="CG Omega" w:cs="CG Omega"/>
          <w:b/>
          <w:bCs/>
          <w:sz w:val="22"/>
        </w:rPr>
        <w:t> :     </w:t>
      </w:r>
    </w:p>
    <w:p w14:paraId="64A8D26B" w14:textId="77777777" w:rsidR="00DF00D6" w:rsidRDefault="00DF00D6">
      <w:pPr>
        <w:jc w:val="both"/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  <w:gridCol w:w="15"/>
      </w:tblGrid>
      <w:tr w:rsidR="00367C4D" w:rsidRPr="00367C4D" w14:paraId="1D5AD3A5" w14:textId="77777777" w:rsidTr="00367C4D"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D51E0" w14:textId="77777777" w:rsidR="00DF00D6" w:rsidRPr="00367C4D" w:rsidRDefault="000959FA" w:rsidP="00CF3ED0">
            <w:pPr>
              <w:spacing w:before="40" w:after="40"/>
              <w:jc w:val="both"/>
            </w:pPr>
            <w:r w:rsidRPr="00367C4D">
              <w:rPr>
                <w:rFonts w:ascii="CG Omega" w:hAnsi="CG Omega" w:cs="CG Omega"/>
                <w:b/>
                <w:bCs/>
                <w:smallCaps/>
                <w:szCs w:val="18"/>
              </w:rPr>
              <w:t>Motif de l’intervention du T</w:t>
            </w:r>
            <w:r w:rsidR="00DF00D6" w:rsidRPr="00367C4D">
              <w:rPr>
                <w:rFonts w:ascii="CG Omega" w:hAnsi="CG Omega" w:cs="CG Omega"/>
                <w:b/>
                <w:bCs/>
                <w:smallCaps/>
                <w:szCs w:val="18"/>
              </w:rPr>
              <w:t xml:space="preserve">ravailleur </w:t>
            </w:r>
            <w:r w:rsidRPr="00367C4D">
              <w:rPr>
                <w:rFonts w:ascii="CG Omega" w:hAnsi="CG Omega" w:cs="CG Omega"/>
                <w:b/>
                <w:bCs/>
                <w:smallCaps/>
                <w:szCs w:val="18"/>
              </w:rPr>
              <w:t>S</w:t>
            </w:r>
            <w:r w:rsidR="00DF00D6" w:rsidRPr="00367C4D">
              <w:rPr>
                <w:rFonts w:ascii="CG Omega" w:hAnsi="CG Omega" w:cs="CG Omega"/>
                <w:b/>
                <w:bCs/>
                <w:smallCaps/>
                <w:szCs w:val="18"/>
              </w:rPr>
              <w:t>ocial</w:t>
            </w:r>
          </w:p>
        </w:tc>
      </w:tr>
      <w:tr w:rsidR="00DF00D6" w14:paraId="5A89A317" w14:textId="77777777" w:rsidTr="00AD08AB">
        <w:trPr>
          <w:gridAfter w:val="1"/>
          <w:wAfter w:w="15" w:type="dxa"/>
          <w:trHeight w:val="149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62F8B" w14:textId="77777777" w:rsidR="00DF00D6" w:rsidRPr="00CB750E" w:rsidRDefault="00DF00D6">
            <w:pPr>
              <w:spacing w:before="120"/>
              <w:jc w:val="both"/>
              <w:rPr>
                <w:rFonts w:ascii="CG Omega" w:eastAsia="CG Omega" w:hAnsi="CG Omega" w:cs="CG Omega"/>
                <w:sz w:val="18"/>
                <w:szCs w:val="18"/>
              </w:rPr>
            </w:pPr>
            <w:r w:rsidRPr="00CB750E">
              <w:rPr>
                <w:rFonts w:ascii="Arial" w:eastAsia="Arial" w:hAnsi="Arial" w:cs="Arial"/>
              </w:rPr>
              <w:t>□</w:t>
            </w:r>
            <w:r w:rsidRPr="00CB750E">
              <w:rPr>
                <w:rFonts w:ascii="CG Omega" w:eastAsia="CG Omega" w:hAnsi="CG Omega" w:cs="CG Omega"/>
              </w:rPr>
              <w:t xml:space="preserve"> </w:t>
            </w:r>
            <w:r w:rsidR="00C5376B" w:rsidRPr="00CB750E">
              <w:rPr>
                <w:rFonts w:ascii="CG Omega" w:eastAsia="CG Omega" w:hAnsi="CG Omega" w:cs="CG Omega"/>
              </w:rPr>
              <w:t xml:space="preserve">  </w:t>
            </w:r>
            <w:r w:rsidR="00E16046" w:rsidRPr="00CB750E">
              <w:rPr>
                <w:rFonts w:ascii="CG Omega" w:eastAsia="Arial" w:hAnsi="CG Omega" w:cs="CG Omega"/>
                <w:sz w:val="18"/>
                <w:szCs w:val="18"/>
              </w:rPr>
              <w:t>Installation ou m</w:t>
            </w:r>
            <w:r w:rsidRPr="00CB750E">
              <w:rPr>
                <w:rFonts w:ascii="CG Omega" w:eastAsia="Arial" w:hAnsi="CG Omega" w:cs="CG Omega"/>
                <w:sz w:val="18"/>
                <w:szCs w:val="18"/>
              </w:rPr>
              <w:t xml:space="preserve">aintien dans un logement </w:t>
            </w:r>
            <w:proofErr w:type="gramStart"/>
            <w:r w:rsidRPr="00CB750E">
              <w:rPr>
                <w:rFonts w:ascii="CG Omega" w:eastAsia="Arial" w:hAnsi="CG Omega" w:cs="CG Omega"/>
                <w:sz w:val="18"/>
                <w:szCs w:val="18"/>
              </w:rPr>
              <w:t>suite</w:t>
            </w:r>
            <w:r w:rsidR="00086197" w:rsidRPr="00CB750E">
              <w:rPr>
                <w:rFonts w:ascii="CG Omega" w:eastAsia="Arial" w:hAnsi="CG Omega" w:cs="CG Omega"/>
                <w:sz w:val="18"/>
                <w:szCs w:val="18"/>
              </w:rPr>
              <w:t xml:space="preserve"> à un</w:t>
            </w:r>
            <w:proofErr w:type="gramEnd"/>
            <w:r w:rsidRPr="00CB750E">
              <w:rPr>
                <w:rFonts w:ascii="CG Omega" w:eastAsia="Arial" w:hAnsi="CG Omega" w:cs="CG Omega"/>
                <w:sz w:val="18"/>
                <w:szCs w:val="18"/>
              </w:rPr>
              <w:t xml:space="preserve"> changement de situation familiale </w:t>
            </w:r>
            <w:r w:rsidR="00AD08AB">
              <w:rPr>
                <w:rFonts w:ascii="CG Omega" w:eastAsia="Arial" w:hAnsi="CG Omega" w:cs="CG Omega"/>
                <w:sz w:val="18"/>
                <w:szCs w:val="18"/>
              </w:rPr>
              <w:t>de moins de 6 mois</w:t>
            </w:r>
          </w:p>
          <w:p w14:paraId="110AAFBB" w14:textId="77777777" w:rsidR="00DF00D6" w:rsidRPr="00CB750E" w:rsidRDefault="00DF00D6">
            <w:pPr>
              <w:spacing w:before="120"/>
              <w:jc w:val="both"/>
              <w:rPr>
                <w:rFonts w:ascii="CG Omega" w:eastAsia="CG Omega" w:hAnsi="CG Omega" w:cs="CG Omega"/>
                <w:sz w:val="18"/>
                <w:szCs w:val="18"/>
              </w:rPr>
            </w:pPr>
            <w:r w:rsidRPr="00CB750E">
              <w:rPr>
                <w:rFonts w:ascii="CG Omega" w:eastAsia="CG Omega" w:hAnsi="CG Omega" w:cs="CG Omega"/>
                <w:sz w:val="18"/>
                <w:szCs w:val="18"/>
              </w:rPr>
              <w:t xml:space="preserve">□ </w:t>
            </w:r>
            <w:r w:rsidR="00E16046" w:rsidRPr="00CB750E">
              <w:rPr>
                <w:rFonts w:ascii="CG Omega" w:eastAsia="CG Omega" w:hAnsi="CG Omega" w:cs="CG Omega"/>
                <w:sz w:val="18"/>
                <w:szCs w:val="18"/>
              </w:rPr>
              <w:t xml:space="preserve"> </w:t>
            </w:r>
            <w:r w:rsidR="00C5376B" w:rsidRPr="00CB750E">
              <w:rPr>
                <w:rFonts w:ascii="CG Omega" w:eastAsia="CG Omega" w:hAnsi="CG Omega" w:cs="CG Omega"/>
                <w:sz w:val="18"/>
                <w:szCs w:val="18"/>
              </w:rPr>
              <w:t xml:space="preserve">  </w:t>
            </w:r>
            <w:r w:rsidRPr="00CB750E">
              <w:rPr>
                <w:rFonts w:ascii="CG Omega" w:eastAsia="CG Omega" w:hAnsi="CG Omega" w:cs="CG Omega"/>
                <w:sz w:val="18"/>
                <w:szCs w:val="18"/>
              </w:rPr>
              <w:t>1ère installation ou sortie d’hébergement ou de meublé</w:t>
            </w:r>
          </w:p>
          <w:p w14:paraId="6204504E" w14:textId="77777777" w:rsidR="00DF00D6" w:rsidRDefault="00DF00D6" w:rsidP="00AD08AB">
            <w:pPr>
              <w:spacing w:before="120"/>
            </w:pPr>
            <w:r w:rsidRPr="00CB750E">
              <w:rPr>
                <w:rFonts w:ascii="Arial" w:eastAsia="CG Omega" w:hAnsi="Arial" w:cs="Arial"/>
                <w:sz w:val="18"/>
                <w:szCs w:val="18"/>
              </w:rPr>
              <w:t>□</w:t>
            </w:r>
            <w:r w:rsidRPr="00CB750E">
              <w:rPr>
                <w:rFonts w:ascii="CG Omega" w:eastAsia="CG Omega" w:hAnsi="CG Omega" w:cs="CG Omega"/>
                <w:sz w:val="18"/>
                <w:szCs w:val="18"/>
              </w:rPr>
              <w:t xml:space="preserve"> </w:t>
            </w:r>
            <w:r w:rsidR="00C5376B" w:rsidRPr="00CB750E">
              <w:rPr>
                <w:rFonts w:ascii="CG Omega" w:eastAsia="CG Omega" w:hAnsi="CG Omega" w:cs="CG Omega"/>
                <w:sz w:val="18"/>
                <w:szCs w:val="18"/>
              </w:rPr>
              <w:t xml:space="preserve">  </w:t>
            </w:r>
            <w:r w:rsidR="00E16046" w:rsidRPr="00CB750E">
              <w:rPr>
                <w:rFonts w:ascii="CG Omega" w:eastAsia="CG Omega" w:hAnsi="CG Omega" w:cs="CG Omega"/>
                <w:sz w:val="18"/>
                <w:szCs w:val="18"/>
              </w:rPr>
              <w:t xml:space="preserve"> </w:t>
            </w:r>
            <w:r w:rsidRPr="00CB750E">
              <w:rPr>
                <w:rFonts w:ascii="CG Omega" w:eastAsia="CG Omega" w:hAnsi="CG Omega" w:cs="CG Omega"/>
                <w:sz w:val="18"/>
                <w:szCs w:val="18"/>
              </w:rPr>
              <w:t xml:space="preserve">Surendettement en cours : plan conventionnel de redressement ou plan moratoire (demande possible uniquement pour </w:t>
            </w:r>
            <w:r w:rsidR="00086197" w:rsidRPr="00CB750E">
              <w:rPr>
                <w:rFonts w:ascii="CG Omega" w:eastAsia="CG Omega" w:hAnsi="CG Omega" w:cs="CG Omega"/>
                <w:sz w:val="18"/>
                <w:szCs w:val="18"/>
              </w:rPr>
              <w:t xml:space="preserve">les </w:t>
            </w:r>
            <w:r w:rsidR="00E16046" w:rsidRPr="00CB750E">
              <w:rPr>
                <w:rFonts w:ascii="CG Omega" w:eastAsia="CG Omega" w:hAnsi="CG Omega" w:cs="CG Omega"/>
                <w:sz w:val="18"/>
                <w:szCs w:val="18"/>
              </w:rPr>
              <w:br/>
            </w:r>
            <w:r w:rsidR="00C5376B" w:rsidRPr="00CB750E">
              <w:rPr>
                <w:rFonts w:ascii="CG Omega" w:eastAsia="CG Omega" w:hAnsi="CG Omega" w:cs="CG Omega"/>
                <w:sz w:val="18"/>
                <w:szCs w:val="18"/>
              </w:rPr>
              <w:t xml:space="preserve">  </w:t>
            </w:r>
            <w:r w:rsidR="00E16046" w:rsidRPr="00CB750E">
              <w:rPr>
                <w:rFonts w:ascii="CG Omega" w:eastAsia="CG Omega" w:hAnsi="CG Omega" w:cs="CG Omega"/>
                <w:sz w:val="18"/>
                <w:szCs w:val="18"/>
              </w:rPr>
              <w:t xml:space="preserve">   </w:t>
            </w:r>
            <w:r w:rsidR="00086197" w:rsidRPr="00CB750E">
              <w:rPr>
                <w:rFonts w:ascii="CG Omega" w:eastAsia="CG Omega" w:hAnsi="CG Omega" w:cs="CG Omega"/>
                <w:sz w:val="18"/>
                <w:szCs w:val="18"/>
              </w:rPr>
              <w:t xml:space="preserve"> articles </w:t>
            </w:r>
            <w:r w:rsidR="00C5376B" w:rsidRPr="00CB750E">
              <w:rPr>
                <w:rFonts w:ascii="CG Omega" w:eastAsia="CG Omega" w:hAnsi="CG Omega" w:cs="CG Omega"/>
                <w:sz w:val="18"/>
                <w:szCs w:val="18"/>
              </w:rPr>
              <w:t xml:space="preserve">de </w:t>
            </w:r>
            <w:r w:rsidRPr="00CB750E">
              <w:rPr>
                <w:rFonts w:ascii="CG Omega" w:eastAsia="CG Omega" w:hAnsi="CG Omega" w:cs="CG Omega"/>
                <w:sz w:val="18"/>
                <w:szCs w:val="18"/>
              </w:rPr>
              <w:t>1ère nécessité)</w:t>
            </w:r>
            <w:bookmarkStart w:id="1" w:name="Texte15"/>
            <w:bookmarkStart w:id="2" w:name="__Fieldmark__1_1478488272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ascii="CG Omega" w:eastAsia="CG Omega" w:hAnsi="CG Omega" w:cs="CG Omega"/>
                <w:sz w:val="18"/>
                <w:szCs w:val="18"/>
              </w:rPr>
              <w:fldChar w:fldCharType="separate"/>
            </w:r>
            <w:r>
              <w:rPr>
                <w:rFonts w:ascii="CG Omega" w:eastAsia="CG Omega" w:hAnsi="CG Omega" w:cs="CG Omega"/>
                <w:sz w:val="18"/>
                <w:szCs w:val="18"/>
              </w:rPr>
              <w:fldChar w:fldCharType="end"/>
            </w:r>
            <w:bookmarkEnd w:id="1"/>
            <w:bookmarkEnd w:id="2"/>
          </w:p>
        </w:tc>
      </w:tr>
    </w:tbl>
    <w:p w14:paraId="6D4292A1" w14:textId="77777777" w:rsidR="00DF00D6" w:rsidRDefault="00DF00D6"/>
    <w:tbl>
      <w:tblPr>
        <w:tblW w:w="0" w:type="auto"/>
        <w:tblInd w:w="228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275"/>
        <w:gridCol w:w="1276"/>
        <w:gridCol w:w="1985"/>
        <w:gridCol w:w="2268"/>
      </w:tblGrid>
      <w:tr w:rsidR="00367C4D" w:rsidRPr="00367C4D" w14:paraId="6D9717F2" w14:textId="77777777" w:rsidTr="00367C4D">
        <w:trPr>
          <w:trHeight w:val="232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00C32" w14:textId="77777777" w:rsidR="00E16046" w:rsidRPr="00367C4D" w:rsidRDefault="00E16046" w:rsidP="00CF3ED0">
            <w:pPr>
              <w:spacing w:before="20" w:after="20"/>
              <w:jc w:val="center"/>
              <w:rPr>
                <w:rFonts w:ascii="CG Omega" w:hAnsi="CG Omega" w:cs="CG Omega"/>
                <w:b/>
                <w:bCs/>
                <w:smallCaps/>
                <w:szCs w:val="18"/>
              </w:rPr>
            </w:pPr>
            <w:r w:rsidRPr="00367C4D">
              <w:rPr>
                <w:rFonts w:ascii="CG Omega" w:hAnsi="CG Omega" w:cs="CG Omega"/>
                <w:b/>
                <w:bCs/>
                <w:smallCaps/>
                <w:szCs w:val="18"/>
              </w:rPr>
              <w:t>Nature des articles sollicités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0AE9B" w14:textId="77777777" w:rsidR="00C5376B" w:rsidRPr="00367C4D" w:rsidRDefault="00C5376B" w:rsidP="00CF3ED0">
            <w:pPr>
              <w:spacing w:before="20" w:after="20"/>
              <w:jc w:val="center"/>
              <w:rPr>
                <w:rFonts w:ascii="CG Omega" w:hAnsi="CG Omega" w:cs="CG Omega"/>
                <w:b/>
                <w:bCs/>
                <w:smallCaps/>
                <w:szCs w:val="18"/>
              </w:rPr>
            </w:pPr>
            <w:r w:rsidRPr="00367C4D">
              <w:rPr>
                <w:rFonts w:ascii="CG Omega" w:hAnsi="CG Omega" w:cs="CG Omega"/>
                <w:b/>
                <w:bCs/>
                <w:smallCaps/>
                <w:szCs w:val="18"/>
              </w:rPr>
              <w:t>Coût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7655A" w14:textId="77777777" w:rsidR="00E16046" w:rsidRPr="00367C4D" w:rsidRDefault="00E16046" w:rsidP="00CF3ED0">
            <w:pPr>
              <w:spacing w:before="20" w:after="20"/>
              <w:jc w:val="center"/>
              <w:rPr>
                <w:rFonts w:ascii="CG Omega" w:hAnsi="CG Omega" w:cs="CG Omega"/>
                <w:b/>
                <w:bCs/>
                <w:smallCaps/>
                <w:szCs w:val="18"/>
              </w:rPr>
            </w:pPr>
            <w:r w:rsidRPr="00367C4D">
              <w:rPr>
                <w:rFonts w:ascii="CG Omega" w:hAnsi="CG Omega" w:cs="CG Omega"/>
                <w:b/>
                <w:bCs/>
                <w:smallCaps/>
                <w:szCs w:val="18"/>
              </w:rPr>
              <w:t>P</w:t>
            </w:r>
            <w:r w:rsidR="00CB6E2F" w:rsidRPr="00367C4D">
              <w:rPr>
                <w:rFonts w:ascii="CG Omega" w:hAnsi="CG Omega" w:cs="CG Omega"/>
                <w:b/>
                <w:bCs/>
                <w:smallCaps/>
                <w:szCs w:val="18"/>
              </w:rPr>
              <w:t>rix P</w:t>
            </w:r>
            <w:r w:rsidRPr="00367C4D">
              <w:rPr>
                <w:rFonts w:ascii="CG Omega" w:hAnsi="CG Omega" w:cs="CG Omega"/>
                <w:b/>
                <w:bCs/>
                <w:smallCaps/>
                <w:szCs w:val="18"/>
              </w:rPr>
              <w:t>lafond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7D689" w14:textId="77777777" w:rsidR="00E16046" w:rsidRPr="00367C4D" w:rsidRDefault="00E16046" w:rsidP="00CF3ED0">
            <w:pPr>
              <w:spacing w:before="20" w:after="20"/>
              <w:jc w:val="center"/>
              <w:rPr>
                <w:rFonts w:ascii="CG Omega" w:hAnsi="CG Omega" w:cs="CG Omega"/>
                <w:b/>
                <w:bCs/>
                <w:smallCaps/>
                <w:szCs w:val="18"/>
              </w:rPr>
            </w:pPr>
            <w:r w:rsidRPr="00367C4D">
              <w:rPr>
                <w:rFonts w:ascii="CG Omega" w:hAnsi="CG Omega" w:cs="CG Omega"/>
                <w:b/>
                <w:bCs/>
                <w:smallCaps/>
                <w:szCs w:val="18"/>
              </w:rPr>
              <w:t>Prise en charge Caf = Prêt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DF904" w14:textId="77777777" w:rsidR="00E16046" w:rsidRPr="00367C4D" w:rsidRDefault="00E16046" w:rsidP="00CF3ED0">
            <w:pPr>
              <w:spacing w:before="20" w:after="20"/>
              <w:jc w:val="center"/>
            </w:pPr>
            <w:r w:rsidRPr="00367C4D">
              <w:rPr>
                <w:rFonts w:ascii="CG Omega" w:hAnsi="CG Omega" w:cs="CG Omega"/>
                <w:b/>
                <w:bCs/>
                <w:smallCaps/>
                <w:szCs w:val="18"/>
              </w:rPr>
              <w:t>Reste à charge famille = apport personnel</w:t>
            </w:r>
          </w:p>
        </w:tc>
      </w:tr>
      <w:tr w:rsidR="00E16046" w14:paraId="05DB0408" w14:textId="77777777" w:rsidTr="00C5376B">
        <w:trPr>
          <w:trHeight w:hRule="exact" w:val="283"/>
        </w:trPr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7E84BE" w14:textId="77777777" w:rsidR="00E16046" w:rsidRPr="00C5376B" w:rsidRDefault="00E16046" w:rsidP="00E16046">
            <w:pPr>
              <w:snapToGrid w:val="0"/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B7412C" w14:textId="77777777" w:rsidR="00E16046" w:rsidRPr="00C5376B" w:rsidRDefault="00E16046" w:rsidP="00E16046">
            <w:pPr>
              <w:snapToGrid w:val="0"/>
              <w:jc w:val="right"/>
              <w:rPr>
                <w:sz w:val="16"/>
              </w:rPr>
            </w:pPr>
            <w:r w:rsidRPr="00C5376B">
              <w:rPr>
                <w:rFonts w:ascii="Arial" w:hAnsi="Arial" w:cs="Arial"/>
                <w:sz w:val="16"/>
                <w:szCs w:val="12"/>
              </w:rPr>
              <w:t>€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BE7C8" w14:textId="77777777" w:rsidR="00E16046" w:rsidRPr="00C5376B" w:rsidRDefault="00E16046" w:rsidP="00E16046">
            <w:pPr>
              <w:snapToGrid w:val="0"/>
              <w:jc w:val="right"/>
              <w:rPr>
                <w:sz w:val="16"/>
              </w:rPr>
            </w:pPr>
            <w:r w:rsidRPr="00C5376B">
              <w:rPr>
                <w:rFonts w:ascii="Arial" w:hAnsi="Arial" w:cs="Arial"/>
                <w:sz w:val="16"/>
                <w:szCs w:val="12"/>
              </w:rPr>
              <w:t>€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07E9B3" w14:textId="77777777" w:rsidR="00E16046" w:rsidRPr="00C5376B" w:rsidRDefault="00E16046" w:rsidP="00E16046">
            <w:pPr>
              <w:snapToGrid w:val="0"/>
              <w:jc w:val="right"/>
              <w:rPr>
                <w:sz w:val="16"/>
              </w:rPr>
            </w:pPr>
            <w:r w:rsidRPr="00C5376B">
              <w:rPr>
                <w:rFonts w:ascii="Arial" w:hAnsi="Arial" w:cs="Arial"/>
                <w:sz w:val="16"/>
                <w:szCs w:val="12"/>
              </w:rPr>
              <w:t>€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D7694" w14:textId="77777777" w:rsidR="00E16046" w:rsidRPr="00C5376B" w:rsidRDefault="00E16046" w:rsidP="00E16046">
            <w:pPr>
              <w:snapToGrid w:val="0"/>
              <w:jc w:val="right"/>
              <w:rPr>
                <w:sz w:val="16"/>
              </w:rPr>
            </w:pPr>
            <w:r w:rsidRPr="00C5376B">
              <w:rPr>
                <w:rFonts w:ascii="Arial" w:hAnsi="Arial" w:cs="Arial"/>
                <w:sz w:val="16"/>
                <w:szCs w:val="12"/>
              </w:rPr>
              <w:t>€</w:t>
            </w:r>
          </w:p>
        </w:tc>
      </w:tr>
      <w:tr w:rsidR="00E16046" w14:paraId="619765FF" w14:textId="77777777" w:rsidTr="00C5376B">
        <w:trPr>
          <w:trHeight w:hRule="exact" w:val="283"/>
        </w:trPr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36488D" w14:textId="77777777" w:rsidR="00E16046" w:rsidRPr="00C5376B" w:rsidRDefault="00E16046" w:rsidP="00E16046">
            <w:pPr>
              <w:snapToGrid w:val="0"/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A120E" w14:textId="77777777" w:rsidR="00E16046" w:rsidRPr="00C5376B" w:rsidRDefault="00E16046" w:rsidP="00E16046">
            <w:pPr>
              <w:snapToGrid w:val="0"/>
              <w:jc w:val="right"/>
              <w:rPr>
                <w:sz w:val="16"/>
              </w:rPr>
            </w:pPr>
            <w:r w:rsidRPr="00C5376B">
              <w:rPr>
                <w:rFonts w:ascii="Arial" w:hAnsi="Arial" w:cs="Arial"/>
                <w:sz w:val="16"/>
                <w:szCs w:val="12"/>
              </w:rPr>
              <w:t>€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36BD8" w14:textId="77777777" w:rsidR="00E16046" w:rsidRPr="00C5376B" w:rsidRDefault="00E16046" w:rsidP="00E16046">
            <w:pPr>
              <w:snapToGrid w:val="0"/>
              <w:jc w:val="right"/>
              <w:rPr>
                <w:sz w:val="16"/>
              </w:rPr>
            </w:pPr>
            <w:r w:rsidRPr="00C5376B">
              <w:rPr>
                <w:rFonts w:ascii="Arial" w:hAnsi="Arial" w:cs="Arial"/>
                <w:sz w:val="16"/>
                <w:szCs w:val="12"/>
              </w:rPr>
              <w:t>€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ACFF42" w14:textId="77777777" w:rsidR="00E16046" w:rsidRPr="00C5376B" w:rsidRDefault="00E16046" w:rsidP="00E16046">
            <w:pPr>
              <w:snapToGrid w:val="0"/>
              <w:jc w:val="right"/>
              <w:rPr>
                <w:sz w:val="16"/>
              </w:rPr>
            </w:pPr>
            <w:r w:rsidRPr="00C5376B">
              <w:rPr>
                <w:rFonts w:ascii="Arial" w:hAnsi="Arial" w:cs="Arial"/>
                <w:sz w:val="16"/>
                <w:szCs w:val="12"/>
              </w:rPr>
              <w:t>€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94CE2" w14:textId="77777777" w:rsidR="00E16046" w:rsidRPr="00C5376B" w:rsidRDefault="00E16046" w:rsidP="00E16046">
            <w:pPr>
              <w:snapToGrid w:val="0"/>
              <w:jc w:val="right"/>
              <w:rPr>
                <w:sz w:val="16"/>
              </w:rPr>
            </w:pPr>
            <w:r w:rsidRPr="00C5376B">
              <w:rPr>
                <w:rFonts w:ascii="Arial" w:hAnsi="Arial" w:cs="Arial"/>
                <w:sz w:val="16"/>
                <w:szCs w:val="12"/>
              </w:rPr>
              <w:t>€</w:t>
            </w:r>
          </w:p>
        </w:tc>
      </w:tr>
      <w:tr w:rsidR="00E16046" w14:paraId="2E8BF015" w14:textId="77777777" w:rsidTr="00C5376B">
        <w:trPr>
          <w:trHeight w:hRule="exact" w:val="283"/>
        </w:trPr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30D70F" w14:textId="77777777" w:rsidR="00E16046" w:rsidRPr="00C5376B" w:rsidRDefault="00E16046" w:rsidP="00E16046">
            <w:pPr>
              <w:snapToGrid w:val="0"/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B711BF" w14:textId="77777777" w:rsidR="00E16046" w:rsidRPr="00C5376B" w:rsidRDefault="00E16046" w:rsidP="00E16046">
            <w:pPr>
              <w:snapToGrid w:val="0"/>
              <w:jc w:val="right"/>
              <w:rPr>
                <w:sz w:val="16"/>
              </w:rPr>
            </w:pPr>
            <w:r w:rsidRPr="00C5376B">
              <w:rPr>
                <w:rFonts w:ascii="Arial" w:hAnsi="Arial" w:cs="Arial"/>
                <w:sz w:val="16"/>
                <w:szCs w:val="12"/>
              </w:rPr>
              <w:t>€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0A82D" w14:textId="77777777" w:rsidR="00E16046" w:rsidRPr="00C5376B" w:rsidRDefault="00E16046" w:rsidP="00E16046">
            <w:pPr>
              <w:snapToGrid w:val="0"/>
              <w:jc w:val="right"/>
              <w:rPr>
                <w:sz w:val="16"/>
              </w:rPr>
            </w:pPr>
            <w:r w:rsidRPr="00C5376B">
              <w:rPr>
                <w:rFonts w:ascii="Arial" w:hAnsi="Arial" w:cs="Arial"/>
                <w:sz w:val="16"/>
                <w:szCs w:val="12"/>
              </w:rPr>
              <w:t>€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B08D60" w14:textId="77777777" w:rsidR="00E16046" w:rsidRPr="00C5376B" w:rsidRDefault="00E16046" w:rsidP="00E16046">
            <w:pPr>
              <w:snapToGrid w:val="0"/>
              <w:jc w:val="right"/>
              <w:rPr>
                <w:sz w:val="16"/>
              </w:rPr>
            </w:pPr>
            <w:r w:rsidRPr="00C5376B">
              <w:rPr>
                <w:rFonts w:ascii="Arial" w:hAnsi="Arial" w:cs="Arial"/>
                <w:sz w:val="16"/>
                <w:szCs w:val="12"/>
              </w:rPr>
              <w:t>€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CA392" w14:textId="77777777" w:rsidR="00E16046" w:rsidRPr="00C5376B" w:rsidRDefault="00E16046" w:rsidP="00E16046">
            <w:pPr>
              <w:snapToGrid w:val="0"/>
              <w:jc w:val="right"/>
              <w:rPr>
                <w:sz w:val="16"/>
              </w:rPr>
            </w:pPr>
            <w:r w:rsidRPr="00C5376B">
              <w:rPr>
                <w:rFonts w:ascii="Arial" w:hAnsi="Arial" w:cs="Arial"/>
                <w:sz w:val="16"/>
                <w:szCs w:val="12"/>
              </w:rPr>
              <w:t>€</w:t>
            </w:r>
          </w:p>
        </w:tc>
      </w:tr>
      <w:tr w:rsidR="00E16046" w14:paraId="57F77383" w14:textId="77777777" w:rsidTr="00C5376B">
        <w:trPr>
          <w:trHeight w:hRule="exact" w:val="283"/>
        </w:trPr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861984" w14:textId="77777777" w:rsidR="00E16046" w:rsidRPr="00C5376B" w:rsidRDefault="00E16046" w:rsidP="00E16046">
            <w:pPr>
              <w:snapToGrid w:val="0"/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8DA629" w14:textId="77777777" w:rsidR="00E16046" w:rsidRPr="00C5376B" w:rsidRDefault="00E16046" w:rsidP="00E16046">
            <w:pPr>
              <w:snapToGrid w:val="0"/>
              <w:jc w:val="right"/>
              <w:rPr>
                <w:sz w:val="16"/>
              </w:rPr>
            </w:pPr>
            <w:r w:rsidRPr="00C5376B">
              <w:rPr>
                <w:rFonts w:ascii="Arial" w:hAnsi="Arial" w:cs="Arial"/>
                <w:sz w:val="16"/>
                <w:szCs w:val="12"/>
              </w:rPr>
              <w:t>€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C3821" w14:textId="77777777" w:rsidR="00E16046" w:rsidRPr="00C5376B" w:rsidRDefault="00E16046" w:rsidP="00E16046">
            <w:pPr>
              <w:snapToGrid w:val="0"/>
              <w:jc w:val="right"/>
              <w:rPr>
                <w:sz w:val="16"/>
              </w:rPr>
            </w:pPr>
            <w:r w:rsidRPr="00C5376B">
              <w:rPr>
                <w:rFonts w:ascii="Arial" w:hAnsi="Arial" w:cs="Arial"/>
                <w:sz w:val="16"/>
                <w:szCs w:val="12"/>
              </w:rPr>
              <w:t>€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721D89" w14:textId="77777777" w:rsidR="00E16046" w:rsidRPr="00C5376B" w:rsidRDefault="00E16046" w:rsidP="00E16046">
            <w:pPr>
              <w:snapToGrid w:val="0"/>
              <w:jc w:val="right"/>
              <w:rPr>
                <w:sz w:val="16"/>
              </w:rPr>
            </w:pPr>
            <w:r w:rsidRPr="00C5376B">
              <w:rPr>
                <w:rFonts w:ascii="Arial" w:hAnsi="Arial" w:cs="Arial"/>
                <w:sz w:val="16"/>
                <w:szCs w:val="12"/>
              </w:rPr>
              <w:t>€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3D88C" w14:textId="77777777" w:rsidR="00E16046" w:rsidRPr="00C5376B" w:rsidRDefault="00E16046" w:rsidP="00E16046">
            <w:pPr>
              <w:snapToGrid w:val="0"/>
              <w:jc w:val="right"/>
              <w:rPr>
                <w:sz w:val="16"/>
              </w:rPr>
            </w:pPr>
            <w:r w:rsidRPr="00C5376B">
              <w:rPr>
                <w:rFonts w:ascii="Arial" w:hAnsi="Arial" w:cs="Arial"/>
                <w:sz w:val="16"/>
                <w:szCs w:val="12"/>
              </w:rPr>
              <w:t>€</w:t>
            </w:r>
          </w:p>
        </w:tc>
      </w:tr>
      <w:tr w:rsidR="00114A81" w14:paraId="02B2C863" w14:textId="77777777" w:rsidTr="00C5376B">
        <w:trPr>
          <w:trHeight w:hRule="exact" w:val="283"/>
        </w:trPr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73DC8" w14:textId="77777777" w:rsidR="00114A81" w:rsidRPr="00C5376B" w:rsidRDefault="00114A81" w:rsidP="00114A81">
            <w:pPr>
              <w:snapToGrid w:val="0"/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AA0FA6" w14:textId="77777777" w:rsidR="00114A81" w:rsidRPr="00C5376B" w:rsidRDefault="00114A81" w:rsidP="00114A81">
            <w:pPr>
              <w:snapToGrid w:val="0"/>
              <w:jc w:val="right"/>
              <w:rPr>
                <w:rFonts w:ascii="Arial" w:hAnsi="Arial" w:cs="Arial"/>
                <w:sz w:val="16"/>
                <w:szCs w:val="12"/>
              </w:rPr>
            </w:pPr>
            <w:r w:rsidRPr="00C5376B">
              <w:rPr>
                <w:rFonts w:ascii="Arial" w:hAnsi="Arial" w:cs="Arial"/>
                <w:sz w:val="16"/>
                <w:szCs w:val="12"/>
              </w:rPr>
              <w:t>€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74604" w14:textId="77777777" w:rsidR="00114A81" w:rsidRPr="00C5376B" w:rsidRDefault="00114A81" w:rsidP="00114A81">
            <w:pPr>
              <w:snapToGrid w:val="0"/>
              <w:jc w:val="right"/>
              <w:rPr>
                <w:rFonts w:ascii="Arial" w:hAnsi="Arial" w:cs="Arial"/>
                <w:sz w:val="16"/>
                <w:szCs w:val="12"/>
              </w:rPr>
            </w:pPr>
            <w:r w:rsidRPr="00C5376B">
              <w:rPr>
                <w:rFonts w:ascii="Arial" w:hAnsi="Arial" w:cs="Arial"/>
                <w:sz w:val="16"/>
                <w:szCs w:val="12"/>
              </w:rPr>
              <w:t>€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B60B2E" w14:textId="77777777" w:rsidR="00114A81" w:rsidRPr="00C5376B" w:rsidRDefault="00114A81" w:rsidP="00114A81">
            <w:pPr>
              <w:snapToGrid w:val="0"/>
              <w:jc w:val="right"/>
              <w:rPr>
                <w:rFonts w:ascii="Arial" w:hAnsi="Arial" w:cs="Arial"/>
                <w:sz w:val="16"/>
                <w:szCs w:val="12"/>
              </w:rPr>
            </w:pPr>
            <w:r w:rsidRPr="00C5376B">
              <w:rPr>
                <w:rFonts w:ascii="Arial" w:hAnsi="Arial" w:cs="Arial"/>
                <w:sz w:val="16"/>
                <w:szCs w:val="12"/>
              </w:rPr>
              <w:t>€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7A3C7" w14:textId="77777777" w:rsidR="00114A81" w:rsidRPr="00C5376B" w:rsidRDefault="00114A81" w:rsidP="00114A81">
            <w:pPr>
              <w:snapToGrid w:val="0"/>
              <w:jc w:val="right"/>
              <w:rPr>
                <w:rFonts w:ascii="Arial" w:hAnsi="Arial" w:cs="Arial"/>
                <w:sz w:val="16"/>
                <w:szCs w:val="12"/>
              </w:rPr>
            </w:pPr>
            <w:r w:rsidRPr="00C5376B">
              <w:rPr>
                <w:rFonts w:ascii="Arial" w:hAnsi="Arial" w:cs="Arial"/>
                <w:sz w:val="16"/>
                <w:szCs w:val="12"/>
              </w:rPr>
              <w:t>€</w:t>
            </w:r>
          </w:p>
        </w:tc>
      </w:tr>
      <w:tr w:rsidR="00114A81" w14:paraId="31150DAD" w14:textId="77777777" w:rsidTr="00C5376B">
        <w:trPr>
          <w:trHeight w:hRule="exact" w:val="283"/>
        </w:trPr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BE2F32" w14:textId="77777777" w:rsidR="00114A81" w:rsidRPr="00C5376B" w:rsidRDefault="00114A81" w:rsidP="00114A81">
            <w:pPr>
              <w:snapToGrid w:val="0"/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25519A" w14:textId="77777777" w:rsidR="00114A81" w:rsidRPr="00C5376B" w:rsidRDefault="00114A81" w:rsidP="00114A81">
            <w:pPr>
              <w:snapToGrid w:val="0"/>
              <w:jc w:val="right"/>
              <w:rPr>
                <w:rFonts w:ascii="Arial" w:hAnsi="Arial" w:cs="Arial"/>
                <w:sz w:val="16"/>
                <w:szCs w:val="12"/>
              </w:rPr>
            </w:pPr>
            <w:r w:rsidRPr="00C5376B">
              <w:rPr>
                <w:rFonts w:ascii="Arial" w:hAnsi="Arial" w:cs="Arial"/>
                <w:sz w:val="16"/>
                <w:szCs w:val="12"/>
              </w:rPr>
              <w:t>€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879E1" w14:textId="77777777" w:rsidR="00114A81" w:rsidRPr="00C5376B" w:rsidRDefault="00114A81" w:rsidP="00114A81">
            <w:pPr>
              <w:snapToGrid w:val="0"/>
              <w:jc w:val="right"/>
              <w:rPr>
                <w:rFonts w:ascii="Arial" w:hAnsi="Arial" w:cs="Arial"/>
                <w:sz w:val="16"/>
                <w:szCs w:val="12"/>
              </w:rPr>
            </w:pPr>
            <w:r w:rsidRPr="00C5376B">
              <w:rPr>
                <w:rFonts w:ascii="Arial" w:hAnsi="Arial" w:cs="Arial"/>
                <w:sz w:val="16"/>
                <w:szCs w:val="12"/>
              </w:rPr>
              <w:t>€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288D06" w14:textId="77777777" w:rsidR="00114A81" w:rsidRPr="00C5376B" w:rsidRDefault="00114A81" w:rsidP="00114A81">
            <w:pPr>
              <w:snapToGrid w:val="0"/>
              <w:jc w:val="right"/>
              <w:rPr>
                <w:rFonts w:ascii="Arial" w:hAnsi="Arial" w:cs="Arial"/>
                <w:sz w:val="16"/>
                <w:szCs w:val="12"/>
              </w:rPr>
            </w:pPr>
            <w:r w:rsidRPr="00C5376B">
              <w:rPr>
                <w:rFonts w:ascii="Arial" w:hAnsi="Arial" w:cs="Arial"/>
                <w:sz w:val="16"/>
                <w:szCs w:val="12"/>
              </w:rPr>
              <w:t>€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6E252" w14:textId="77777777" w:rsidR="00114A81" w:rsidRPr="00C5376B" w:rsidRDefault="00114A81" w:rsidP="00114A81">
            <w:pPr>
              <w:snapToGrid w:val="0"/>
              <w:jc w:val="right"/>
              <w:rPr>
                <w:rFonts w:ascii="Arial" w:hAnsi="Arial" w:cs="Arial"/>
                <w:sz w:val="16"/>
                <w:szCs w:val="12"/>
              </w:rPr>
            </w:pPr>
            <w:r w:rsidRPr="00C5376B">
              <w:rPr>
                <w:rFonts w:ascii="Arial" w:hAnsi="Arial" w:cs="Arial"/>
                <w:sz w:val="16"/>
                <w:szCs w:val="12"/>
              </w:rPr>
              <w:t>€</w:t>
            </w:r>
          </w:p>
        </w:tc>
      </w:tr>
      <w:tr w:rsidR="00114A81" w14:paraId="55C059FC" w14:textId="77777777" w:rsidTr="00C5376B">
        <w:trPr>
          <w:trHeight w:hRule="exact" w:val="283"/>
        </w:trPr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BA6DEF" w14:textId="77777777" w:rsidR="00114A81" w:rsidRPr="00C5376B" w:rsidRDefault="00114A81" w:rsidP="00114A81">
            <w:pPr>
              <w:snapToGrid w:val="0"/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181342" w14:textId="77777777" w:rsidR="00114A81" w:rsidRPr="00C5376B" w:rsidRDefault="00114A81" w:rsidP="00114A81">
            <w:pPr>
              <w:snapToGrid w:val="0"/>
              <w:jc w:val="right"/>
              <w:rPr>
                <w:rFonts w:ascii="Arial" w:hAnsi="Arial" w:cs="Arial"/>
                <w:sz w:val="16"/>
                <w:szCs w:val="12"/>
              </w:rPr>
            </w:pPr>
            <w:r w:rsidRPr="00C5376B">
              <w:rPr>
                <w:rFonts w:ascii="Arial" w:hAnsi="Arial" w:cs="Arial"/>
                <w:sz w:val="16"/>
                <w:szCs w:val="12"/>
              </w:rPr>
              <w:t>€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7B5F9" w14:textId="77777777" w:rsidR="00114A81" w:rsidRPr="00C5376B" w:rsidRDefault="00114A81" w:rsidP="00114A81">
            <w:pPr>
              <w:snapToGrid w:val="0"/>
              <w:jc w:val="right"/>
              <w:rPr>
                <w:rFonts w:ascii="Arial" w:hAnsi="Arial" w:cs="Arial"/>
                <w:sz w:val="16"/>
                <w:szCs w:val="12"/>
              </w:rPr>
            </w:pPr>
            <w:r w:rsidRPr="00C5376B">
              <w:rPr>
                <w:rFonts w:ascii="Arial" w:hAnsi="Arial" w:cs="Arial"/>
                <w:sz w:val="16"/>
                <w:szCs w:val="12"/>
              </w:rPr>
              <w:t>€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FCF9FB" w14:textId="77777777" w:rsidR="00114A81" w:rsidRPr="00C5376B" w:rsidRDefault="00114A81" w:rsidP="00114A81">
            <w:pPr>
              <w:snapToGrid w:val="0"/>
              <w:jc w:val="right"/>
              <w:rPr>
                <w:rFonts w:ascii="Arial" w:hAnsi="Arial" w:cs="Arial"/>
                <w:sz w:val="16"/>
                <w:szCs w:val="12"/>
              </w:rPr>
            </w:pPr>
            <w:r w:rsidRPr="00C5376B">
              <w:rPr>
                <w:rFonts w:ascii="Arial" w:hAnsi="Arial" w:cs="Arial"/>
                <w:sz w:val="16"/>
                <w:szCs w:val="12"/>
              </w:rPr>
              <w:t>€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EFB03" w14:textId="77777777" w:rsidR="00114A81" w:rsidRPr="00C5376B" w:rsidRDefault="00114A81" w:rsidP="00114A81">
            <w:pPr>
              <w:snapToGrid w:val="0"/>
              <w:jc w:val="right"/>
              <w:rPr>
                <w:rFonts w:ascii="Arial" w:hAnsi="Arial" w:cs="Arial"/>
                <w:sz w:val="16"/>
                <w:szCs w:val="12"/>
              </w:rPr>
            </w:pPr>
            <w:r w:rsidRPr="00C5376B">
              <w:rPr>
                <w:rFonts w:ascii="Arial" w:hAnsi="Arial" w:cs="Arial"/>
                <w:sz w:val="16"/>
                <w:szCs w:val="12"/>
              </w:rPr>
              <w:t>€</w:t>
            </w:r>
          </w:p>
        </w:tc>
      </w:tr>
      <w:tr w:rsidR="00114A81" w14:paraId="2F3E7C85" w14:textId="77777777" w:rsidTr="00C5376B">
        <w:trPr>
          <w:trHeight w:hRule="exact" w:val="283"/>
        </w:trPr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4905B7" w14:textId="77777777" w:rsidR="00114A81" w:rsidRPr="00C5376B" w:rsidRDefault="00114A81" w:rsidP="00114A81">
            <w:pPr>
              <w:snapToGrid w:val="0"/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6D3045" w14:textId="77777777" w:rsidR="00114A81" w:rsidRPr="00C5376B" w:rsidRDefault="00114A81" w:rsidP="00114A81">
            <w:pPr>
              <w:snapToGrid w:val="0"/>
              <w:jc w:val="right"/>
              <w:rPr>
                <w:rFonts w:ascii="Arial" w:hAnsi="Arial" w:cs="Arial"/>
                <w:sz w:val="16"/>
                <w:szCs w:val="12"/>
              </w:rPr>
            </w:pPr>
            <w:r w:rsidRPr="00C5376B">
              <w:rPr>
                <w:rFonts w:ascii="Arial" w:hAnsi="Arial" w:cs="Arial"/>
                <w:sz w:val="16"/>
                <w:szCs w:val="12"/>
              </w:rPr>
              <w:t>€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1AB65" w14:textId="77777777" w:rsidR="00114A81" w:rsidRPr="00C5376B" w:rsidRDefault="00114A81" w:rsidP="00114A81">
            <w:pPr>
              <w:snapToGrid w:val="0"/>
              <w:jc w:val="right"/>
              <w:rPr>
                <w:rFonts w:ascii="Arial" w:hAnsi="Arial" w:cs="Arial"/>
                <w:sz w:val="16"/>
                <w:szCs w:val="12"/>
              </w:rPr>
            </w:pPr>
            <w:r w:rsidRPr="00C5376B">
              <w:rPr>
                <w:rFonts w:ascii="Arial" w:hAnsi="Arial" w:cs="Arial"/>
                <w:sz w:val="16"/>
                <w:szCs w:val="12"/>
              </w:rPr>
              <w:t>€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7923DA" w14:textId="77777777" w:rsidR="00114A81" w:rsidRPr="00C5376B" w:rsidRDefault="00114A81" w:rsidP="00114A81">
            <w:pPr>
              <w:snapToGrid w:val="0"/>
              <w:jc w:val="right"/>
              <w:rPr>
                <w:rFonts w:ascii="Arial" w:hAnsi="Arial" w:cs="Arial"/>
                <w:sz w:val="16"/>
                <w:szCs w:val="12"/>
              </w:rPr>
            </w:pPr>
            <w:r w:rsidRPr="00C5376B">
              <w:rPr>
                <w:rFonts w:ascii="Arial" w:hAnsi="Arial" w:cs="Arial"/>
                <w:sz w:val="16"/>
                <w:szCs w:val="12"/>
              </w:rPr>
              <w:t>€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113BA" w14:textId="77777777" w:rsidR="00114A81" w:rsidRPr="00C5376B" w:rsidRDefault="00114A81" w:rsidP="00114A81">
            <w:pPr>
              <w:snapToGrid w:val="0"/>
              <w:jc w:val="right"/>
              <w:rPr>
                <w:rFonts w:ascii="Arial" w:hAnsi="Arial" w:cs="Arial"/>
                <w:sz w:val="16"/>
                <w:szCs w:val="12"/>
              </w:rPr>
            </w:pPr>
            <w:r w:rsidRPr="00C5376B">
              <w:rPr>
                <w:rFonts w:ascii="Arial" w:hAnsi="Arial" w:cs="Arial"/>
                <w:sz w:val="16"/>
                <w:szCs w:val="12"/>
              </w:rPr>
              <w:t>€</w:t>
            </w:r>
          </w:p>
        </w:tc>
      </w:tr>
      <w:tr w:rsidR="00E16046" w14:paraId="61FF7883" w14:textId="77777777" w:rsidTr="00C5376B">
        <w:trPr>
          <w:trHeight w:hRule="exact" w:val="283"/>
        </w:trPr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3BCBC4" w14:textId="77777777" w:rsidR="00E16046" w:rsidRPr="00C5376B" w:rsidRDefault="00E16046" w:rsidP="00E16046">
            <w:pPr>
              <w:snapToGrid w:val="0"/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04E2B1" w14:textId="77777777" w:rsidR="00E16046" w:rsidRPr="00C5376B" w:rsidRDefault="00E16046" w:rsidP="00E16046">
            <w:pPr>
              <w:snapToGrid w:val="0"/>
              <w:jc w:val="right"/>
              <w:rPr>
                <w:sz w:val="16"/>
              </w:rPr>
            </w:pPr>
            <w:r w:rsidRPr="00C5376B">
              <w:rPr>
                <w:rFonts w:ascii="Arial" w:hAnsi="Arial" w:cs="Arial"/>
                <w:sz w:val="16"/>
                <w:szCs w:val="12"/>
              </w:rPr>
              <w:t>€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95487" w14:textId="77777777" w:rsidR="00E16046" w:rsidRPr="00C5376B" w:rsidRDefault="00E16046" w:rsidP="00E16046">
            <w:pPr>
              <w:snapToGrid w:val="0"/>
              <w:jc w:val="right"/>
              <w:rPr>
                <w:sz w:val="16"/>
              </w:rPr>
            </w:pPr>
            <w:r w:rsidRPr="00C5376B">
              <w:rPr>
                <w:rFonts w:ascii="Arial" w:hAnsi="Arial" w:cs="Arial"/>
                <w:sz w:val="16"/>
                <w:szCs w:val="12"/>
              </w:rPr>
              <w:t>€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AC89AD" w14:textId="77777777" w:rsidR="00E16046" w:rsidRPr="00C5376B" w:rsidRDefault="00E16046" w:rsidP="00E16046">
            <w:pPr>
              <w:snapToGrid w:val="0"/>
              <w:jc w:val="right"/>
              <w:rPr>
                <w:sz w:val="16"/>
              </w:rPr>
            </w:pPr>
            <w:r w:rsidRPr="00C5376B">
              <w:rPr>
                <w:rFonts w:ascii="Arial" w:hAnsi="Arial" w:cs="Arial"/>
                <w:sz w:val="16"/>
                <w:szCs w:val="12"/>
              </w:rPr>
              <w:t>€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A6207" w14:textId="77777777" w:rsidR="00E16046" w:rsidRPr="00C5376B" w:rsidRDefault="00E16046" w:rsidP="00E16046">
            <w:pPr>
              <w:snapToGrid w:val="0"/>
              <w:jc w:val="right"/>
              <w:rPr>
                <w:sz w:val="16"/>
              </w:rPr>
            </w:pPr>
            <w:r w:rsidRPr="00C5376B">
              <w:rPr>
                <w:rFonts w:ascii="Arial" w:hAnsi="Arial" w:cs="Arial"/>
                <w:sz w:val="16"/>
                <w:szCs w:val="12"/>
              </w:rPr>
              <w:t>€</w:t>
            </w:r>
          </w:p>
        </w:tc>
      </w:tr>
      <w:tr w:rsidR="00E16046" w:rsidRPr="00E16046" w14:paraId="25832157" w14:textId="77777777" w:rsidTr="00367C4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F2EDB" w14:textId="77777777" w:rsidR="00E16046" w:rsidRPr="00C5376B" w:rsidRDefault="00E16046" w:rsidP="00E16046">
            <w:pPr>
              <w:snapToGrid w:val="0"/>
              <w:jc w:val="center"/>
              <w:rPr>
                <w:rFonts w:ascii="CG Omega" w:hAnsi="CG Omega" w:cs="Arial"/>
                <w:b/>
                <w:bCs/>
                <w:sz w:val="16"/>
                <w:szCs w:val="12"/>
              </w:rPr>
            </w:pPr>
            <w:r w:rsidRPr="00C5376B">
              <w:rPr>
                <w:rFonts w:ascii="CG Omega" w:hAnsi="CG Omega" w:cs="Arial"/>
                <w:b/>
                <w:bCs/>
                <w:sz w:val="16"/>
                <w:szCs w:val="12"/>
              </w:rPr>
              <w:t>MONTANT TOTAL DU DEVIS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5454C" w14:textId="77777777" w:rsidR="00E16046" w:rsidRPr="00C5376B" w:rsidRDefault="00E16046" w:rsidP="00E16046">
            <w:pPr>
              <w:snapToGrid w:val="0"/>
              <w:jc w:val="right"/>
              <w:rPr>
                <w:sz w:val="16"/>
              </w:rPr>
            </w:pPr>
            <w:r w:rsidRPr="00C5376B">
              <w:rPr>
                <w:rFonts w:ascii="CG Omega" w:hAnsi="CG Omega" w:cs="Arial"/>
                <w:b/>
                <w:bCs/>
                <w:sz w:val="16"/>
                <w:szCs w:val="12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06839" w14:textId="77777777" w:rsidR="00E16046" w:rsidRPr="00C5376B" w:rsidRDefault="00E16046" w:rsidP="00E16046">
            <w:pPr>
              <w:snapToGrid w:val="0"/>
              <w:jc w:val="right"/>
              <w:rPr>
                <w:sz w:val="16"/>
              </w:rPr>
            </w:pPr>
            <w:r w:rsidRPr="00C5376B">
              <w:rPr>
                <w:rFonts w:ascii="CG Omega" w:hAnsi="CG Omega" w:cs="Arial"/>
                <w:b/>
                <w:bCs/>
                <w:sz w:val="16"/>
                <w:szCs w:val="12"/>
              </w:rPr>
              <w:t>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B36F7" w14:textId="77777777" w:rsidR="00E16046" w:rsidRPr="00C5376B" w:rsidRDefault="00E16046" w:rsidP="00E16046">
            <w:pPr>
              <w:snapToGrid w:val="0"/>
              <w:jc w:val="right"/>
              <w:rPr>
                <w:sz w:val="16"/>
              </w:rPr>
            </w:pPr>
            <w:r w:rsidRPr="00C5376B">
              <w:rPr>
                <w:rFonts w:ascii="CG Omega" w:hAnsi="CG Omega" w:cs="Arial"/>
                <w:b/>
                <w:bCs/>
                <w:sz w:val="16"/>
                <w:szCs w:val="12"/>
              </w:rPr>
              <w:t>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56B5" w14:textId="77777777" w:rsidR="00E16046" w:rsidRPr="00C5376B" w:rsidRDefault="00E16046" w:rsidP="00E16046">
            <w:pPr>
              <w:snapToGrid w:val="0"/>
              <w:jc w:val="right"/>
              <w:rPr>
                <w:sz w:val="16"/>
              </w:rPr>
            </w:pPr>
            <w:r w:rsidRPr="00C5376B">
              <w:rPr>
                <w:rFonts w:ascii="CG Omega" w:hAnsi="CG Omega" w:cs="Arial"/>
                <w:b/>
                <w:bCs/>
                <w:sz w:val="16"/>
                <w:szCs w:val="12"/>
              </w:rPr>
              <w:t>€</w:t>
            </w:r>
          </w:p>
        </w:tc>
      </w:tr>
    </w:tbl>
    <w:p w14:paraId="32A2DA4D" w14:textId="77777777" w:rsidR="00DF00D6" w:rsidRDefault="00DF00D6"/>
    <w:tbl>
      <w:tblPr>
        <w:tblW w:w="0" w:type="auto"/>
        <w:tblInd w:w="2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2"/>
      </w:tblGrid>
      <w:tr w:rsidR="00367C4D" w:rsidRPr="00367C4D" w14:paraId="33EB0559" w14:textId="77777777" w:rsidTr="00AD08AB">
        <w:trPr>
          <w:trHeight w:val="337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D91B1" w14:textId="77777777" w:rsidR="00DF00D6" w:rsidRPr="00367C4D" w:rsidRDefault="00093063" w:rsidP="00CF3ED0">
            <w:pPr>
              <w:spacing w:before="20" w:after="20"/>
              <w:jc w:val="both"/>
            </w:pPr>
            <w:r w:rsidRPr="00367C4D">
              <w:rPr>
                <w:rFonts w:ascii="CG Omega" w:hAnsi="CG Omega" w:cs="CG Omega"/>
                <w:b/>
                <w:bCs/>
                <w:smallCaps/>
                <w:szCs w:val="18"/>
              </w:rPr>
              <w:t>Avis du T</w:t>
            </w:r>
            <w:r w:rsidR="00DF00D6" w:rsidRPr="00367C4D">
              <w:rPr>
                <w:rFonts w:ascii="CG Omega" w:hAnsi="CG Omega" w:cs="CG Omega"/>
                <w:b/>
                <w:bCs/>
                <w:smallCaps/>
                <w:szCs w:val="18"/>
              </w:rPr>
              <w:t xml:space="preserve">ravailleur </w:t>
            </w:r>
            <w:r w:rsidRPr="00367C4D">
              <w:rPr>
                <w:rFonts w:ascii="CG Omega" w:hAnsi="CG Omega" w:cs="CG Omega"/>
                <w:b/>
                <w:bCs/>
                <w:smallCaps/>
                <w:szCs w:val="18"/>
              </w:rPr>
              <w:t>S</w:t>
            </w:r>
            <w:r w:rsidR="00DF00D6" w:rsidRPr="00367C4D">
              <w:rPr>
                <w:rFonts w:ascii="CG Omega" w:hAnsi="CG Omega" w:cs="CG Omega"/>
                <w:b/>
                <w:bCs/>
                <w:smallCaps/>
                <w:szCs w:val="18"/>
              </w:rPr>
              <w:t>ocial</w:t>
            </w:r>
          </w:p>
        </w:tc>
      </w:tr>
      <w:tr w:rsidR="00DF00D6" w14:paraId="4CEA3D7B" w14:textId="77777777">
        <w:trPr>
          <w:trHeight w:val="2572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8FD33" w14:textId="77777777" w:rsidR="00DF00D6" w:rsidRPr="00086197" w:rsidRDefault="00DF00D6" w:rsidP="00C56867">
            <w:pPr>
              <w:spacing w:before="80"/>
              <w:jc w:val="both"/>
              <w:rPr>
                <w:rFonts w:ascii="CG Omega" w:eastAsia="Arial" w:hAnsi="CG Omega" w:cs="CG Omega"/>
                <w:sz w:val="18"/>
                <w:szCs w:val="18"/>
              </w:rPr>
            </w:pPr>
            <w:r>
              <w:rPr>
                <w:rFonts w:ascii="CG Omega" w:eastAsia="CG Omega" w:hAnsi="CG Omega" w:cs="CG Omega"/>
                <w:b/>
                <w:sz w:val="18"/>
                <w:szCs w:val="18"/>
              </w:rPr>
              <w:t>□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 xml:space="preserve"> </w:t>
            </w:r>
            <w:r>
              <w:rPr>
                <w:rFonts w:ascii="CG Omega" w:eastAsia="Arial" w:hAnsi="CG Omega" w:cs="CG Omega"/>
                <w:b/>
                <w:sz w:val="18"/>
                <w:szCs w:val="18"/>
              </w:rPr>
              <w:t>Application de la réglementation</w:t>
            </w:r>
            <w:r w:rsidR="002F39EB">
              <w:rPr>
                <w:rFonts w:ascii="CG Omega" w:eastAsia="Arial" w:hAnsi="CG Omega" w:cs="CG Omega"/>
                <w:b/>
                <w:sz w:val="18"/>
                <w:szCs w:val="18"/>
              </w:rPr>
              <w:t> :</w:t>
            </w:r>
            <w:r w:rsidRPr="00086197">
              <w:rPr>
                <w:rFonts w:ascii="CG Omega" w:eastAsia="Arial" w:hAnsi="CG Omega" w:cs="CG Omega"/>
                <w:sz w:val="18"/>
                <w:szCs w:val="18"/>
              </w:rPr>
              <w:t xml:space="preserve"> </w:t>
            </w:r>
            <w:r w:rsidR="00AD08AB">
              <w:rPr>
                <w:rFonts w:ascii="CG Omega" w:eastAsia="Arial" w:hAnsi="CG Omega" w:cs="CG Omega"/>
                <w:sz w:val="18"/>
                <w:szCs w:val="18"/>
              </w:rPr>
              <w:t>100</w:t>
            </w:r>
            <w:r w:rsidRPr="00086197">
              <w:rPr>
                <w:rFonts w:ascii="CG Omega" w:eastAsia="Arial" w:hAnsi="CG Omega" w:cs="CG Omega"/>
                <w:sz w:val="18"/>
                <w:szCs w:val="18"/>
              </w:rPr>
              <w:t> % du coût de l’article</w:t>
            </w:r>
            <w:r w:rsidR="00E16046" w:rsidRPr="00086197">
              <w:rPr>
                <w:rFonts w:ascii="CG Omega" w:eastAsia="Arial" w:hAnsi="CG Omega" w:cs="CG Omega"/>
                <w:sz w:val="18"/>
                <w:szCs w:val="18"/>
              </w:rPr>
              <w:t xml:space="preserve"> </w:t>
            </w:r>
            <w:r w:rsidRPr="00086197">
              <w:rPr>
                <w:rFonts w:ascii="CG Omega" w:eastAsia="Arial" w:hAnsi="CG Omega" w:cs="CG Omega"/>
                <w:sz w:val="18"/>
                <w:szCs w:val="18"/>
              </w:rPr>
              <w:t>(ou des articles)</w:t>
            </w:r>
            <w:r w:rsidR="00AD08AB">
              <w:rPr>
                <w:rFonts w:ascii="CG Omega" w:eastAsia="Arial" w:hAnsi="CG Omega" w:cs="CG Omega"/>
                <w:sz w:val="18"/>
                <w:szCs w:val="18"/>
              </w:rPr>
              <w:t xml:space="preserve"> dans la limite des prix plafonds</w:t>
            </w:r>
            <w:r w:rsidRPr="00086197">
              <w:rPr>
                <w:rFonts w:ascii="CG Omega" w:eastAsia="Arial" w:hAnsi="CG Omega" w:cs="CG Omega"/>
                <w:sz w:val="18"/>
                <w:szCs w:val="18"/>
              </w:rPr>
              <w:t> : _______________</w:t>
            </w:r>
            <w:r w:rsidR="00086197">
              <w:rPr>
                <w:rFonts w:ascii="CG Omega" w:eastAsia="Arial" w:hAnsi="CG Omega" w:cs="CG Omega"/>
                <w:sz w:val="18"/>
                <w:szCs w:val="18"/>
              </w:rPr>
              <w:t xml:space="preserve"> </w:t>
            </w:r>
            <w:r w:rsidRPr="00086197">
              <w:rPr>
                <w:rFonts w:ascii="CG Omega" w:eastAsia="Arial" w:hAnsi="CG Omega" w:cs="CG Omega"/>
                <w:sz w:val="18"/>
                <w:szCs w:val="18"/>
              </w:rPr>
              <w:t xml:space="preserve">€ </w:t>
            </w:r>
          </w:p>
          <w:p w14:paraId="57566D82" w14:textId="77777777" w:rsidR="00E16046" w:rsidRPr="00086197" w:rsidRDefault="0066039F" w:rsidP="00C56867">
            <w:pPr>
              <w:tabs>
                <w:tab w:val="left" w:pos="2866"/>
              </w:tabs>
              <w:spacing w:before="80"/>
              <w:jc w:val="both"/>
              <w:rPr>
                <w:sz w:val="12"/>
                <w:szCs w:val="12"/>
              </w:rPr>
            </w:pPr>
            <w:r>
              <w:rPr>
                <w:rFonts w:ascii="CG Omega" w:eastAsia="Arial" w:hAnsi="CG Omega" w:cs="CG Omega"/>
                <w:b/>
                <w:sz w:val="18"/>
                <w:szCs w:val="18"/>
              </w:rPr>
              <w:tab/>
            </w:r>
            <w:r w:rsidR="00E16046" w:rsidRPr="00086197">
              <w:rPr>
                <w:rFonts w:ascii="CG Omega" w:eastAsia="Arial" w:hAnsi="CG Omega" w:cs="CG Omega"/>
                <w:sz w:val="18"/>
                <w:szCs w:val="18"/>
              </w:rPr>
              <w:t>Modalités de remboursement (23 € minimum) : _____</w:t>
            </w:r>
            <w:r w:rsidR="00045D85">
              <w:rPr>
                <w:rFonts w:ascii="CG Omega" w:eastAsia="Arial" w:hAnsi="CG Omega" w:cs="CG Omega"/>
                <w:sz w:val="18"/>
                <w:szCs w:val="18"/>
              </w:rPr>
              <w:t>_</w:t>
            </w:r>
            <w:r w:rsidR="00E16046" w:rsidRPr="00086197">
              <w:rPr>
                <w:rFonts w:ascii="CG Omega" w:eastAsia="Arial" w:hAnsi="CG Omega" w:cs="CG Omega"/>
                <w:sz w:val="18"/>
                <w:szCs w:val="18"/>
              </w:rPr>
              <w:t>__________</w:t>
            </w:r>
            <w:r w:rsidR="00086197">
              <w:rPr>
                <w:rFonts w:ascii="CG Omega" w:eastAsia="Arial" w:hAnsi="CG Omega" w:cs="CG Omega"/>
                <w:sz w:val="18"/>
                <w:szCs w:val="18"/>
              </w:rPr>
              <w:t xml:space="preserve"> </w:t>
            </w:r>
            <w:r w:rsidR="00E16046" w:rsidRPr="00086197">
              <w:rPr>
                <w:rFonts w:ascii="CG Omega" w:eastAsia="Arial" w:hAnsi="CG Omega" w:cs="CG Omega"/>
                <w:sz w:val="18"/>
                <w:szCs w:val="18"/>
              </w:rPr>
              <w:t>€</w:t>
            </w:r>
            <w:r w:rsidR="009C3876">
              <w:rPr>
                <w:rFonts w:ascii="CG Omega" w:eastAsia="Arial" w:hAnsi="CG Omega" w:cs="CG Omega"/>
                <w:sz w:val="18"/>
                <w:szCs w:val="18"/>
              </w:rPr>
              <w:t>/mois</w:t>
            </w:r>
          </w:p>
          <w:p w14:paraId="29B40838" w14:textId="77777777" w:rsidR="00DF00D6" w:rsidRDefault="00DF00D6" w:rsidP="009C3876">
            <w:pPr>
              <w:spacing w:line="140" w:lineRule="exact"/>
              <w:jc w:val="both"/>
              <w:rPr>
                <w:sz w:val="12"/>
                <w:szCs w:val="12"/>
              </w:rPr>
            </w:pPr>
          </w:p>
          <w:p w14:paraId="7AAC06B6" w14:textId="77777777" w:rsidR="00DF00D6" w:rsidRDefault="00DF00D6">
            <w:pPr>
              <w:spacing w:before="120"/>
              <w:jc w:val="both"/>
              <w:rPr>
                <w:rFonts w:ascii="CG Omega" w:eastAsia="CG Omega" w:hAnsi="CG Omega" w:cs="CG Omega"/>
                <w:b/>
                <w:sz w:val="18"/>
                <w:szCs w:val="18"/>
              </w:rPr>
            </w:pPr>
            <w:proofErr w:type="gramStart"/>
            <w:r>
              <w:rPr>
                <w:rFonts w:ascii="CG Omega" w:eastAsia="CG Omega" w:hAnsi="CG Omega" w:cs="CG Omega"/>
                <w:b/>
                <w:sz w:val="18"/>
                <w:szCs w:val="18"/>
              </w:rPr>
              <w:t xml:space="preserve">□ </w:t>
            </w:r>
            <w:r w:rsidR="00C5376B">
              <w:rPr>
                <w:rFonts w:ascii="CG Omega" w:eastAsia="CG Omega" w:hAnsi="CG Omega" w:cs="CG Omega"/>
                <w:b/>
                <w:sz w:val="18"/>
                <w:szCs w:val="18"/>
              </w:rPr>
              <w:t xml:space="preserve"> </w:t>
            </w:r>
            <w:r>
              <w:rPr>
                <w:rFonts w:ascii="CG Omega" w:eastAsia="CG Omega" w:hAnsi="CG Omega" w:cs="CG Omega"/>
                <w:b/>
                <w:sz w:val="18"/>
                <w:szCs w:val="18"/>
              </w:rPr>
              <w:t>Demande</w:t>
            </w:r>
            <w:proofErr w:type="gramEnd"/>
            <w:r>
              <w:rPr>
                <w:rFonts w:ascii="CG Omega" w:eastAsia="CG Omega" w:hAnsi="CG Omega" w:cs="CG Omega"/>
                <w:b/>
                <w:sz w:val="18"/>
                <w:szCs w:val="18"/>
              </w:rPr>
              <w:t xml:space="preserve"> de dérogation : </w:t>
            </w:r>
          </w:p>
          <w:p w14:paraId="348A6110" w14:textId="77777777" w:rsidR="00DF00D6" w:rsidRPr="00086197" w:rsidRDefault="00E16046" w:rsidP="00C56867">
            <w:pPr>
              <w:tabs>
                <w:tab w:val="left" w:pos="740"/>
              </w:tabs>
              <w:spacing w:before="80"/>
              <w:jc w:val="both"/>
              <w:rPr>
                <w:rFonts w:ascii="CG Omega" w:eastAsia="CG Omega" w:hAnsi="CG Omega" w:cs="CG Omega"/>
                <w:sz w:val="18"/>
                <w:szCs w:val="18"/>
              </w:rPr>
            </w:pPr>
            <w:r>
              <w:rPr>
                <w:rFonts w:ascii="CG Omega" w:eastAsia="CG Omega" w:hAnsi="CG Omega" w:cs="CG Omega"/>
                <w:b/>
                <w:sz w:val="18"/>
                <w:szCs w:val="18"/>
              </w:rPr>
              <w:tab/>
            </w:r>
            <w:proofErr w:type="gramStart"/>
            <w:r w:rsidR="00DF00D6" w:rsidRPr="00086197">
              <w:rPr>
                <w:rFonts w:ascii="CG Omega" w:eastAsia="CG Omega" w:hAnsi="CG Omega" w:cs="CG Omega"/>
                <w:sz w:val="18"/>
                <w:szCs w:val="18"/>
              </w:rPr>
              <w:t xml:space="preserve">□ </w:t>
            </w:r>
            <w:r w:rsidR="00C5376B" w:rsidRPr="008D036B">
              <w:rPr>
                <w:rFonts w:ascii="CG Omega" w:eastAsia="CG Omega" w:hAnsi="CG Omega" w:cs="CG Omega"/>
                <w:sz w:val="18"/>
                <w:szCs w:val="18"/>
              </w:rPr>
              <w:t xml:space="preserve"> </w:t>
            </w:r>
            <w:r w:rsidR="00DF00D6" w:rsidRPr="008D036B">
              <w:rPr>
                <w:rFonts w:ascii="CG Omega" w:eastAsia="CG Omega" w:hAnsi="CG Omega" w:cs="CG Omega"/>
                <w:sz w:val="18"/>
                <w:szCs w:val="18"/>
              </w:rPr>
              <w:t>Montant</w:t>
            </w:r>
            <w:proofErr w:type="gramEnd"/>
            <w:r w:rsidR="00DF00D6" w:rsidRPr="008D036B">
              <w:rPr>
                <w:rFonts w:ascii="CG Omega" w:eastAsia="CG Omega" w:hAnsi="CG Omega" w:cs="CG Omega"/>
                <w:sz w:val="18"/>
                <w:szCs w:val="18"/>
              </w:rPr>
              <w:t xml:space="preserve"> du prêt sollicité</w:t>
            </w:r>
            <w:r w:rsidR="00DF00D6" w:rsidRPr="00086197">
              <w:rPr>
                <w:rFonts w:ascii="CG Omega" w:eastAsia="CG Omega" w:hAnsi="CG Omega" w:cs="CG Omega"/>
                <w:sz w:val="18"/>
                <w:szCs w:val="18"/>
              </w:rPr>
              <w:t> : _______________</w:t>
            </w:r>
            <w:r w:rsidR="00086197">
              <w:rPr>
                <w:rFonts w:ascii="CG Omega" w:eastAsia="CG Omega" w:hAnsi="CG Omega" w:cs="CG Omega"/>
                <w:sz w:val="18"/>
                <w:szCs w:val="18"/>
              </w:rPr>
              <w:t xml:space="preserve"> </w:t>
            </w:r>
            <w:r w:rsidR="00DF00D6" w:rsidRPr="00086197">
              <w:rPr>
                <w:rFonts w:ascii="CG Omega" w:eastAsia="CG Omega" w:hAnsi="CG Omega" w:cs="CG Omega"/>
                <w:sz w:val="18"/>
                <w:szCs w:val="18"/>
              </w:rPr>
              <w:t>€,</w:t>
            </w:r>
            <w:r w:rsidR="00B2352C">
              <w:rPr>
                <w:rFonts w:ascii="CG Omega" w:eastAsia="CG Omega" w:hAnsi="CG Omega" w:cs="CG Omega"/>
                <w:sz w:val="18"/>
                <w:szCs w:val="18"/>
              </w:rPr>
              <w:t xml:space="preserve"> </w:t>
            </w:r>
            <w:r w:rsidR="00DF00D6" w:rsidRPr="00086197">
              <w:rPr>
                <w:rFonts w:ascii="CG Omega" w:eastAsia="CG Omega" w:hAnsi="CG Omega" w:cs="CG Omega"/>
                <w:sz w:val="18"/>
                <w:szCs w:val="18"/>
              </w:rPr>
              <w:t xml:space="preserve"> </w:t>
            </w:r>
            <w:r w:rsidRPr="00086197">
              <w:rPr>
                <w:rFonts w:ascii="CG Omega" w:eastAsia="CG Omega" w:hAnsi="CG Omega" w:cs="CG Omega"/>
                <w:sz w:val="18"/>
                <w:szCs w:val="18"/>
              </w:rPr>
              <w:t>r</w:t>
            </w:r>
            <w:r w:rsidR="00DF00D6" w:rsidRPr="00086197">
              <w:rPr>
                <w:rFonts w:ascii="CG Omega" w:eastAsia="CG Omega" w:hAnsi="CG Omega" w:cs="CG Omega"/>
                <w:sz w:val="18"/>
                <w:szCs w:val="18"/>
              </w:rPr>
              <w:t>este à charge de la famille : _______________</w:t>
            </w:r>
            <w:r w:rsidR="00086197">
              <w:rPr>
                <w:rFonts w:ascii="CG Omega" w:eastAsia="CG Omega" w:hAnsi="CG Omega" w:cs="CG Omega"/>
                <w:sz w:val="18"/>
                <w:szCs w:val="18"/>
              </w:rPr>
              <w:t xml:space="preserve"> </w:t>
            </w:r>
            <w:r w:rsidR="00DF00D6" w:rsidRPr="00086197">
              <w:rPr>
                <w:rFonts w:ascii="CG Omega" w:eastAsia="CG Omega" w:hAnsi="CG Omega" w:cs="CG Omega"/>
                <w:sz w:val="18"/>
                <w:szCs w:val="18"/>
              </w:rPr>
              <w:t>€</w:t>
            </w:r>
          </w:p>
          <w:p w14:paraId="3BBA80D9" w14:textId="77777777" w:rsidR="00DF00D6" w:rsidRDefault="00E16046" w:rsidP="00C56867">
            <w:pPr>
              <w:tabs>
                <w:tab w:val="left" w:pos="740"/>
                <w:tab w:val="left" w:pos="4425"/>
              </w:tabs>
              <w:spacing w:before="80"/>
              <w:rPr>
                <w:rFonts w:ascii="CG Omega" w:eastAsia="CG Omega" w:hAnsi="CG Omega" w:cs="CG Omega"/>
                <w:sz w:val="18"/>
                <w:szCs w:val="18"/>
              </w:rPr>
            </w:pPr>
            <w:r w:rsidRPr="00086197">
              <w:rPr>
                <w:rFonts w:ascii="CG Omega" w:eastAsia="CG Omega" w:hAnsi="CG Omega" w:cs="CG Omega"/>
                <w:sz w:val="18"/>
                <w:szCs w:val="18"/>
              </w:rPr>
              <w:tab/>
            </w:r>
            <w:proofErr w:type="gramStart"/>
            <w:r w:rsidR="00DF00D6" w:rsidRPr="00086197">
              <w:rPr>
                <w:rFonts w:ascii="CG Omega" w:eastAsia="CG Omega" w:hAnsi="CG Omega" w:cs="CG Omega"/>
                <w:sz w:val="18"/>
                <w:szCs w:val="18"/>
              </w:rPr>
              <w:t xml:space="preserve">□ </w:t>
            </w:r>
            <w:r w:rsidR="00C5376B" w:rsidRPr="00086197">
              <w:rPr>
                <w:rFonts w:ascii="CG Omega" w:eastAsia="CG Omega" w:hAnsi="CG Omega" w:cs="CG Omega"/>
                <w:sz w:val="18"/>
                <w:szCs w:val="18"/>
              </w:rPr>
              <w:t xml:space="preserve"> </w:t>
            </w:r>
            <w:r w:rsidR="00DF00D6" w:rsidRPr="008D036B">
              <w:rPr>
                <w:rFonts w:ascii="CG Omega" w:eastAsia="CG Omega" w:hAnsi="CG Omega" w:cs="CG Omega"/>
                <w:sz w:val="18"/>
                <w:szCs w:val="18"/>
              </w:rPr>
              <w:t>Modalités</w:t>
            </w:r>
            <w:proofErr w:type="gramEnd"/>
            <w:r w:rsidR="00DF00D6" w:rsidRPr="008D036B">
              <w:rPr>
                <w:rFonts w:ascii="CG Omega" w:eastAsia="CG Omega" w:hAnsi="CG Omega" w:cs="CG Omega"/>
                <w:sz w:val="18"/>
                <w:szCs w:val="18"/>
              </w:rPr>
              <w:t xml:space="preserve"> de remboursement</w:t>
            </w:r>
            <w:r w:rsidR="00DF00D6" w:rsidRPr="00086197">
              <w:rPr>
                <w:rFonts w:ascii="CG Omega" w:eastAsia="CG Omega" w:hAnsi="CG Omega" w:cs="CG Omega"/>
                <w:sz w:val="18"/>
                <w:szCs w:val="18"/>
              </w:rPr>
              <w:t> : __________</w:t>
            </w:r>
            <w:r w:rsidR="00086197">
              <w:rPr>
                <w:rFonts w:ascii="CG Omega" w:eastAsia="CG Omega" w:hAnsi="CG Omega" w:cs="CG Omega"/>
                <w:sz w:val="18"/>
                <w:szCs w:val="18"/>
              </w:rPr>
              <w:t xml:space="preserve"> </w:t>
            </w:r>
            <w:r w:rsidR="00DF00D6" w:rsidRPr="00086197">
              <w:rPr>
                <w:rFonts w:ascii="CG Omega" w:eastAsia="CG Omega" w:hAnsi="CG Omega" w:cs="CG Omega"/>
                <w:sz w:val="18"/>
                <w:szCs w:val="18"/>
              </w:rPr>
              <w:t>€/ mois</w:t>
            </w:r>
            <w:r w:rsidR="008B0245">
              <w:rPr>
                <w:rFonts w:ascii="CG Omega" w:eastAsia="CG Omega" w:hAnsi="CG Omega" w:cs="CG Omega"/>
                <w:sz w:val="18"/>
                <w:szCs w:val="18"/>
              </w:rPr>
              <w:t>,</w:t>
            </w:r>
            <w:r w:rsidR="00DF00D6" w:rsidRPr="00086197">
              <w:rPr>
                <w:rFonts w:ascii="CG Omega" w:eastAsia="CG Omega" w:hAnsi="CG Omega" w:cs="CG Omega"/>
                <w:sz w:val="18"/>
                <w:szCs w:val="18"/>
              </w:rPr>
              <w:t xml:space="preserve"> à compter de ___</w:t>
            </w:r>
            <w:r w:rsidR="0066039F" w:rsidRPr="00086197">
              <w:rPr>
                <w:rFonts w:ascii="CG Omega" w:eastAsia="CG Omega" w:hAnsi="CG Omega" w:cs="CG Omega"/>
                <w:sz w:val="18"/>
                <w:szCs w:val="18"/>
              </w:rPr>
              <w:t>___</w:t>
            </w:r>
            <w:r w:rsidR="00CB750E">
              <w:rPr>
                <w:rFonts w:ascii="CG Omega" w:eastAsia="CG Omega" w:hAnsi="CG Omega" w:cs="CG Omega"/>
                <w:sz w:val="18"/>
                <w:szCs w:val="18"/>
              </w:rPr>
              <w:t>______</w:t>
            </w:r>
            <w:r w:rsidR="0066039F" w:rsidRPr="00086197">
              <w:rPr>
                <w:rFonts w:ascii="CG Omega" w:eastAsia="CG Omega" w:hAnsi="CG Omega" w:cs="CG Omega"/>
                <w:sz w:val="18"/>
                <w:szCs w:val="18"/>
              </w:rPr>
              <w:t>____</w:t>
            </w:r>
            <w:r w:rsidR="00DF00D6" w:rsidRPr="00086197">
              <w:rPr>
                <w:rFonts w:ascii="CG Omega" w:eastAsia="CG Omega" w:hAnsi="CG Omega" w:cs="CG Omega"/>
                <w:sz w:val="18"/>
                <w:szCs w:val="18"/>
              </w:rPr>
              <w:t>____</w:t>
            </w:r>
            <w:r w:rsidR="008B0245">
              <w:rPr>
                <w:rFonts w:ascii="CG Omega" w:eastAsia="CG Omega" w:hAnsi="CG Omega" w:cs="CG Omega"/>
                <w:sz w:val="18"/>
                <w:szCs w:val="18"/>
              </w:rPr>
              <w:t xml:space="preserve"> </w:t>
            </w:r>
            <w:r w:rsidR="00DF00D6" w:rsidRPr="00086197">
              <w:rPr>
                <w:rFonts w:ascii="CG Omega" w:eastAsia="CG Omega" w:hAnsi="CG Omega" w:cs="CG Omega"/>
                <w:sz w:val="18"/>
                <w:szCs w:val="18"/>
              </w:rPr>
              <w:t>20</w:t>
            </w:r>
            <w:r w:rsidR="00037C98">
              <w:rPr>
                <w:rFonts w:ascii="CG Omega" w:eastAsia="CG Omega" w:hAnsi="CG Omega" w:cs="CG Omega"/>
                <w:sz w:val="18"/>
                <w:szCs w:val="18"/>
              </w:rPr>
              <w:t>___</w:t>
            </w:r>
            <w:r w:rsidRPr="00086197">
              <w:rPr>
                <w:rFonts w:ascii="CG Omega" w:eastAsia="CG Omega" w:hAnsi="CG Omega" w:cs="CG Omega"/>
                <w:sz w:val="18"/>
                <w:szCs w:val="18"/>
              </w:rPr>
              <w:t xml:space="preserve"> </w:t>
            </w:r>
            <w:r w:rsidR="00DF00D6" w:rsidRPr="00086197">
              <w:rPr>
                <w:rFonts w:ascii="CG Omega" w:eastAsia="CG Omega" w:hAnsi="CG Omega" w:cs="CG Omega"/>
                <w:sz w:val="18"/>
                <w:szCs w:val="18"/>
              </w:rPr>
              <w:t xml:space="preserve">(début remboursement </w:t>
            </w:r>
            <w:r w:rsidRPr="00086197">
              <w:rPr>
                <w:rFonts w:ascii="CG Omega" w:eastAsia="CG Omega" w:hAnsi="CG Omega" w:cs="CG Omega"/>
                <w:sz w:val="18"/>
                <w:szCs w:val="18"/>
              </w:rPr>
              <w:br/>
            </w:r>
            <w:r w:rsidRPr="00086197">
              <w:rPr>
                <w:rFonts w:ascii="CG Omega" w:eastAsia="CG Omega" w:hAnsi="CG Omega" w:cs="CG Omega"/>
                <w:sz w:val="18"/>
                <w:szCs w:val="18"/>
              </w:rPr>
              <w:tab/>
            </w:r>
            <w:r w:rsidR="00C5376B" w:rsidRPr="00086197">
              <w:rPr>
                <w:rFonts w:ascii="CG Omega" w:eastAsia="CG Omega" w:hAnsi="CG Omega" w:cs="CG Omega"/>
                <w:sz w:val="18"/>
                <w:szCs w:val="18"/>
              </w:rPr>
              <w:tab/>
            </w:r>
            <w:r w:rsidR="00CB750E" w:rsidRPr="00086197">
              <w:rPr>
                <w:rFonts w:ascii="CG Omega" w:eastAsia="CG Omega" w:hAnsi="CG Omega" w:cs="CG Omega"/>
                <w:sz w:val="18"/>
                <w:szCs w:val="18"/>
              </w:rPr>
              <w:t xml:space="preserve">minimum </w:t>
            </w:r>
            <w:r w:rsidR="00DF00D6" w:rsidRPr="00086197">
              <w:rPr>
                <w:rFonts w:ascii="CG Omega" w:eastAsia="CG Omega" w:hAnsi="CG Omega" w:cs="CG Omega"/>
                <w:sz w:val="18"/>
                <w:szCs w:val="18"/>
              </w:rPr>
              <w:t>2ème mois qui suit le paiement du prêt).</w:t>
            </w:r>
            <w:r w:rsidR="00114A81">
              <w:rPr>
                <w:rFonts w:ascii="CG Omega" w:eastAsia="CG Omega" w:hAnsi="CG Omega" w:cs="CG Omega"/>
                <w:sz w:val="18"/>
                <w:szCs w:val="18"/>
              </w:rPr>
              <w:br/>
            </w:r>
          </w:p>
          <w:p w14:paraId="7CEDDD18" w14:textId="77777777" w:rsidR="00114A81" w:rsidRPr="00086197" w:rsidRDefault="00114A81" w:rsidP="00C56867">
            <w:pPr>
              <w:tabs>
                <w:tab w:val="left" w:pos="740"/>
                <w:tab w:val="left" w:pos="4425"/>
              </w:tabs>
              <w:spacing w:before="80"/>
            </w:pPr>
            <w:r>
              <w:tab/>
            </w:r>
            <w:proofErr w:type="gramStart"/>
            <w:r w:rsidRPr="00086197">
              <w:rPr>
                <w:rFonts w:ascii="CG Omega" w:eastAsia="CG Omega" w:hAnsi="CG Omega" w:cs="CG Omega"/>
                <w:sz w:val="18"/>
                <w:szCs w:val="18"/>
              </w:rPr>
              <w:t xml:space="preserve">□ </w:t>
            </w:r>
            <w:r w:rsidRPr="008D036B">
              <w:rPr>
                <w:rFonts w:ascii="CG Omega" w:eastAsia="CG Omega" w:hAnsi="CG Omega" w:cs="CG Omega"/>
                <w:sz w:val="18"/>
                <w:szCs w:val="18"/>
              </w:rPr>
              <w:t xml:space="preserve"> Montant</w:t>
            </w:r>
            <w:proofErr w:type="gramEnd"/>
            <w:r w:rsidRPr="008D036B">
              <w:rPr>
                <w:rFonts w:ascii="CG Omega" w:eastAsia="CG Omega" w:hAnsi="CG Omega" w:cs="CG Omega"/>
                <w:sz w:val="18"/>
                <w:szCs w:val="18"/>
              </w:rPr>
              <w:t xml:space="preserve"> du </w:t>
            </w:r>
            <w:r>
              <w:rPr>
                <w:rFonts w:ascii="CG Omega" w:eastAsia="CG Omega" w:hAnsi="CG Omega" w:cs="CG Omega"/>
                <w:sz w:val="18"/>
                <w:szCs w:val="18"/>
              </w:rPr>
              <w:t xml:space="preserve">don </w:t>
            </w:r>
            <w:r w:rsidRPr="00114A81">
              <w:rPr>
                <w:rFonts w:ascii="CG Omega" w:eastAsia="CG Omega" w:hAnsi="CG Omega" w:cs="CG Omega"/>
                <w:i/>
                <w:iCs/>
                <w:sz w:val="18"/>
                <w:szCs w:val="18"/>
              </w:rPr>
              <w:t>(*)</w:t>
            </w:r>
            <w:r w:rsidRPr="008D036B">
              <w:rPr>
                <w:rFonts w:ascii="CG Omega" w:eastAsia="CG Omega" w:hAnsi="CG Omega" w:cs="CG Omega"/>
                <w:sz w:val="18"/>
                <w:szCs w:val="18"/>
              </w:rPr>
              <w:t xml:space="preserve"> sollicité</w:t>
            </w:r>
            <w:r w:rsidRPr="00086197">
              <w:rPr>
                <w:rFonts w:ascii="CG Omega" w:eastAsia="CG Omega" w:hAnsi="CG Omega" w:cs="CG Omega"/>
                <w:sz w:val="18"/>
                <w:szCs w:val="18"/>
              </w:rPr>
              <w:t> : _______________</w:t>
            </w:r>
            <w:r>
              <w:rPr>
                <w:rFonts w:ascii="CG Omega" w:eastAsia="CG Omega" w:hAnsi="CG Omega" w:cs="CG Omega"/>
                <w:sz w:val="18"/>
                <w:szCs w:val="18"/>
              </w:rPr>
              <w:t xml:space="preserve"> </w:t>
            </w:r>
            <w:r w:rsidRPr="00086197">
              <w:rPr>
                <w:rFonts w:ascii="CG Omega" w:eastAsia="CG Omega" w:hAnsi="CG Omega" w:cs="CG Omega"/>
                <w:sz w:val="18"/>
                <w:szCs w:val="18"/>
              </w:rPr>
              <w:t>€,</w:t>
            </w:r>
          </w:p>
          <w:p w14:paraId="4C47E0DF" w14:textId="77777777" w:rsidR="00DF00D6" w:rsidRDefault="00DF00D6" w:rsidP="009C3876">
            <w:pPr>
              <w:spacing w:line="140" w:lineRule="exact"/>
              <w:jc w:val="both"/>
            </w:pPr>
          </w:p>
          <w:p w14:paraId="7C8AAE4A" w14:textId="77777777" w:rsidR="00114A81" w:rsidRDefault="00114A81" w:rsidP="009C3876">
            <w:pPr>
              <w:spacing w:line="140" w:lineRule="exact"/>
              <w:jc w:val="both"/>
            </w:pPr>
          </w:p>
          <w:p w14:paraId="6F4D4092" w14:textId="77777777" w:rsidR="004077CA" w:rsidRDefault="004077CA" w:rsidP="004077CA">
            <w:pPr>
              <w:tabs>
                <w:tab w:val="left" w:pos="4827"/>
              </w:tabs>
              <w:spacing w:before="120"/>
              <w:jc w:val="both"/>
              <w:rPr>
                <w:rFonts w:ascii="CG Omega" w:eastAsia="CG Omega" w:hAnsi="CG Omega" w:cs="CG Omega"/>
                <w:b/>
                <w:sz w:val="18"/>
                <w:szCs w:val="18"/>
              </w:rPr>
            </w:pPr>
            <w:r>
              <w:rPr>
                <w:rFonts w:ascii="CG Omega" w:eastAsia="CG Omega" w:hAnsi="CG Omega" w:cs="CG Omega"/>
                <w:b/>
                <w:sz w:val="18"/>
                <w:szCs w:val="18"/>
              </w:rPr>
              <w:t xml:space="preserve">Date :   le                                                             </w:t>
            </w:r>
            <w:r>
              <w:rPr>
                <w:rFonts w:ascii="CG Omega" w:eastAsia="CG Omega" w:hAnsi="CG Omega" w:cs="CG Omega"/>
                <w:b/>
                <w:sz w:val="18"/>
                <w:szCs w:val="18"/>
              </w:rPr>
              <w:tab/>
              <w:t xml:space="preserve"> Signature :</w:t>
            </w:r>
          </w:p>
          <w:p w14:paraId="01B30C44" w14:textId="77777777" w:rsidR="004077CA" w:rsidRDefault="004077CA" w:rsidP="00C56867">
            <w:pPr>
              <w:tabs>
                <w:tab w:val="left" w:pos="1732"/>
              </w:tabs>
              <w:spacing w:before="80" w:after="120"/>
              <w:jc w:val="both"/>
            </w:pPr>
          </w:p>
        </w:tc>
      </w:tr>
    </w:tbl>
    <w:p w14:paraId="51457B0A" w14:textId="77777777" w:rsidR="00DF00D6" w:rsidRDefault="00114A81">
      <w:pPr>
        <w:rPr>
          <w:rFonts w:ascii="CG Omega" w:hAnsi="CG Omega" w:cs="CG Omega"/>
          <w:sz w:val="22"/>
          <w:szCs w:val="22"/>
        </w:rPr>
      </w:pPr>
      <w:r w:rsidRPr="00114A81">
        <w:rPr>
          <w:rFonts w:ascii="CG Omega" w:eastAsia="CG Omega" w:hAnsi="CG Omega" w:cs="CG Omega"/>
          <w:i/>
          <w:iCs/>
          <w:sz w:val="18"/>
          <w:szCs w:val="18"/>
        </w:rPr>
        <w:t>(*)</w:t>
      </w:r>
      <w:r>
        <w:rPr>
          <w:rFonts w:ascii="CG Omega" w:eastAsia="CG Omega" w:hAnsi="CG Omega" w:cs="CG Omega"/>
          <w:i/>
          <w:iCs/>
          <w:sz w:val="18"/>
          <w:szCs w:val="18"/>
        </w:rPr>
        <w:t xml:space="preserve"> Toute demande de don, ou don + prêt, nécessite un examen en CAFI.</w:t>
      </w:r>
    </w:p>
    <w:p w14:paraId="718E19ED" w14:textId="77777777" w:rsidR="00DF00D6" w:rsidRPr="005941DA" w:rsidRDefault="00CF3ED0" w:rsidP="00763A3A">
      <w:pPr>
        <w:spacing w:before="120"/>
        <w:jc w:val="center"/>
        <w:rPr>
          <w:sz w:val="8"/>
        </w:rPr>
      </w:pPr>
      <w:r w:rsidRPr="00C368DB">
        <w:rPr>
          <w:rFonts w:ascii="BC3of92" w:hAnsi="BC3of92" w:cs="Arial"/>
          <w:sz w:val="72"/>
        </w:rPr>
        <w:t>*00000001020500000000*</w:t>
      </w:r>
    </w:p>
    <w:sectPr w:rsidR="00DF00D6" w:rsidRPr="005941DA" w:rsidSect="00CF3ED0">
      <w:pgSz w:w="11906" w:h="16838" w:code="9"/>
      <w:pgMar w:top="454" w:right="454" w:bottom="340" w:left="454" w:header="720" w:footer="5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C3of9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851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710E"/>
    <w:rsid w:val="00037C98"/>
    <w:rsid w:val="00045D85"/>
    <w:rsid w:val="000462C5"/>
    <w:rsid w:val="00080484"/>
    <w:rsid w:val="00086197"/>
    <w:rsid w:val="00093063"/>
    <w:rsid w:val="000959FA"/>
    <w:rsid w:val="000D7918"/>
    <w:rsid w:val="00114A81"/>
    <w:rsid w:val="00126CC0"/>
    <w:rsid w:val="001E2CFE"/>
    <w:rsid w:val="00206498"/>
    <w:rsid w:val="002316A1"/>
    <w:rsid w:val="00240FBA"/>
    <w:rsid w:val="002F39EB"/>
    <w:rsid w:val="00364804"/>
    <w:rsid w:val="00367C4D"/>
    <w:rsid w:val="004032E0"/>
    <w:rsid w:val="004077CA"/>
    <w:rsid w:val="00414A8E"/>
    <w:rsid w:val="00434351"/>
    <w:rsid w:val="004F74C7"/>
    <w:rsid w:val="00504695"/>
    <w:rsid w:val="00507F00"/>
    <w:rsid w:val="005941DA"/>
    <w:rsid w:val="005A4314"/>
    <w:rsid w:val="005B3827"/>
    <w:rsid w:val="0066039F"/>
    <w:rsid w:val="00704FFC"/>
    <w:rsid w:val="0075710E"/>
    <w:rsid w:val="00763A3A"/>
    <w:rsid w:val="007E1248"/>
    <w:rsid w:val="007F0CC5"/>
    <w:rsid w:val="008965C3"/>
    <w:rsid w:val="008B0245"/>
    <w:rsid w:val="008D036B"/>
    <w:rsid w:val="00944C34"/>
    <w:rsid w:val="00960D08"/>
    <w:rsid w:val="00965C80"/>
    <w:rsid w:val="009C3876"/>
    <w:rsid w:val="009C6FCA"/>
    <w:rsid w:val="00A105D4"/>
    <w:rsid w:val="00AD08AB"/>
    <w:rsid w:val="00B2352C"/>
    <w:rsid w:val="00BF0E11"/>
    <w:rsid w:val="00C50922"/>
    <w:rsid w:val="00C5376B"/>
    <w:rsid w:val="00C56867"/>
    <w:rsid w:val="00CB6E2F"/>
    <w:rsid w:val="00CB750E"/>
    <w:rsid w:val="00CF3ED0"/>
    <w:rsid w:val="00D54249"/>
    <w:rsid w:val="00D660A6"/>
    <w:rsid w:val="00DC3D69"/>
    <w:rsid w:val="00DF00D6"/>
    <w:rsid w:val="00E16046"/>
    <w:rsid w:val="00E23E48"/>
    <w:rsid w:val="00F7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0D7EEA4"/>
  <w15:chartTrackingRefBased/>
  <w15:docId w15:val="{0F7A0681-57DF-4FFA-8FFC-610D71F6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CG Omega" w:hAnsi="CG Omega" w:cs="CG Omega"/>
      <w:b/>
      <w:bCs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color w:val="auto"/>
      <w:sz w:val="16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color w:val="008080"/>
      <w:sz w:val="16"/>
      <w:szCs w:val="18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hAnsi="Times New Roman" w:cs="Times New Roman" w:hint="default"/>
      <w:b w:val="0"/>
      <w:i w:val="0"/>
      <w:color w:val="008080"/>
      <w:sz w:val="16"/>
      <w:szCs w:val="18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color w:val="auto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  <w:color w:val="008080"/>
      <w:sz w:val="16"/>
      <w:szCs w:val="1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color w:val="008080"/>
      <w:sz w:val="16"/>
      <w:szCs w:val="18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color w:val="008080"/>
      <w:sz w:val="16"/>
      <w:szCs w:val="18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 2" w:hAnsi="Wingdings 2" w:cs="Wingdings 2" w:hint="default"/>
      <w:color w:val="auto"/>
      <w:sz w:val="18"/>
      <w:szCs w:val="18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color w:val="008080"/>
      <w:sz w:val="16"/>
      <w:szCs w:val="18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333399"/>
      <w:sz w:val="18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auto"/>
      <w:sz w:val="18"/>
      <w:szCs w:val="18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hAnsi="Times New Roman" w:cs="Times New Roman" w:hint="default"/>
      <w:b w:val="0"/>
      <w:i w:val="0"/>
      <w:color w:val="008080"/>
      <w:sz w:val="16"/>
      <w:szCs w:val="18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hAnsi="Times New Roman" w:cs="Times New Roman" w:hint="default"/>
      <w:b w:val="0"/>
      <w:i w:val="0"/>
      <w:color w:val="008080"/>
      <w:sz w:val="16"/>
      <w:szCs w:val="18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hAnsi="Times New Roman" w:cs="Times New Roman" w:hint="default"/>
      <w:b w:val="0"/>
      <w:i w:val="0"/>
      <w:color w:val="008080"/>
      <w:sz w:val="16"/>
      <w:szCs w:val="18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hAnsi="Times New Roman" w:cs="Times New Roman" w:hint="default"/>
      <w:b w:val="0"/>
      <w:i w:val="0"/>
      <w:color w:val="008080"/>
      <w:sz w:val="16"/>
      <w:szCs w:val="18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  <w:color w:val="auto"/>
      <w:sz w:val="22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Times New Roman" w:hAnsi="Times New Roman" w:cs="Times New Roman" w:hint="default"/>
      <w:b w:val="0"/>
      <w:i w:val="0"/>
      <w:color w:val="008080"/>
      <w:sz w:val="16"/>
      <w:szCs w:val="18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Times New Roman" w:hAnsi="Times New Roman" w:cs="Times New Roman" w:hint="default"/>
      <w:b w:val="0"/>
      <w:i w:val="0"/>
      <w:color w:val="008080"/>
      <w:sz w:val="16"/>
      <w:szCs w:val="18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hAnsi="Times New Roman" w:cs="Times New Roman" w:hint="default"/>
      <w:b w:val="0"/>
      <w:i w:val="0"/>
      <w:color w:val="auto"/>
      <w:sz w:val="16"/>
      <w:szCs w:val="18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Wingdings 2" w:hAnsi="Wingdings 2" w:cs="Wingdings 2" w:hint="default"/>
      <w:color w:val="auto"/>
      <w:sz w:val="18"/>
      <w:szCs w:val="18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  <w:color w:val="333399"/>
      <w:sz w:val="18"/>
      <w:szCs w:val="22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Wingdings 2" w:hAnsi="Wingdings 2" w:cs="Wingdings 2" w:hint="default"/>
      <w:color w:val="auto"/>
      <w:sz w:val="18"/>
      <w:szCs w:val="18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5z0">
    <w:name w:val="WW8Num25z0"/>
    <w:rPr>
      <w:rFonts w:ascii="Times New Roman" w:hAnsi="Times New Roman" w:cs="Times New Roman" w:hint="default"/>
      <w:b w:val="0"/>
      <w:i w:val="0"/>
      <w:color w:val="008080"/>
      <w:sz w:val="16"/>
      <w:szCs w:val="18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Wingdings 2" w:hAnsi="Wingdings 2" w:cs="Wingdings 2" w:hint="default"/>
      <w:color w:val="auto"/>
      <w:sz w:val="18"/>
      <w:szCs w:val="18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Times New Roman" w:hAnsi="Times New Roman" w:cs="Times New Roman" w:hint="default"/>
      <w:b w:val="0"/>
      <w:i w:val="0"/>
      <w:color w:val="008080"/>
      <w:sz w:val="16"/>
      <w:szCs w:val="18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Wingdings 2" w:hAnsi="Wingdings 2" w:cs="Wingdings 2" w:hint="default"/>
      <w:color w:val="auto"/>
      <w:sz w:val="18"/>
      <w:szCs w:val="18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Times New Roman" w:hAnsi="Times New Roman" w:cs="Times New Roman" w:hint="default"/>
      <w:b w:val="0"/>
      <w:i w:val="0"/>
      <w:color w:val="008080"/>
      <w:sz w:val="16"/>
      <w:szCs w:val="18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Titre8Car">
    <w:name w:val="Titre 8 C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En-tteCar">
    <w:name w:val="En-tête Car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Pr>
      <w:rFonts w:ascii="CG Omega" w:hAnsi="CG Omega" w:cs="CG Omega"/>
      <w:sz w:val="16"/>
      <w:szCs w:val="16"/>
    </w:r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paragraph" w:customStyle="1" w:styleId="Contenudecadre">
    <w:name w:val="Contenu de cadre"/>
    <w:basedOn w:val="Normal"/>
  </w:style>
  <w:style w:type="character" w:styleId="Marquedecommentaire">
    <w:name w:val="annotation reference"/>
    <w:uiPriority w:val="99"/>
    <w:semiHidden/>
    <w:unhideWhenUsed/>
    <w:rsid w:val="00DC3D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3D69"/>
  </w:style>
  <w:style w:type="character" w:customStyle="1" w:styleId="CommentaireCar">
    <w:name w:val="Commentaire Car"/>
    <w:link w:val="Commentaire"/>
    <w:uiPriority w:val="99"/>
    <w:semiHidden/>
    <w:rsid w:val="00DC3D69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3D6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C3D69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f.f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AF\CHARTE%20GRAPHIQUE\Mod&#232;les%20en%20pr&#233;paration\mod&#232;le%20imprim&#233;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imprimés.dot</Template>
  <TotalTime>0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2363</CharactersWithSpaces>
  <SharedDoc>false</SharedDoc>
  <HLinks>
    <vt:vector size="6" baseType="variant">
      <vt:variant>
        <vt:i4>6750317</vt:i4>
      </vt:variant>
      <vt:variant>
        <vt:i4>0</vt:i4>
      </vt:variant>
      <vt:variant>
        <vt:i4>0</vt:i4>
      </vt:variant>
      <vt:variant>
        <vt:i4>5</vt:i4>
      </vt:variant>
      <vt:variant>
        <vt:lpwstr>http://www.caf.fr/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i618C851</dc:creator>
  <cp:keywords/>
  <dc:description/>
  <cp:lastModifiedBy>Christelle LUCAS 851</cp:lastModifiedBy>
  <cp:revision>2</cp:revision>
  <cp:lastPrinted>2019-02-13T12:17:00Z</cp:lastPrinted>
  <dcterms:created xsi:type="dcterms:W3CDTF">2023-04-13T16:25:00Z</dcterms:created>
  <dcterms:modified xsi:type="dcterms:W3CDTF">2023-04-13T16:25:00Z</dcterms:modified>
</cp:coreProperties>
</file>