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4B60" w14:textId="79ACD443" w:rsidR="0090797A" w:rsidRDefault="008E6829" w:rsidP="0090797A">
      <w:pPr>
        <w:spacing w:before="240" w:after="0"/>
        <w:ind w:left="354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879070" wp14:editId="79933619">
                <wp:simplePos x="0" y="0"/>
                <wp:positionH relativeFrom="page">
                  <wp:posOffset>4533265</wp:posOffset>
                </wp:positionH>
                <wp:positionV relativeFrom="page">
                  <wp:posOffset>1477010</wp:posOffset>
                </wp:positionV>
                <wp:extent cx="3831590" cy="9208135"/>
                <wp:effectExtent l="8890" t="10160" r="7620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0CFFB"/>
                              </a:gs>
                              <a:gs pos="50000">
                                <a:srgbClr val="CEE0FC"/>
                              </a:gs>
                              <a:gs pos="100000">
                                <a:srgbClr val="E6EFF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36176" id="Group 27" o:spid="_x0000_s1026" style="position:absolute;margin-left:356.95pt;margin-top:116.3pt;width:301.7pt;height:725.05pt;z-index:251658240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" fillcolor="#b0cffb" stroked="f" strokeweight="2pt">
                  <v:fill color2="#e6effd" rotate="t" focusposition=".5,.5" focussize="" colors="0 #b0cffb;.5 #cee0fc;1 #e6effd" focus="100%" type="gradientRadial"/>
                </v:oval>
                <w10:wrap anchorx="page" anchory="page"/>
              </v:group>
            </w:pict>
          </mc:Fallback>
        </mc:AlternateContent>
      </w:r>
      <w:r w:rsidR="0090797A" w:rsidRPr="00B83AAB">
        <w:rPr>
          <w:rFonts w:cs="Calibri"/>
        </w:rPr>
        <w:t xml:space="preserve">Caisse d’Allocations familiales </w:t>
      </w:r>
      <w:r w:rsidR="00B1656C" w:rsidRPr="00B1656C">
        <w:rPr>
          <w:rFonts w:cs="Calibri"/>
          <w:highlight w:val="darkGray"/>
        </w:rPr>
        <w:t>Renseigner le département de la Caf</w:t>
      </w:r>
      <w:r w:rsidR="00D421D0">
        <w:rPr>
          <w:rFonts w:cs="Calibri"/>
        </w:rPr>
        <w:t xml:space="preserve"> </w:t>
      </w:r>
      <w:bookmarkStart w:id="0" w:name="_GoBack"/>
      <w:bookmarkEnd w:id="0"/>
    </w:p>
    <w:p w14:paraId="2921AF92" w14:textId="77777777" w:rsidR="00B1656C" w:rsidRDefault="00B1656C" w:rsidP="0090797A">
      <w:pPr>
        <w:spacing w:after="0"/>
        <w:ind w:left="3540"/>
        <w:jc w:val="both"/>
        <w:rPr>
          <w:rFonts w:cs="Calibri"/>
          <w:highlight w:val="darkGray"/>
        </w:rPr>
      </w:pPr>
    </w:p>
    <w:p w14:paraId="0584F227" w14:textId="30101F93" w:rsidR="0090797A" w:rsidRPr="0090797A" w:rsidRDefault="00B1656C" w:rsidP="0090797A">
      <w:pPr>
        <w:spacing w:after="0"/>
        <w:ind w:left="3540"/>
        <w:jc w:val="both"/>
        <w:rPr>
          <w:rFonts w:cs="Calibri"/>
        </w:rPr>
      </w:pPr>
      <w:r>
        <w:rPr>
          <w:rFonts w:cs="Calibri"/>
          <w:highlight w:val="darkGray"/>
        </w:rPr>
        <w:t xml:space="preserve">Renseigner l’adresse de la Caf </w:t>
      </w:r>
    </w:p>
    <w:p w14:paraId="584A68AE" w14:textId="77777777" w:rsidR="0090797A" w:rsidRDefault="0090797A" w:rsidP="00384A58">
      <w:pPr>
        <w:pStyle w:val="Corpsdetexte"/>
        <w:tabs>
          <w:tab w:val="left" w:pos="1418"/>
        </w:tabs>
        <w:spacing w:before="74"/>
        <w:jc w:val="both"/>
        <w:rPr>
          <w:rFonts w:eastAsia="Arial" w:cs="Calibri"/>
          <w:bCs/>
        </w:rPr>
      </w:pPr>
    </w:p>
    <w:p w14:paraId="399EC2FD" w14:textId="77777777" w:rsidR="00F10298" w:rsidRDefault="00F10298" w:rsidP="00384A58">
      <w:pPr>
        <w:pStyle w:val="Corpsdetexte"/>
        <w:tabs>
          <w:tab w:val="left" w:pos="1418"/>
        </w:tabs>
        <w:spacing w:before="74"/>
        <w:jc w:val="both"/>
        <w:rPr>
          <w:rFonts w:eastAsia="Arial" w:cs="Calibri"/>
          <w:bCs/>
        </w:rPr>
      </w:pPr>
    </w:p>
    <w:p w14:paraId="1AAB2D58" w14:textId="77777777" w:rsidR="00F10298" w:rsidRDefault="00F10298" w:rsidP="00384A58">
      <w:pPr>
        <w:pStyle w:val="Corpsdetexte"/>
        <w:tabs>
          <w:tab w:val="left" w:pos="1418"/>
        </w:tabs>
        <w:spacing w:before="74"/>
        <w:jc w:val="both"/>
        <w:rPr>
          <w:rFonts w:eastAsia="Arial" w:cs="Calibri"/>
          <w:bCs/>
        </w:rPr>
      </w:pPr>
    </w:p>
    <w:p w14:paraId="33F73CBF" w14:textId="77777777" w:rsidR="00E24A36" w:rsidRDefault="00E24A36" w:rsidP="00384A58">
      <w:pPr>
        <w:pStyle w:val="Corpsdetexte"/>
        <w:tabs>
          <w:tab w:val="left" w:pos="1418"/>
        </w:tabs>
        <w:spacing w:before="74"/>
        <w:jc w:val="both"/>
        <w:rPr>
          <w:rFonts w:eastAsia="Arial" w:cs="Calibri"/>
          <w:bCs/>
        </w:rPr>
      </w:pPr>
    </w:p>
    <w:p w14:paraId="2EE23292" w14:textId="77777777" w:rsidR="00B83AAB" w:rsidRPr="00BB25B1" w:rsidRDefault="00B83AAB" w:rsidP="00384A58">
      <w:pPr>
        <w:pStyle w:val="Corpsdetexte"/>
        <w:tabs>
          <w:tab w:val="left" w:pos="1418"/>
        </w:tabs>
        <w:spacing w:before="74"/>
        <w:jc w:val="both"/>
        <w:rPr>
          <w:lang w:eastAsia="fr-FR"/>
        </w:rPr>
      </w:pPr>
      <w:r w:rsidRPr="00BB25B1">
        <w:rPr>
          <w:lang w:eastAsia="fr-FR"/>
        </w:rPr>
        <w:t xml:space="preserve">Partenaire : </w:t>
      </w:r>
      <w:r w:rsidR="00384A58" w:rsidRPr="00BB25B1">
        <w:rPr>
          <w:lang w:eastAsia="fr-FR"/>
        </w:rPr>
        <w:tab/>
      </w:r>
      <w:r w:rsidR="00D73363">
        <w:rPr>
          <w:lang w:eastAsia="fr-FR"/>
        </w:rPr>
        <w:fldChar w:fldCharType="begin">
          <w:ffData>
            <w:name w:val="Texte17"/>
            <w:enabled/>
            <w:calcOnExit w:val="0"/>
            <w:textInput>
              <w:default w:val="Saisir la &quot;Raison sociale&quot;"/>
            </w:textInput>
          </w:ffData>
        </w:fldChar>
      </w:r>
      <w:bookmarkStart w:id="1" w:name="Texte17"/>
      <w:r w:rsidR="00D73363">
        <w:rPr>
          <w:lang w:eastAsia="fr-FR"/>
        </w:rPr>
        <w:instrText xml:space="preserve"> FORMTEXT </w:instrText>
      </w:r>
      <w:r w:rsidR="00D73363">
        <w:rPr>
          <w:lang w:eastAsia="fr-FR"/>
        </w:rPr>
      </w:r>
      <w:r w:rsidR="00D73363">
        <w:rPr>
          <w:lang w:eastAsia="fr-FR"/>
        </w:rPr>
        <w:fldChar w:fldCharType="separate"/>
      </w:r>
      <w:r w:rsidR="00D73363">
        <w:rPr>
          <w:noProof/>
          <w:lang w:eastAsia="fr-FR"/>
        </w:rPr>
        <w:t>Saisir la "Raison sociale"</w:t>
      </w:r>
      <w:r w:rsidR="00D73363">
        <w:rPr>
          <w:lang w:eastAsia="fr-FR"/>
        </w:rPr>
        <w:fldChar w:fldCharType="end"/>
      </w:r>
      <w:bookmarkEnd w:id="1"/>
    </w:p>
    <w:p w14:paraId="36BAD3F2" w14:textId="77777777" w:rsidR="00B83AAB" w:rsidRPr="00BB25B1" w:rsidRDefault="0090797A" w:rsidP="00B83AAB">
      <w:pPr>
        <w:spacing w:before="6" w:line="720" w:lineRule="auto"/>
        <w:jc w:val="both"/>
        <w:rPr>
          <w:lang w:eastAsia="fr-FR"/>
        </w:rPr>
      </w:pPr>
      <w:r w:rsidRPr="00BB25B1">
        <w:rPr>
          <w:lang w:eastAsia="fr-FR"/>
        </w:rPr>
        <w:t>C</w:t>
      </w:r>
      <w:r w:rsidR="00B83AAB" w:rsidRPr="00BB25B1">
        <w:rPr>
          <w:lang w:eastAsia="fr-FR"/>
        </w:rPr>
        <w:t>onvention n°</w:t>
      </w:r>
      <w:r w:rsidR="00402600">
        <w:rPr>
          <w:lang w:eastAsia="fr-FR"/>
        </w:rPr>
        <w:t> :</w:t>
      </w:r>
      <w:r w:rsidR="00384A58" w:rsidRPr="00BB25B1">
        <w:rPr>
          <w:lang w:eastAsia="fr-FR"/>
        </w:rPr>
        <w:tab/>
      </w:r>
      <w:r w:rsidR="00384A58" w:rsidRPr="00BB25B1">
        <w:rPr>
          <w:lang w:eastAsia="fr-FR"/>
        </w:rPr>
        <w:fldChar w:fldCharType="begin">
          <w:ffData>
            <w:name w:val="Texte16"/>
            <w:enabled/>
            <w:calcOnExit w:val="0"/>
            <w:textInput>
              <w:default w:val="Saisir le Numéro de la Convention"/>
            </w:textInput>
          </w:ffData>
        </w:fldChar>
      </w:r>
      <w:r w:rsidR="00384A58" w:rsidRPr="00BB25B1">
        <w:rPr>
          <w:lang w:eastAsia="fr-FR"/>
        </w:rPr>
        <w:instrText xml:space="preserve"> FORMTEXT </w:instrText>
      </w:r>
      <w:r w:rsidR="00384A58" w:rsidRPr="00BB25B1">
        <w:rPr>
          <w:lang w:eastAsia="fr-FR"/>
        </w:rPr>
      </w:r>
      <w:r w:rsidR="00384A58" w:rsidRPr="00BB25B1">
        <w:rPr>
          <w:lang w:eastAsia="fr-FR"/>
        </w:rPr>
        <w:fldChar w:fldCharType="separate"/>
      </w:r>
      <w:r w:rsidR="00384A58" w:rsidRPr="00BB25B1">
        <w:rPr>
          <w:lang w:eastAsia="fr-FR"/>
        </w:rPr>
        <w:t>Saisir le Numéro de la Convention</w:t>
      </w:r>
      <w:r w:rsidR="00384A58" w:rsidRPr="00BB25B1">
        <w:rPr>
          <w:lang w:eastAsia="fr-FR"/>
        </w:rPr>
        <w:fldChar w:fldCharType="end"/>
      </w:r>
    </w:p>
    <w:p w14:paraId="3861BAA3" w14:textId="77777777" w:rsidR="00A217F4" w:rsidRDefault="0090797A" w:rsidP="00B83AAB">
      <w:pPr>
        <w:spacing w:before="6" w:line="720" w:lineRule="auto"/>
        <w:jc w:val="both"/>
        <w:rPr>
          <w:b/>
          <w:bCs/>
          <w:u w:val="single"/>
          <w:lang w:eastAsia="fr-FR"/>
        </w:rPr>
      </w:pPr>
      <w:r w:rsidRPr="001807C5">
        <w:rPr>
          <w:b/>
          <w:bCs/>
          <w:u w:val="single"/>
          <w:lang w:eastAsia="fr-FR"/>
        </w:rPr>
        <w:t>Objet : Avenant à la Convention d’accès à Mon Compte Partenaire</w:t>
      </w:r>
    </w:p>
    <w:p w14:paraId="1841E33F" w14:textId="77777777" w:rsidR="00EC046A" w:rsidRDefault="00EC046A" w:rsidP="00EC046A">
      <w:pPr>
        <w:rPr>
          <w:lang w:eastAsia="fr-FR"/>
        </w:rPr>
      </w:pPr>
    </w:p>
    <w:p w14:paraId="32B7AE2C" w14:textId="77777777" w:rsidR="00D73363" w:rsidRDefault="00D73363" w:rsidP="00EC046A">
      <w:pPr>
        <w:rPr>
          <w:lang w:eastAsia="fr-FR"/>
        </w:rPr>
      </w:pPr>
    </w:p>
    <w:p w14:paraId="4BA18FFF" w14:textId="77777777" w:rsidR="00D73363" w:rsidRDefault="00D73363" w:rsidP="00EC046A">
      <w:pPr>
        <w:rPr>
          <w:lang w:eastAsia="fr-FR"/>
        </w:rPr>
      </w:pPr>
    </w:p>
    <w:p w14:paraId="101E0474" w14:textId="77777777" w:rsidR="00D73363" w:rsidRDefault="00D73363" w:rsidP="00EC046A">
      <w:pPr>
        <w:rPr>
          <w:lang w:eastAsia="fr-FR"/>
        </w:rPr>
      </w:pPr>
    </w:p>
    <w:p w14:paraId="6A9D8F4F" w14:textId="77777777" w:rsidR="00E24A36" w:rsidRDefault="00E24A36" w:rsidP="00EC046A">
      <w:pPr>
        <w:rPr>
          <w:lang w:eastAsia="fr-FR"/>
        </w:rPr>
      </w:pPr>
    </w:p>
    <w:p w14:paraId="398FBA3E" w14:textId="77777777" w:rsidR="00E24A36" w:rsidRDefault="00E24A36" w:rsidP="00EC046A">
      <w:pPr>
        <w:rPr>
          <w:lang w:eastAsia="fr-FR"/>
        </w:rPr>
      </w:pPr>
    </w:p>
    <w:p w14:paraId="59E8AF9E" w14:textId="77777777" w:rsidR="00E24A36" w:rsidRDefault="00E24A36" w:rsidP="00EC046A">
      <w:pPr>
        <w:rPr>
          <w:lang w:eastAsia="fr-FR"/>
        </w:rPr>
      </w:pPr>
    </w:p>
    <w:p w14:paraId="4EA62B19" w14:textId="77777777" w:rsidR="00E24A36" w:rsidRDefault="00E24A36" w:rsidP="00EC046A">
      <w:pPr>
        <w:rPr>
          <w:lang w:eastAsia="fr-FR"/>
        </w:rPr>
      </w:pPr>
    </w:p>
    <w:p w14:paraId="57D02ABC" w14:textId="77777777" w:rsidR="00E24A36" w:rsidRDefault="00E24A36" w:rsidP="00EC046A">
      <w:pPr>
        <w:rPr>
          <w:lang w:eastAsia="fr-FR"/>
        </w:rPr>
      </w:pPr>
    </w:p>
    <w:p w14:paraId="6804412A" w14:textId="77777777" w:rsidR="00E24A36" w:rsidRDefault="00E24A36" w:rsidP="00EC046A">
      <w:pPr>
        <w:rPr>
          <w:lang w:eastAsia="fr-FR"/>
        </w:rPr>
      </w:pPr>
    </w:p>
    <w:p w14:paraId="0644E46B" w14:textId="77777777" w:rsidR="00E24A36" w:rsidRDefault="00E24A36" w:rsidP="00EC046A">
      <w:pPr>
        <w:rPr>
          <w:lang w:eastAsia="fr-FR"/>
        </w:rPr>
      </w:pPr>
    </w:p>
    <w:p w14:paraId="1BFB8F86" w14:textId="77777777" w:rsidR="003E623B" w:rsidRPr="003E623B" w:rsidRDefault="003E623B" w:rsidP="00EC046A">
      <w:pPr>
        <w:rPr>
          <w:color w:val="0070C0"/>
          <w:lang w:eastAsia="fr-FR"/>
        </w:rPr>
      </w:pPr>
    </w:p>
    <w:p w14:paraId="689F1119" w14:textId="77777777" w:rsidR="00B1656C" w:rsidRDefault="00B1656C">
      <w:pPr>
        <w:spacing w:after="0" w:line="240" w:lineRule="auto"/>
        <w:rPr>
          <w:lang w:eastAsia="fr-FR"/>
        </w:rPr>
      </w:pPr>
      <w:r>
        <w:rPr>
          <w:lang w:eastAsia="fr-FR"/>
        </w:rPr>
        <w:br w:type="page"/>
      </w:r>
    </w:p>
    <w:p w14:paraId="1CBDD96E" w14:textId="759823B7" w:rsidR="004A0603" w:rsidRDefault="004A0603" w:rsidP="004A0603">
      <w:pPr>
        <w:spacing w:after="0"/>
        <w:rPr>
          <w:lang w:eastAsia="fr-FR"/>
        </w:rPr>
      </w:pPr>
      <w:r>
        <w:rPr>
          <w:lang w:eastAsia="fr-FR"/>
        </w:rPr>
        <w:lastRenderedPageBreak/>
        <w:t>Cet avenant unique à la convention d'accès décline les modifications</w:t>
      </w:r>
      <w:r w:rsidR="00770DEA">
        <w:rPr>
          <w:lang w:eastAsia="fr-FR"/>
        </w:rPr>
        <w:t xml:space="preserve"> éventuelles</w:t>
      </w:r>
      <w:r>
        <w:rPr>
          <w:lang w:eastAsia="fr-FR"/>
        </w:rPr>
        <w:t xml:space="preserve"> apportées : </w:t>
      </w:r>
    </w:p>
    <w:p w14:paraId="3A4B0AF5" w14:textId="77777777" w:rsidR="004A0603" w:rsidRDefault="004A0603" w:rsidP="004A0603">
      <w:pPr>
        <w:pStyle w:val="Paragraphedeliste"/>
        <w:numPr>
          <w:ilvl w:val="0"/>
          <w:numId w:val="32"/>
        </w:numPr>
        <w:rPr>
          <w:lang w:eastAsia="fr-FR"/>
        </w:rPr>
      </w:pPr>
      <w:proofErr w:type="gramStart"/>
      <w:r>
        <w:rPr>
          <w:lang w:eastAsia="fr-FR"/>
        </w:rPr>
        <w:t>à</w:t>
      </w:r>
      <w:proofErr w:type="gramEnd"/>
      <w:r>
        <w:rPr>
          <w:lang w:eastAsia="fr-FR"/>
        </w:rPr>
        <w:t xml:space="preserve"> la convention d'accès ; </w:t>
      </w:r>
    </w:p>
    <w:p w14:paraId="48473633" w14:textId="77777777" w:rsidR="00860FF0" w:rsidRDefault="004A0603" w:rsidP="004A0603">
      <w:pPr>
        <w:pStyle w:val="Paragraphedeliste"/>
        <w:numPr>
          <w:ilvl w:val="0"/>
          <w:numId w:val="32"/>
        </w:numPr>
        <w:rPr>
          <w:lang w:eastAsia="fr-FR"/>
        </w:rPr>
      </w:pPr>
      <w:proofErr w:type="gramStart"/>
      <w:r>
        <w:rPr>
          <w:lang w:eastAsia="fr-FR"/>
        </w:rPr>
        <w:t>au</w:t>
      </w:r>
      <w:proofErr w:type="gramEnd"/>
      <w:r>
        <w:rPr>
          <w:lang w:eastAsia="fr-FR"/>
        </w:rPr>
        <w:t xml:space="preserve"> contrat de services</w:t>
      </w:r>
      <w:r w:rsidR="00860FF0">
        <w:rPr>
          <w:lang w:eastAsia="fr-FR"/>
        </w:rPr>
        <w:t> ;</w:t>
      </w:r>
    </w:p>
    <w:p w14:paraId="1C5B136E" w14:textId="59115BF4" w:rsidR="004A0603" w:rsidRDefault="004A0603" w:rsidP="00243435">
      <w:pPr>
        <w:pStyle w:val="Paragraphedeliste"/>
        <w:numPr>
          <w:ilvl w:val="0"/>
          <w:numId w:val="32"/>
        </w:numPr>
        <w:rPr>
          <w:lang w:eastAsia="fr-FR"/>
        </w:rPr>
      </w:pPr>
      <w:proofErr w:type="gramStart"/>
      <w:r>
        <w:rPr>
          <w:lang w:eastAsia="fr-FR"/>
        </w:rPr>
        <w:t>au</w:t>
      </w:r>
      <w:proofErr w:type="gramEnd"/>
      <w:r w:rsidR="00770DEA">
        <w:rPr>
          <w:lang w:eastAsia="fr-FR"/>
        </w:rPr>
        <w:t>(x)</w:t>
      </w:r>
      <w:r>
        <w:rPr>
          <w:lang w:eastAsia="fr-FR"/>
        </w:rPr>
        <w:t xml:space="preserve"> bulletin</w:t>
      </w:r>
      <w:r w:rsidR="00770DEA">
        <w:rPr>
          <w:lang w:eastAsia="fr-FR"/>
        </w:rPr>
        <w:t>(s)</w:t>
      </w:r>
      <w:r>
        <w:rPr>
          <w:lang w:eastAsia="fr-FR"/>
        </w:rPr>
        <w:t xml:space="preserve"> d'adhésion signés avec le partenaire</w:t>
      </w:r>
      <w:r w:rsidR="00770DEA">
        <w:rPr>
          <w:lang w:eastAsia="fr-FR"/>
        </w:rPr>
        <w:t>.</w:t>
      </w:r>
    </w:p>
    <w:p w14:paraId="0A0181E0" w14:textId="77777777" w:rsidR="00770DEA" w:rsidRPr="00243435" w:rsidRDefault="00770DEA" w:rsidP="00770DEA">
      <w:pPr>
        <w:pStyle w:val="Paragraphedeliste"/>
        <w:ind w:left="560"/>
        <w:rPr>
          <w:lang w:eastAsia="fr-FR"/>
        </w:rPr>
      </w:pPr>
    </w:p>
    <w:p w14:paraId="6D052F4F" w14:textId="77777777" w:rsidR="00EC046A" w:rsidRPr="003E623B" w:rsidRDefault="00D73363" w:rsidP="00E24A36">
      <w:pPr>
        <w:pStyle w:val="Paragraphedeliste"/>
        <w:numPr>
          <w:ilvl w:val="0"/>
          <w:numId w:val="13"/>
        </w:numPr>
        <w:rPr>
          <w:b/>
          <w:bCs/>
          <w:color w:val="0070C0"/>
          <w:lang w:eastAsia="fr-FR"/>
        </w:rPr>
      </w:pPr>
      <w:r>
        <w:rPr>
          <w:b/>
          <w:bCs/>
          <w:color w:val="0070C0"/>
          <w:lang w:eastAsia="fr-FR"/>
        </w:rPr>
        <w:t xml:space="preserve">Sommaire </w:t>
      </w:r>
    </w:p>
    <w:p w14:paraId="154CB86A" w14:textId="77777777" w:rsidR="00770DEA" w:rsidRDefault="00E24A36" w:rsidP="00EC046A">
      <w:pPr>
        <w:rPr>
          <w:lang w:eastAsia="fr-FR"/>
        </w:rPr>
      </w:pPr>
      <w:r w:rsidRPr="00D73363">
        <w:rPr>
          <w:lang w:eastAsia="fr-FR"/>
        </w:rPr>
        <w:t>V</w:t>
      </w:r>
      <w:r w:rsidR="00C92CD7" w:rsidRPr="00D73363">
        <w:rPr>
          <w:lang w:eastAsia="fr-FR"/>
        </w:rPr>
        <w:t>euillez</w:t>
      </w:r>
      <w:r w:rsidR="00181F84" w:rsidRPr="00D73363">
        <w:rPr>
          <w:lang w:eastAsia="fr-FR"/>
        </w:rPr>
        <w:t xml:space="preserve"> cocher</w:t>
      </w:r>
      <w:r w:rsidR="00D73363">
        <w:rPr>
          <w:lang w:eastAsia="fr-FR"/>
        </w:rPr>
        <w:t xml:space="preserve"> ci-dessous</w:t>
      </w:r>
      <w:r w:rsidR="00C92CD7" w:rsidRPr="00D73363">
        <w:rPr>
          <w:lang w:eastAsia="fr-FR"/>
        </w:rPr>
        <w:t xml:space="preserve"> </w:t>
      </w:r>
      <w:r w:rsidRPr="00D73363">
        <w:rPr>
          <w:lang w:eastAsia="fr-FR"/>
        </w:rPr>
        <w:t xml:space="preserve">les éléments </w:t>
      </w:r>
      <w:r w:rsidR="00D73363">
        <w:rPr>
          <w:lang w:eastAsia="fr-FR"/>
        </w:rPr>
        <w:t>à modifier</w:t>
      </w:r>
      <w:r w:rsidRPr="00D73363">
        <w:rPr>
          <w:lang w:eastAsia="fr-FR"/>
        </w:rPr>
        <w:t xml:space="preserve"> par rapport </w:t>
      </w:r>
      <w:r w:rsidR="00770DEA">
        <w:rPr>
          <w:lang w:eastAsia="fr-FR"/>
        </w:rPr>
        <w:t>aux documents contractuels</w:t>
      </w:r>
      <w:r w:rsidR="00181F84" w:rsidRPr="00D73363">
        <w:rPr>
          <w:lang w:eastAsia="fr-FR"/>
        </w:rPr>
        <w:t xml:space="preserve"> d’origine</w:t>
      </w:r>
      <w:r w:rsidR="00770DEA">
        <w:rPr>
          <w:lang w:eastAsia="fr-FR"/>
        </w:rPr>
        <w:t xml:space="preserve">. </w:t>
      </w:r>
    </w:p>
    <w:p w14:paraId="21452EAA" w14:textId="24EB6F14" w:rsidR="00BB25B1" w:rsidRDefault="00E24A36" w:rsidP="00EC046A">
      <w:pPr>
        <w:rPr>
          <w:lang w:eastAsia="fr-FR"/>
        </w:rPr>
      </w:pPr>
      <w:r w:rsidRPr="00D73363">
        <w:rPr>
          <w:lang w:eastAsia="fr-FR"/>
        </w:rPr>
        <w:t xml:space="preserve">Le détail de ces modifications est à renseigner </w:t>
      </w:r>
      <w:r w:rsidR="00A217F4" w:rsidRPr="00D73363">
        <w:rPr>
          <w:lang w:eastAsia="fr-FR"/>
        </w:rPr>
        <w:t xml:space="preserve">dans la partie « II. Description des modifications de la convention d’accès ». </w:t>
      </w:r>
      <w:r w:rsidR="00C92CD7" w:rsidRPr="00D73363">
        <w:rPr>
          <w:lang w:eastAsia="fr-FR"/>
        </w:rPr>
        <w:t xml:space="preserve"> </w:t>
      </w:r>
      <w:r w:rsidR="007478F8">
        <w:rPr>
          <w:lang w:eastAsia="fr-FR"/>
        </w:rPr>
        <w:t xml:space="preserve">Le document doit être signé en partie « III. Signatures » par le partenaire et la Caf. </w:t>
      </w:r>
    </w:p>
    <w:p w14:paraId="761BEEEB" w14:textId="77777777" w:rsidR="00B63BDF" w:rsidRPr="00B63BDF" w:rsidRDefault="009E77F4" w:rsidP="00D55756">
      <w:pPr>
        <w:pStyle w:val="Paragraphedeliste"/>
        <w:numPr>
          <w:ilvl w:val="0"/>
          <w:numId w:val="27"/>
        </w:numPr>
        <w:spacing w:after="0"/>
        <w:ind w:left="851" w:hanging="284"/>
        <w:rPr>
          <w:rFonts w:ascii="Optima" w:hAnsi="Optima"/>
          <w:u w:val="single"/>
        </w:rPr>
      </w:pPr>
      <w:r w:rsidRPr="00B63BDF">
        <w:rPr>
          <w:b/>
          <w:bCs/>
          <w:lang w:eastAsia="fr-FR"/>
        </w:rPr>
        <w:t xml:space="preserve">Modifications </w:t>
      </w:r>
      <w:r w:rsidR="00B63BDF" w:rsidRPr="00B63BDF">
        <w:rPr>
          <w:b/>
          <w:bCs/>
          <w:lang w:eastAsia="fr-FR"/>
        </w:rPr>
        <w:t>propres</w:t>
      </w:r>
      <w:r w:rsidRPr="00B63BDF">
        <w:rPr>
          <w:b/>
          <w:bCs/>
          <w:lang w:eastAsia="fr-FR"/>
        </w:rPr>
        <w:t xml:space="preserve"> à la convention d’accès</w:t>
      </w:r>
    </w:p>
    <w:p w14:paraId="28A9B24C" w14:textId="77777777" w:rsidR="00B63BDF" w:rsidRDefault="00B63BDF" w:rsidP="00B63BDF">
      <w:pPr>
        <w:spacing w:after="0"/>
        <w:rPr>
          <w:rFonts w:ascii="Optima" w:hAnsi="Optima"/>
          <w:u w:val="single"/>
        </w:rPr>
      </w:pPr>
    </w:p>
    <w:p w14:paraId="1129CA14" w14:textId="77777777" w:rsidR="00B23A47" w:rsidRPr="00B05AE5" w:rsidRDefault="00B23A47" w:rsidP="00B63BDF">
      <w:pPr>
        <w:spacing w:after="0"/>
        <w:rPr>
          <w:lang w:eastAsia="fr-FR"/>
        </w:rPr>
      </w:pPr>
      <w:r w:rsidRPr="00B05AE5">
        <w:rPr>
          <w:u w:val="single"/>
          <w:lang w:eastAsia="fr-FR"/>
        </w:rPr>
        <w:t>Page de garde de la convention d’accès</w:t>
      </w:r>
      <w:r w:rsidRPr="00B05AE5">
        <w:rPr>
          <w:lang w:eastAsia="fr-FR"/>
        </w:rPr>
        <w:t xml:space="preserve"> :</w:t>
      </w:r>
    </w:p>
    <w:p w14:paraId="0B3A2B26" w14:textId="77777777" w:rsidR="00D73363" w:rsidRPr="00B05AE5" w:rsidRDefault="00844581" w:rsidP="00D73363">
      <w:pPr>
        <w:spacing w:after="0"/>
        <w:ind w:left="708"/>
        <w:rPr>
          <w:lang w:eastAsia="fr-FR"/>
        </w:rPr>
      </w:pPr>
      <w:sdt>
        <w:sdtPr>
          <w:rPr>
            <w:rFonts w:ascii="Optima" w:hAnsi="Optima"/>
          </w:rPr>
          <w:id w:val="-84085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AB">
            <w:rPr>
              <w:rFonts w:ascii="MS Gothic" w:eastAsia="MS Gothic" w:hAnsi="MS Gothic" w:hint="eastAsia"/>
            </w:rPr>
            <w:t>☐</w:t>
          </w:r>
        </w:sdtContent>
      </w:sdt>
      <w:r w:rsidR="00C92CD7">
        <w:rPr>
          <w:rFonts w:ascii="Optima" w:hAnsi="Optima"/>
        </w:rPr>
        <w:t xml:space="preserve"> </w:t>
      </w:r>
      <w:r w:rsidR="00D73363" w:rsidRPr="00B05AE5">
        <w:rPr>
          <w:lang w:eastAsia="fr-FR"/>
        </w:rPr>
        <w:t xml:space="preserve">a. </w:t>
      </w:r>
      <w:r w:rsidR="00EC046A" w:rsidRPr="00B05AE5">
        <w:rPr>
          <w:lang w:eastAsia="fr-FR"/>
        </w:rPr>
        <w:t>L’identité des partenaires</w:t>
      </w:r>
      <w:r w:rsidR="00261C19" w:rsidRPr="00B05AE5">
        <w:rPr>
          <w:lang w:eastAsia="fr-FR"/>
        </w:rPr>
        <w:t> </w:t>
      </w:r>
    </w:p>
    <w:p w14:paraId="51960807" w14:textId="77777777" w:rsidR="00EC046A" w:rsidRPr="00B05AE5" w:rsidRDefault="00844581" w:rsidP="00C92CD7">
      <w:pPr>
        <w:spacing w:after="0"/>
        <w:ind w:left="708"/>
        <w:rPr>
          <w:lang w:eastAsia="fr-FR"/>
        </w:rPr>
      </w:pPr>
      <w:sdt>
        <w:sdtPr>
          <w:rPr>
            <w:lang w:eastAsia="fr-FR"/>
          </w:rPr>
          <w:id w:val="-8376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A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C92CD7" w:rsidRPr="00B05AE5">
        <w:rPr>
          <w:lang w:eastAsia="fr-FR"/>
        </w:rPr>
        <w:t xml:space="preserve"> </w:t>
      </w:r>
      <w:r w:rsidR="00D73363" w:rsidRPr="00B05AE5">
        <w:rPr>
          <w:lang w:eastAsia="fr-FR"/>
        </w:rPr>
        <w:t xml:space="preserve">b. </w:t>
      </w:r>
      <w:r w:rsidR="00EC046A" w:rsidRPr="00B05AE5">
        <w:rPr>
          <w:lang w:eastAsia="fr-FR"/>
        </w:rPr>
        <w:t>Le nom de la Caf</w:t>
      </w:r>
      <w:r w:rsidR="00261C19" w:rsidRPr="00B05AE5">
        <w:rPr>
          <w:lang w:eastAsia="fr-FR"/>
        </w:rPr>
        <w:t> </w:t>
      </w:r>
    </w:p>
    <w:p w14:paraId="03BEC95E" w14:textId="77777777" w:rsidR="00B23A47" w:rsidRPr="00B05AE5" w:rsidRDefault="00B23A47" w:rsidP="00B23A47">
      <w:pPr>
        <w:spacing w:after="0"/>
        <w:rPr>
          <w:lang w:eastAsia="fr-FR"/>
        </w:rPr>
      </w:pPr>
      <w:r w:rsidRPr="00B05AE5">
        <w:rPr>
          <w:u w:val="single"/>
          <w:lang w:eastAsia="fr-FR"/>
        </w:rPr>
        <w:t>Périmètre de la convention d’accès</w:t>
      </w:r>
      <w:r w:rsidR="001807C5" w:rsidRPr="00B05AE5">
        <w:rPr>
          <w:lang w:eastAsia="fr-FR"/>
        </w:rPr>
        <w:t xml:space="preserve"> </w:t>
      </w:r>
      <w:r w:rsidRPr="00B05AE5">
        <w:rPr>
          <w:lang w:eastAsia="fr-FR"/>
        </w:rPr>
        <w:t>:</w:t>
      </w:r>
    </w:p>
    <w:p w14:paraId="493FBFF0" w14:textId="77777777" w:rsidR="00EC046A" w:rsidRPr="00B05AE5" w:rsidRDefault="00844581" w:rsidP="00C92CD7">
      <w:pPr>
        <w:spacing w:after="0"/>
        <w:ind w:left="708"/>
        <w:rPr>
          <w:lang w:eastAsia="fr-FR"/>
        </w:rPr>
      </w:pPr>
      <w:sdt>
        <w:sdtPr>
          <w:rPr>
            <w:rFonts w:ascii="Optima" w:hAnsi="Optima"/>
          </w:rPr>
          <w:id w:val="19883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AE5">
            <w:rPr>
              <w:rFonts w:ascii="MS Gothic" w:eastAsia="MS Gothic" w:hAnsi="MS Gothic" w:hint="eastAsia"/>
            </w:rPr>
            <w:t>☐</w:t>
          </w:r>
        </w:sdtContent>
      </w:sdt>
      <w:r w:rsidR="00C92CD7">
        <w:rPr>
          <w:rFonts w:ascii="Optima" w:hAnsi="Optima"/>
        </w:rPr>
        <w:t xml:space="preserve"> </w:t>
      </w:r>
      <w:r w:rsidR="00D73363">
        <w:rPr>
          <w:rFonts w:ascii="Optima" w:hAnsi="Optima"/>
        </w:rPr>
        <w:t>c</w:t>
      </w:r>
      <w:r w:rsidR="00D73363" w:rsidRPr="00B05AE5">
        <w:rPr>
          <w:lang w:eastAsia="fr-FR"/>
        </w:rPr>
        <w:t xml:space="preserve">. </w:t>
      </w:r>
      <w:r w:rsidR="00EC046A" w:rsidRPr="00B05AE5">
        <w:rPr>
          <w:lang w:eastAsia="fr-FR"/>
        </w:rPr>
        <w:t>L’adresse de la Caf</w:t>
      </w:r>
      <w:r w:rsidR="00261C19" w:rsidRPr="00B05AE5">
        <w:rPr>
          <w:lang w:eastAsia="fr-FR"/>
        </w:rPr>
        <w:t> </w:t>
      </w:r>
    </w:p>
    <w:p w14:paraId="2DB33B25" w14:textId="77777777" w:rsidR="00EC046A" w:rsidRPr="00B05AE5" w:rsidRDefault="00844581" w:rsidP="00C92CD7">
      <w:pPr>
        <w:spacing w:after="0"/>
        <w:ind w:left="708"/>
        <w:rPr>
          <w:lang w:eastAsia="fr-FR"/>
        </w:rPr>
      </w:pPr>
      <w:sdt>
        <w:sdtPr>
          <w:rPr>
            <w:lang w:eastAsia="fr-FR"/>
          </w:rPr>
          <w:id w:val="114439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A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C92CD7" w:rsidRPr="00B05AE5">
        <w:rPr>
          <w:lang w:eastAsia="fr-FR"/>
        </w:rPr>
        <w:t xml:space="preserve"> </w:t>
      </w:r>
      <w:r w:rsidR="00440E0F" w:rsidRPr="00B05AE5">
        <w:rPr>
          <w:lang w:eastAsia="fr-FR"/>
        </w:rPr>
        <w:t>d</w:t>
      </w:r>
      <w:r w:rsidR="00D73363" w:rsidRPr="00B05AE5">
        <w:rPr>
          <w:lang w:eastAsia="fr-FR"/>
        </w:rPr>
        <w:t xml:space="preserve">. </w:t>
      </w:r>
      <w:r w:rsidR="00EC046A" w:rsidRPr="00B05AE5">
        <w:rPr>
          <w:lang w:eastAsia="fr-FR"/>
        </w:rPr>
        <w:t>L’adresse du partenaire</w:t>
      </w:r>
      <w:r w:rsidR="00261C19" w:rsidRPr="00B05AE5">
        <w:rPr>
          <w:lang w:eastAsia="fr-FR"/>
        </w:rPr>
        <w:t> </w:t>
      </w:r>
    </w:p>
    <w:p w14:paraId="4FF0D5EE" w14:textId="77777777" w:rsidR="00EC046A" w:rsidRPr="00B05AE5" w:rsidRDefault="00EC046A" w:rsidP="00EC046A">
      <w:pPr>
        <w:spacing w:after="0"/>
        <w:rPr>
          <w:lang w:eastAsia="fr-FR"/>
        </w:rPr>
      </w:pPr>
      <w:r w:rsidRPr="00B05AE5">
        <w:rPr>
          <w:u w:val="single"/>
          <w:lang w:eastAsia="fr-FR"/>
        </w:rPr>
        <w:t>Missions du partenaire</w:t>
      </w:r>
      <w:r w:rsidRPr="00B05AE5">
        <w:rPr>
          <w:lang w:eastAsia="fr-FR"/>
        </w:rPr>
        <w:t> :</w:t>
      </w:r>
    </w:p>
    <w:p w14:paraId="654BDCFB" w14:textId="77777777" w:rsidR="00EC046A" w:rsidRPr="00B05AE5" w:rsidRDefault="00844581" w:rsidP="004D0AF7">
      <w:pPr>
        <w:spacing w:after="0"/>
        <w:ind w:left="708"/>
        <w:rPr>
          <w:lang w:eastAsia="fr-FR"/>
        </w:rPr>
      </w:pPr>
      <w:sdt>
        <w:sdtPr>
          <w:rPr>
            <w:rFonts w:ascii="Optima" w:hAnsi="Optima"/>
          </w:rPr>
          <w:id w:val="-158637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D7">
            <w:rPr>
              <w:rFonts w:ascii="MS Gothic" w:eastAsia="MS Gothic" w:hAnsi="MS Gothic" w:hint="eastAsia"/>
            </w:rPr>
            <w:t>☐</w:t>
          </w:r>
        </w:sdtContent>
      </w:sdt>
      <w:r w:rsidR="00C92CD7">
        <w:rPr>
          <w:rFonts w:ascii="Optima" w:hAnsi="Optima"/>
        </w:rPr>
        <w:t xml:space="preserve"> </w:t>
      </w:r>
      <w:proofErr w:type="gramStart"/>
      <w:r w:rsidR="004D0AF7" w:rsidRPr="00B05AE5">
        <w:rPr>
          <w:lang w:eastAsia="fr-FR"/>
        </w:rPr>
        <w:t>e</w:t>
      </w:r>
      <w:proofErr w:type="gramEnd"/>
      <w:r w:rsidR="00D73363" w:rsidRPr="00B05AE5">
        <w:rPr>
          <w:lang w:eastAsia="fr-FR"/>
        </w:rPr>
        <w:t xml:space="preserve"> </w:t>
      </w:r>
      <w:r w:rsidR="00EC046A" w:rsidRPr="00B05AE5">
        <w:rPr>
          <w:lang w:eastAsia="fr-FR"/>
        </w:rPr>
        <w:t>La mission principale du partenaire</w:t>
      </w:r>
    </w:p>
    <w:p w14:paraId="2A697B00" w14:textId="77777777" w:rsidR="00EC046A" w:rsidRPr="00B05AE5" w:rsidRDefault="00844581" w:rsidP="00C92CD7">
      <w:pPr>
        <w:spacing w:after="0"/>
        <w:ind w:left="708"/>
        <w:rPr>
          <w:lang w:eastAsia="fr-FR"/>
        </w:rPr>
      </w:pPr>
      <w:sdt>
        <w:sdtPr>
          <w:rPr>
            <w:rFonts w:ascii="Optima" w:hAnsi="Optima"/>
          </w:rPr>
          <w:id w:val="5566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D7">
            <w:rPr>
              <w:rFonts w:ascii="MS Gothic" w:eastAsia="MS Gothic" w:hAnsi="MS Gothic" w:hint="eastAsia"/>
            </w:rPr>
            <w:t>☐</w:t>
          </w:r>
        </w:sdtContent>
      </w:sdt>
      <w:r w:rsidR="00C92CD7">
        <w:rPr>
          <w:rFonts w:ascii="Optima" w:hAnsi="Optima"/>
        </w:rPr>
        <w:t xml:space="preserve"> </w:t>
      </w:r>
      <w:r w:rsidR="001969ED" w:rsidRPr="00B05AE5">
        <w:rPr>
          <w:lang w:eastAsia="fr-FR"/>
        </w:rPr>
        <w:t>f</w:t>
      </w:r>
      <w:r w:rsidR="00EB624B" w:rsidRPr="00B05AE5">
        <w:rPr>
          <w:lang w:eastAsia="fr-FR"/>
        </w:rPr>
        <w:t xml:space="preserve">. </w:t>
      </w:r>
      <w:r w:rsidR="00EC046A" w:rsidRPr="00B05AE5">
        <w:rPr>
          <w:lang w:eastAsia="fr-FR"/>
        </w:rPr>
        <w:t>Autres missions si nécessaire</w:t>
      </w:r>
      <w:r w:rsidR="00B23A47" w:rsidRPr="00B05AE5">
        <w:rPr>
          <w:lang w:eastAsia="fr-FR"/>
        </w:rPr>
        <w:t> </w:t>
      </w:r>
      <w:r w:rsidR="00EB624B" w:rsidRPr="00B05AE5">
        <w:rPr>
          <w:lang w:eastAsia="fr-FR"/>
        </w:rPr>
        <w:t xml:space="preserve"> </w:t>
      </w:r>
    </w:p>
    <w:p w14:paraId="2BA08578" w14:textId="77777777" w:rsidR="00154AF7" w:rsidRDefault="00154AF7" w:rsidP="00EB624B">
      <w:pPr>
        <w:pStyle w:val="Paragraphedeliste"/>
        <w:spacing w:after="0"/>
        <w:ind w:left="1068"/>
      </w:pPr>
    </w:p>
    <w:p w14:paraId="482D1799" w14:textId="77777777" w:rsidR="000B06A9" w:rsidRPr="003F4E6F" w:rsidRDefault="009E77F4" w:rsidP="00D55756">
      <w:pPr>
        <w:pStyle w:val="Paragraphedeliste"/>
        <w:numPr>
          <w:ilvl w:val="0"/>
          <w:numId w:val="27"/>
        </w:numPr>
        <w:spacing w:after="0"/>
        <w:ind w:left="851" w:hanging="284"/>
        <w:rPr>
          <w:b/>
          <w:bCs/>
          <w:lang w:eastAsia="fr-FR"/>
        </w:rPr>
      </w:pPr>
      <w:r w:rsidRPr="000B06A9">
        <w:rPr>
          <w:b/>
          <w:bCs/>
          <w:lang w:eastAsia="fr-FR"/>
        </w:rPr>
        <w:t>Modifications propres au contrat de service</w:t>
      </w:r>
      <w:r w:rsidRPr="000B06A9">
        <w:rPr>
          <w:b/>
          <w:bCs/>
          <w:lang w:eastAsia="fr-FR"/>
        </w:rPr>
        <w:tab/>
      </w:r>
    </w:p>
    <w:p w14:paraId="04EF1B9B" w14:textId="77777777" w:rsidR="009E77F4" w:rsidRPr="00B05AE5" w:rsidRDefault="00844581" w:rsidP="00D55756">
      <w:pPr>
        <w:spacing w:before="120" w:after="0"/>
        <w:ind w:left="709"/>
        <w:rPr>
          <w:lang w:eastAsia="fr-FR"/>
        </w:rPr>
      </w:pPr>
      <w:sdt>
        <w:sdtPr>
          <w:rPr>
            <w:rFonts w:ascii="Optima" w:hAnsi="Optima"/>
          </w:rPr>
          <w:id w:val="-9335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39C" w:rsidRPr="00C07DB2">
            <w:rPr>
              <w:rFonts w:ascii="MS Gothic" w:eastAsia="MS Gothic" w:hAnsi="MS Gothic" w:hint="eastAsia"/>
            </w:rPr>
            <w:t>☐</w:t>
          </w:r>
        </w:sdtContent>
      </w:sdt>
      <w:r w:rsidR="0075539C" w:rsidRPr="00C07DB2">
        <w:rPr>
          <w:rFonts w:ascii="Optima" w:hAnsi="Optima"/>
        </w:rPr>
        <w:t xml:space="preserve"> </w:t>
      </w:r>
      <w:r w:rsidR="001969ED" w:rsidRPr="00B05AE5">
        <w:rPr>
          <w:lang w:eastAsia="fr-FR"/>
        </w:rPr>
        <w:t>g</w:t>
      </w:r>
      <w:r w:rsidR="0075539C" w:rsidRPr="00B05AE5">
        <w:rPr>
          <w:lang w:eastAsia="fr-FR"/>
        </w:rPr>
        <w:t xml:space="preserve">. </w:t>
      </w:r>
      <w:r w:rsidR="00FA2967" w:rsidRPr="00B05AE5">
        <w:rPr>
          <w:lang w:eastAsia="fr-FR"/>
        </w:rPr>
        <w:t xml:space="preserve">Administrateur outil (en titre, suppléant) </w:t>
      </w:r>
    </w:p>
    <w:p w14:paraId="6402C6AC" w14:textId="77777777" w:rsidR="003F4E6F" w:rsidRPr="003F4E6F" w:rsidRDefault="003F4E6F" w:rsidP="003F4E6F">
      <w:pPr>
        <w:spacing w:after="0"/>
        <w:rPr>
          <w:rFonts w:ascii="Optima" w:hAnsi="Optima"/>
          <w:color w:val="FF0000"/>
        </w:rPr>
      </w:pPr>
    </w:p>
    <w:p w14:paraId="598CAB9E" w14:textId="77777777" w:rsidR="0075539C" w:rsidRPr="003F4E6F" w:rsidRDefault="009E77F4" w:rsidP="00D55756">
      <w:pPr>
        <w:pStyle w:val="Paragraphedeliste"/>
        <w:numPr>
          <w:ilvl w:val="0"/>
          <w:numId w:val="27"/>
        </w:numPr>
        <w:spacing w:after="0"/>
        <w:ind w:left="851" w:hanging="284"/>
        <w:rPr>
          <w:b/>
          <w:bCs/>
          <w:lang w:eastAsia="fr-FR"/>
        </w:rPr>
      </w:pPr>
      <w:r w:rsidRPr="0075539C">
        <w:rPr>
          <w:b/>
          <w:bCs/>
          <w:lang w:eastAsia="fr-FR"/>
        </w:rPr>
        <w:t>Modifications propres au bulletin d’adhésion</w:t>
      </w:r>
    </w:p>
    <w:p w14:paraId="04A0C543" w14:textId="77777777" w:rsidR="0075539C" w:rsidRPr="00B05AE5" w:rsidRDefault="00844581" w:rsidP="00D55756">
      <w:pPr>
        <w:spacing w:before="120" w:after="0"/>
        <w:ind w:left="709"/>
        <w:rPr>
          <w:lang w:eastAsia="fr-FR"/>
        </w:rPr>
      </w:pPr>
      <w:sdt>
        <w:sdtPr>
          <w:rPr>
            <w:rFonts w:ascii="Optima" w:hAnsi="Optima"/>
            <w:color w:val="000000" w:themeColor="text1"/>
          </w:rPr>
          <w:id w:val="-8070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39C" w:rsidRPr="0075539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5539C" w:rsidRPr="0075539C">
        <w:rPr>
          <w:rFonts w:ascii="Optima" w:hAnsi="Optima"/>
          <w:color w:val="000000" w:themeColor="text1"/>
        </w:rPr>
        <w:t xml:space="preserve"> </w:t>
      </w:r>
      <w:r w:rsidR="001969ED" w:rsidRPr="00B05AE5">
        <w:rPr>
          <w:lang w:eastAsia="fr-FR"/>
        </w:rPr>
        <w:t>h</w:t>
      </w:r>
      <w:r w:rsidR="0075539C" w:rsidRPr="00B05AE5">
        <w:rPr>
          <w:lang w:eastAsia="fr-FR"/>
        </w:rPr>
        <w:t xml:space="preserve">. Nombre d’habilitations </w:t>
      </w:r>
    </w:p>
    <w:p w14:paraId="26BC4E4B" w14:textId="77777777" w:rsidR="0090797A" w:rsidRDefault="00844581" w:rsidP="001E2AAF">
      <w:pPr>
        <w:spacing w:after="0"/>
        <w:ind w:left="708"/>
        <w:rPr>
          <w:lang w:eastAsia="fr-FR"/>
        </w:rPr>
      </w:pPr>
      <w:sdt>
        <w:sdtPr>
          <w:rPr>
            <w:rFonts w:ascii="Optima" w:hAnsi="Optima"/>
            <w:color w:val="000000" w:themeColor="text1"/>
          </w:rPr>
          <w:id w:val="-8690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39C" w:rsidRPr="0075539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5539C" w:rsidRPr="0075539C">
        <w:rPr>
          <w:rFonts w:ascii="Optima" w:hAnsi="Optima"/>
          <w:color w:val="000000" w:themeColor="text1"/>
        </w:rPr>
        <w:t xml:space="preserve"> </w:t>
      </w:r>
      <w:r w:rsidR="001969ED" w:rsidRPr="00B05AE5">
        <w:rPr>
          <w:lang w:eastAsia="fr-FR"/>
        </w:rPr>
        <w:t>i</w:t>
      </w:r>
      <w:r w:rsidR="0075539C" w:rsidRPr="00B05AE5">
        <w:rPr>
          <w:lang w:eastAsia="fr-FR"/>
        </w:rPr>
        <w:t xml:space="preserve">. </w:t>
      </w:r>
      <w:r w:rsidR="00D55756">
        <w:rPr>
          <w:lang w:eastAsia="fr-FR"/>
        </w:rPr>
        <w:t xml:space="preserve"> </w:t>
      </w:r>
      <w:r w:rsidR="0075539C" w:rsidRPr="00B05AE5">
        <w:rPr>
          <w:lang w:eastAsia="fr-FR"/>
        </w:rPr>
        <w:t>Nombre d’utilisateurs par profil</w:t>
      </w:r>
    </w:p>
    <w:p w14:paraId="21145A81" w14:textId="77777777" w:rsidR="00A201D6" w:rsidRPr="00B05AE5" w:rsidRDefault="00A201D6" w:rsidP="001E2AAF">
      <w:pPr>
        <w:spacing w:after="0"/>
        <w:ind w:left="708"/>
        <w:rPr>
          <w:lang w:eastAsia="fr-FR"/>
        </w:rPr>
      </w:pPr>
    </w:p>
    <w:p w14:paraId="24E0D6BD" w14:textId="77777777" w:rsidR="00A201D6" w:rsidRPr="00B75E8B" w:rsidRDefault="00A201D6" w:rsidP="00A201D6">
      <w:pPr>
        <w:pStyle w:val="Paragraphedeliste"/>
        <w:numPr>
          <w:ilvl w:val="0"/>
          <w:numId w:val="27"/>
        </w:numPr>
        <w:spacing w:after="0"/>
        <w:ind w:left="851" w:hanging="284"/>
        <w:rPr>
          <w:b/>
          <w:bCs/>
          <w:lang w:eastAsia="fr-FR"/>
        </w:rPr>
      </w:pPr>
      <w:r>
        <w:rPr>
          <w:b/>
          <w:bCs/>
          <w:lang w:eastAsia="fr-FR"/>
        </w:rPr>
        <w:t>Modification propre aux profils CDAP</w:t>
      </w:r>
    </w:p>
    <w:p w14:paraId="2BD49426" w14:textId="1BDC4AF2" w:rsidR="00C83ECC" w:rsidRDefault="00844581" w:rsidP="00770DEA">
      <w:pPr>
        <w:spacing w:after="0"/>
        <w:ind w:left="708"/>
        <w:rPr>
          <w:lang w:eastAsia="fr-FR"/>
        </w:rPr>
      </w:pPr>
      <w:sdt>
        <w:sdtPr>
          <w:rPr>
            <w:lang w:eastAsia="fr-FR"/>
          </w:rPr>
          <w:id w:val="1040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047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201D6" w:rsidRPr="00A201D6">
        <w:rPr>
          <w:lang w:eastAsia="fr-FR"/>
        </w:rPr>
        <w:t xml:space="preserve"> j. Ajout/suppression de profil</w:t>
      </w:r>
    </w:p>
    <w:p w14:paraId="6D33F423" w14:textId="7D29D4D4" w:rsidR="00770DEA" w:rsidRDefault="00770DEA" w:rsidP="00770DEA">
      <w:pPr>
        <w:spacing w:after="0"/>
        <w:ind w:left="708"/>
        <w:rPr>
          <w:lang w:eastAsia="fr-FR"/>
        </w:rPr>
      </w:pPr>
    </w:p>
    <w:p w14:paraId="48D6BB6E" w14:textId="77777777" w:rsidR="00770DEA" w:rsidRPr="00770DEA" w:rsidRDefault="00770DEA" w:rsidP="00770DEA">
      <w:pPr>
        <w:spacing w:after="0"/>
        <w:ind w:left="708"/>
        <w:rPr>
          <w:lang w:eastAsia="fr-FR"/>
        </w:rPr>
      </w:pPr>
    </w:p>
    <w:p w14:paraId="0F35A5D6" w14:textId="77777777" w:rsidR="00770DEA" w:rsidRDefault="00770DEA">
      <w:pPr>
        <w:spacing w:after="0" w:line="240" w:lineRule="auto"/>
        <w:rPr>
          <w:b/>
          <w:bCs/>
          <w:color w:val="0070C0"/>
          <w:u w:val="single"/>
          <w:lang w:eastAsia="fr-FR"/>
        </w:rPr>
      </w:pPr>
      <w:r>
        <w:rPr>
          <w:b/>
          <w:bCs/>
          <w:color w:val="0070C0"/>
          <w:u w:val="single"/>
          <w:lang w:eastAsia="fr-FR"/>
        </w:rPr>
        <w:br w:type="page"/>
      </w:r>
    </w:p>
    <w:p w14:paraId="15444994" w14:textId="70E152E2" w:rsidR="00A217F4" w:rsidRPr="00A700D8" w:rsidRDefault="00BB25B1" w:rsidP="00A201D6">
      <w:pPr>
        <w:pStyle w:val="Paragraphedeliste"/>
        <w:numPr>
          <w:ilvl w:val="0"/>
          <w:numId w:val="13"/>
        </w:numPr>
        <w:spacing w:after="0" w:line="240" w:lineRule="auto"/>
        <w:ind w:left="1077"/>
        <w:jc w:val="both"/>
        <w:rPr>
          <w:rFonts w:cs="Calibri"/>
          <w:b/>
          <w:bCs/>
          <w:color w:val="0070C0"/>
          <w:u w:val="single"/>
        </w:rPr>
      </w:pPr>
      <w:r w:rsidRPr="003E623B">
        <w:rPr>
          <w:b/>
          <w:bCs/>
          <w:color w:val="0070C0"/>
          <w:u w:val="single"/>
          <w:lang w:eastAsia="fr-FR"/>
        </w:rPr>
        <w:lastRenderedPageBreak/>
        <w:t>Description des modifications à la convention d’accès</w:t>
      </w:r>
      <w:r w:rsidR="00925F24">
        <w:rPr>
          <w:b/>
          <w:bCs/>
          <w:color w:val="0070C0"/>
          <w:u w:val="single"/>
          <w:lang w:eastAsia="fr-FR"/>
        </w:rPr>
        <w:t>, au contrat de service et au bulletin d’adhésion</w:t>
      </w:r>
    </w:p>
    <w:p w14:paraId="77C76916" w14:textId="77777777" w:rsidR="00A700D8" w:rsidRPr="00EB624B" w:rsidRDefault="00A700D8" w:rsidP="00A700D8">
      <w:pPr>
        <w:pStyle w:val="Paragraphedeliste"/>
        <w:spacing w:after="0" w:line="240" w:lineRule="auto"/>
        <w:ind w:left="1080"/>
        <w:jc w:val="both"/>
        <w:rPr>
          <w:rFonts w:cs="Calibri"/>
          <w:b/>
          <w:bCs/>
          <w:color w:val="0070C0"/>
          <w:u w:val="single"/>
        </w:rPr>
      </w:pPr>
    </w:p>
    <w:p w14:paraId="38176548" w14:textId="77777777" w:rsidR="00EB624B" w:rsidRDefault="00EB624B" w:rsidP="008B6D2C">
      <w:pPr>
        <w:spacing w:after="0" w:line="240" w:lineRule="auto"/>
        <w:jc w:val="both"/>
        <w:rPr>
          <w:lang w:eastAsia="fr-FR"/>
        </w:rPr>
      </w:pPr>
      <w:r w:rsidRPr="00D73363">
        <w:rPr>
          <w:lang w:eastAsia="fr-FR"/>
        </w:rPr>
        <w:t xml:space="preserve">Veuillez </w:t>
      </w:r>
      <w:r w:rsidR="008B7107">
        <w:rPr>
          <w:lang w:eastAsia="fr-FR"/>
        </w:rPr>
        <w:t xml:space="preserve">cocher ci-dessous les éléments </w:t>
      </w:r>
      <w:r w:rsidR="00DC13AC">
        <w:rPr>
          <w:lang w:eastAsia="fr-FR"/>
        </w:rPr>
        <w:t>concernés</w:t>
      </w:r>
      <w:r w:rsidR="008B7107">
        <w:rPr>
          <w:lang w:eastAsia="fr-FR"/>
        </w:rPr>
        <w:t xml:space="preserve"> et </w:t>
      </w:r>
      <w:r w:rsidR="00DC13AC">
        <w:rPr>
          <w:lang w:eastAsia="fr-FR"/>
        </w:rPr>
        <w:t>compléter les modifications nécessaires</w:t>
      </w:r>
      <w:r w:rsidR="008B6D2C">
        <w:rPr>
          <w:lang w:eastAsia="fr-FR"/>
        </w:rPr>
        <w:t xml:space="preserve"> </w:t>
      </w:r>
      <w:r w:rsidRPr="00D73363">
        <w:rPr>
          <w:lang w:eastAsia="fr-FR"/>
        </w:rPr>
        <w:t>par rapport à la convention des accès d’origine</w:t>
      </w:r>
      <w:r w:rsidR="008B6D2C">
        <w:rPr>
          <w:lang w:eastAsia="fr-FR"/>
        </w:rPr>
        <w:t xml:space="preserve"> </w:t>
      </w:r>
      <w:r w:rsidRPr="00D73363">
        <w:rPr>
          <w:lang w:eastAsia="fr-FR"/>
        </w:rPr>
        <w:t xml:space="preserve">ou </w:t>
      </w:r>
      <w:r>
        <w:rPr>
          <w:lang w:eastAsia="fr-FR"/>
        </w:rPr>
        <w:t xml:space="preserve">à </w:t>
      </w:r>
      <w:r w:rsidRPr="00D73363">
        <w:rPr>
          <w:lang w:eastAsia="fr-FR"/>
        </w:rPr>
        <w:t xml:space="preserve">ses annexes antérieures au présent document.  </w:t>
      </w:r>
    </w:p>
    <w:p w14:paraId="74955165" w14:textId="77777777" w:rsidR="00C83ECC" w:rsidRDefault="00C83ECC" w:rsidP="008B6D2C">
      <w:pPr>
        <w:spacing w:after="0" w:line="240" w:lineRule="auto"/>
        <w:jc w:val="both"/>
        <w:rPr>
          <w:lang w:eastAsia="fr-FR"/>
        </w:rPr>
      </w:pPr>
    </w:p>
    <w:p w14:paraId="1F609285" w14:textId="77777777" w:rsidR="00B63BDF" w:rsidRPr="00B63BDF" w:rsidRDefault="00B63BDF" w:rsidP="00B63BDF">
      <w:pPr>
        <w:pStyle w:val="Paragraphedeliste"/>
        <w:numPr>
          <w:ilvl w:val="0"/>
          <w:numId w:val="30"/>
        </w:numPr>
        <w:spacing w:after="0"/>
        <w:rPr>
          <w:rFonts w:ascii="Optima" w:hAnsi="Optima"/>
          <w:u w:val="single"/>
        </w:rPr>
      </w:pPr>
      <w:r w:rsidRPr="00B63BDF">
        <w:rPr>
          <w:b/>
          <w:bCs/>
          <w:lang w:eastAsia="fr-FR"/>
        </w:rPr>
        <w:t>Modifications propres à la convention d’accès</w:t>
      </w:r>
    </w:p>
    <w:p w14:paraId="56E1B17C" w14:textId="77777777" w:rsidR="00805A4E" w:rsidRDefault="00805A4E" w:rsidP="00EB624B">
      <w:pPr>
        <w:spacing w:after="0" w:line="240" w:lineRule="auto"/>
        <w:jc w:val="both"/>
        <w:rPr>
          <w:rFonts w:cs="Calibri"/>
          <w:b/>
          <w:bCs/>
          <w:color w:val="0070C0"/>
          <w:u w:val="single"/>
        </w:rPr>
      </w:pPr>
    </w:p>
    <w:p w14:paraId="2B62D297" w14:textId="77777777" w:rsidR="00606C5A" w:rsidRPr="00B05AE5" w:rsidRDefault="00606C5A" w:rsidP="00606C5A">
      <w:pPr>
        <w:spacing w:after="0"/>
        <w:rPr>
          <w:u w:val="single"/>
          <w:lang w:eastAsia="fr-FR"/>
        </w:rPr>
      </w:pPr>
      <w:r w:rsidRPr="00B05AE5">
        <w:rPr>
          <w:u w:val="single"/>
          <w:lang w:eastAsia="fr-FR"/>
        </w:rPr>
        <w:t>Page de garde de la convention d’accès :</w:t>
      </w:r>
    </w:p>
    <w:p w14:paraId="0935BDF4" w14:textId="77777777" w:rsidR="00121BA0" w:rsidRPr="0034101F" w:rsidRDefault="00121BA0" w:rsidP="00606C5A">
      <w:pPr>
        <w:spacing w:after="0"/>
        <w:rPr>
          <w:rFonts w:ascii="Optima" w:hAnsi="Optima"/>
          <w:b/>
          <w:bCs/>
          <w:u w:val="single"/>
        </w:rPr>
      </w:pPr>
    </w:p>
    <w:p w14:paraId="6DC4FDF9" w14:textId="77777777" w:rsidR="00C136D2" w:rsidRPr="00B05AE5" w:rsidRDefault="00844581" w:rsidP="00644716">
      <w:pPr>
        <w:spacing w:after="0"/>
        <w:ind w:left="708"/>
        <w:rPr>
          <w:rFonts w:asciiTheme="minorHAnsi" w:hAnsiTheme="minorHAnsi" w:cstheme="minorHAnsi"/>
          <w:b/>
          <w:bCs/>
        </w:rPr>
      </w:pPr>
      <w:sdt>
        <w:sdtPr>
          <w:rPr>
            <w:rFonts w:ascii="Optima" w:hAnsi="Optima"/>
            <w:b/>
            <w:bCs/>
          </w:rPr>
          <w:id w:val="-20671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4716">
        <w:rPr>
          <w:rFonts w:ascii="Optima" w:hAnsi="Optima"/>
          <w:b/>
          <w:bCs/>
        </w:rPr>
        <w:t xml:space="preserve"> </w:t>
      </w:r>
      <w:r w:rsidR="00644716" w:rsidRPr="00B05AE5">
        <w:rPr>
          <w:rFonts w:asciiTheme="minorHAnsi" w:hAnsiTheme="minorHAnsi" w:cstheme="minorHAnsi"/>
          <w:b/>
          <w:bCs/>
        </w:rPr>
        <w:t xml:space="preserve">a. </w:t>
      </w:r>
      <w:r w:rsidR="00AB14E9" w:rsidRPr="00B05AE5">
        <w:rPr>
          <w:rFonts w:asciiTheme="minorHAnsi" w:hAnsiTheme="minorHAnsi" w:cstheme="minorHAnsi"/>
          <w:b/>
          <w:bCs/>
        </w:rPr>
        <w:t>Modification(s) de l</w:t>
      </w:r>
      <w:r w:rsidR="00C136D2" w:rsidRPr="00B05AE5">
        <w:rPr>
          <w:rFonts w:asciiTheme="minorHAnsi" w:hAnsiTheme="minorHAnsi" w:cstheme="minorHAnsi"/>
          <w:b/>
          <w:bCs/>
        </w:rPr>
        <w:t>’identité des partenaires </w:t>
      </w:r>
      <w:r w:rsidR="00E527B4" w:rsidRPr="00B05AE5">
        <w:rPr>
          <w:rFonts w:asciiTheme="minorHAnsi" w:hAnsiTheme="minorHAnsi" w:cstheme="minorHAnsi"/>
          <w:b/>
          <w:bCs/>
        </w:rPr>
        <w:t xml:space="preserve"> </w:t>
      </w:r>
    </w:p>
    <w:p w14:paraId="53C6F0E7" w14:textId="67B9E84B" w:rsidR="00121BA0" w:rsidRDefault="001969ED" w:rsidP="00770DE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05AE5">
        <w:rPr>
          <w:rFonts w:asciiTheme="minorHAnsi" w:hAnsiTheme="minorHAnsi" w:cstheme="minorHAnsi"/>
        </w:rPr>
        <w:t xml:space="preserve">Cette modification est à renseigner uniquement dans le cas où il n’y aurait pas </w:t>
      </w:r>
      <w:r w:rsidR="00770DEA">
        <w:rPr>
          <w:rFonts w:asciiTheme="minorHAnsi" w:hAnsiTheme="minorHAnsi" w:cstheme="minorHAnsi"/>
        </w:rPr>
        <w:t xml:space="preserve">de </w:t>
      </w:r>
      <w:r w:rsidR="00C050DE" w:rsidRPr="00B05AE5">
        <w:rPr>
          <w:rFonts w:asciiTheme="minorHAnsi" w:hAnsiTheme="minorHAnsi" w:cstheme="minorHAnsi"/>
        </w:rPr>
        <w:t xml:space="preserve">modification du SIRET. En cas de modification du SIRET, une nouvelle convention </w:t>
      </w:r>
      <w:r w:rsidR="00770DEA">
        <w:rPr>
          <w:rFonts w:asciiTheme="minorHAnsi" w:hAnsiTheme="minorHAnsi" w:cstheme="minorHAnsi"/>
        </w:rPr>
        <w:t>doit être</w:t>
      </w:r>
      <w:r w:rsidR="006E014F" w:rsidRPr="00B05AE5">
        <w:rPr>
          <w:rFonts w:asciiTheme="minorHAnsi" w:hAnsiTheme="minorHAnsi" w:cstheme="minorHAnsi"/>
        </w:rPr>
        <w:t xml:space="preserve"> cré</w:t>
      </w:r>
      <w:r w:rsidR="00770DEA">
        <w:rPr>
          <w:rFonts w:asciiTheme="minorHAnsi" w:hAnsiTheme="minorHAnsi" w:cstheme="minorHAnsi"/>
        </w:rPr>
        <w:t>ée</w:t>
      </w:r>
      <w:r w:rsidR="006E014F" w:rsidRPr="00B05AE5">
        <w:rPr>
          <w:rFonts w:asciiTheme="minorHAnsi" w:hAnsiTheme="minorHAnsi" w:cstheme="minorHAnsi"/>
        </w:rPr>
        <w:t xml:space="preserve">. </w:t>
      </w:r>
    </w:p>
    <w:p w14:paraId="621176C3" w14:textId="77777777" w:rsidR="00770DEA" w:rsidRPr="00770DEA" w:rsidRDefault="00770DEA" w:rsidP="00770DEA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214AAAF" w14:textId="77777777" w:rsidR="0034101F" w:rsidRDefault="002B1F4D" w:rsidP="0034101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Identité des partenaires à </w:t>
      </w:r>
      <w:r w:rsidR="000152EC">
        <w:rPr>
          <w:rFonts w:cs="Calibri"/>
        </w:rPr>
        <w:t>modifier</w:t>
      </w:r>
      <w:r>
        <w:rPr>
          <w:rFonts w:cs="Calibri"/>
        </w:rPr>
        <w:t xml:space="preserve"> </w:t>
      </w:r>
      <w:r w:rsidR="0034101F" w:rsidRPr="00B83AAB">
        <w:rPr>
          <w:rFonts w:cs="Calibri"/>
        </w:rPr>
        <w:t xml:space="preserve">: </w:t>
      </w:r>
    </w:p>
    <w:p w14:paraId="3DE4AA1B" w14:textId="77777777" w:rsidR="002B1F4D" w:rsidRDefault="002B1F4D" w:rsidP="0034101F">
      <w:pPr>
        <w:spacing w:after="0" w:line="240" w:lineRule="auto"/>
        <w:jc w:val="both"/>
        <w:rPr>
          <w:rFonts w:cs="Calibri"/>
        </w:rPr>
      </w:pPr>
    </w:p>
    <w:p w14:paraId="085E9FEF" w14:textId="77777777" w:rsidR="006056AC" w:rsidRDefault="002B1F4D" w:rsidP="00121BA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Nouvelle identité des partenaires :</w:t>
      </w:r>
      <w:r w:rsidR="0073283B">
        <w:rPr>
          <w:rFonts w:cs="Calibri"/>
        </w:rPr>
        <w:t xml:space="preserve"> </w:t>
      </w:r>
    </w:p>
    <w:p w14:paraId="312A4A4C" w14:textId="77777777" w:rsidR="0034101F" w:rsidRDefault="0034101F" w:rsidP="0034101F">
      <w:pPr>
        <w:spacing w:after="0"/>
        <w:rPr>
          <w:rFonts w:ascii="Optima" w:hAnsi="Optima"/>
          <w:b/>
          <w:bCs/>
        </w:rPr>
      </w:pPr>
    </w:p>
    <w:p w14:paraId="3E712179" w14:textId="77777777" w:rsidR="00121BA0" w:rsidRPr="0034101F" w:rsidRDefault="00121BA0" w:rsidP="0034101F">
      <w:pPr>
        <w:spacing w:after="0"/>
        <w:rPr>
          <w:rFonts w:ascii="Optima" w:hAnsi="Optima"/>
          <w:b/>
          <w:bCs/>
        </w:rPr>
      </w:pPr>
    </w:p>
    <w:p w14:paraId="151DECF6" w14:textId="77777777" w:rsidR="00C136D2" w:rsidRPr="00B05AE5" w:rsidRDefault="00844581" w:rsidP="00644716">
      <w:pPr>
        <w:spacing w:after="0"/>
        <w:ind w:left="708"/>
        <w:rPr>
          <w:rFonts w:asciiTheme="minorHAnsi" w:hAnsiTheme="minorHAnsi" w:cstheme="minorHAnsi"/>
          <w:b/>
          <w:bCs/>
        </w:rPr>
      </w:pPr>
      <w:sdt>
        <w:sdtPr>
          <w:rPr>
            <w:rFonts w:ascii="Optima" w:hAnsi="Optima"/>
            <w:b/>
            <w:bCs/>
          </w:rPr>
          <w:id w:val="14820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4716">
        <w:rPr>
          <w:rFonts w:ascii="Optima" w:hAnsi="Optima"/>
          <w:b/>
          <w:bCs/>
        </w:rPr>
        <w:t xml:space="preserve"> </w:t>
      </w:r>
      <w:r w:rsidR="00644716" w:rsidRPr="00B05AE5">
        <w:rPr>
          <w:rFonts w:asciiTheme="minorHAnsi" w:hAnsiTheme="minorHAnsi" w:cstheme="minorHAnsi"/>
          <w:b/>
          <w:bCs/>
        </w:rPr>
        <w:t xml:space="preserve">b. </w:t>
      </w:r>
      <w:r w:rsidR="00AB14E9" w:rsidRPr="00B05AE5">
        <w:rPr>
          <w:rFonts w:asciiTheme="minorHAnsi" w:hAnsiTheme="minorHAnsi" w:cstheme="minorHAnsi"/>
          <w:b/>
          <w:bCs/>
        </w:rPr>
        <w:t>Modification(s) du</w:t>
      </w:r>
      <w:r w:rsidR="00C136D2" w:rsidRPr="00B05AE5">
        <w:rPr>
          <w:rFonts w:asciiTheme="minorHAnsi" w:hAnsiTheme="minorHAnsi" w:cstheme="minorHAnsi"/>
          <w:b/>
          <w:bCs/>
        </w:rPr>
        <w:t xml:space="preserve"> nom de la Caf  </w:t>
      </w:r>
    </w:p>
    <w:p w14:paraId="38185037" w14:textId="77777777" w:rsidR="00FE70CE" w:rsidRPr="00FE70CE" w:rsidRDefault="00FE70CE" w:rsidP="00FE70CE">
      <w:pPr>
        <w:jc w:val="both"/>
      </w:pPr>
      <w:r>
        <w:rPr>
          <w:rFonts w:cs="Calibri"/>
        </w:rPr>
        <w:tab/>
        <w:t xml:space="preserve">                                     </w:t>
      </w:r>
    </w:p>
    <w:p w14:paraId="17CA2653" w14:textId="77777777" w:rsidR="00FE70CE" w:rsidRDefault="000152EC" w:rsidP="00FE70C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FE70CE">
        <w:rPr>
          <w:rFonts w:cs="Calibri"/>
        </w:rPr>
        <w:t>om de la CAF</w:t>
      </w:r>
      <w:r>
        <w:rPr>
          <w:rFonts w:cs="Calibri"/>
        </w:rPr>
        <w:t xml:space="preserve"> à modifier</w:t>
      </w:r>
      <w:r w:rsidR="00FE70CE">
        <w:rPr>
          <w:rFonts w:cs="Calibri"/>
        </w:rPr>
        <w:t xml:space="preserve"> </w:t>
      </w:r>
      <w:r w:rsidR="00FE70CE" w:rsidRPr="00B83AAB">
        <w:rPr>
          <w:rFonts w:cs="Calibri"/>
        </w:rPr>
        <w:t xml:space="preserve">: </w:t>
      </w:r>
    </w:p>
    <w:p w14:paraId="412CF78C" w14:textId="77777777" w:rsidR="00FE70CE" w:rsidRDefault="00FE70CE" w:rsidP="00FE70CE">
      <w:pPr>
        <w:spacing w:after="0" w:line="240" w:lineRule="auto"/>
        <w:jc w:val="both"/>
        <w:rPr>
          <w:rFonts w:cs="Calibri"/>
        </w:rPr>
      </w:pPr>
    </w:p>
    <w:p w14:paraId="752194F1" w14:textId="77777777" w:rsidR="00FE70CE" w:rsidRDefault="00FE70CE" w:rsidP="00FE70C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Nouveau nom de la CAF : </w:t>
      </w:r>
    </w:p>
    <w:p w14:paraId="245BCEA6" w14:textId="77777777" w:rsidR="00592E20" w:rsidRPr="00624B92" w:rsidRDefault="00592E20" w:rsidP="00624B92">
      <w:pPr>
        <w:spacing w:after="0" w:line="240" w:lineRule="auto"/>
        <w:jc w:val="both"/>
        <w:rPr>
          <w:rFonts w:cs="Calibri"/>
        </w:rPr>
      </w:pPr>
    </w:p>
    <w:p w14:paraId="71137BC3" w14:textId="5305F7CC" w:rsidR="00FE70CE" w:rsidRDefault="00FE70CE" w:rsidP="00FE70CE">
      <w:pPr>
        <w:spacing w:after="0"/>
        <w:rPr>
          <w:rFonts w:ascii="Optima" w:hAnsi="Optima"/>
          <w:b/>
          <w:bCs/>
        </w:rPr>
      </w:pPr>
    </w:p>
    <w:p w14:paraId="27002899" w14:textId="77777777" w:rsidR="00770DEA" w:rsidRPr="00FE70CE" w:rsidRDefault="00770DEA" w:rsidP="00FE70CE">
      <w:pPr>
        <w:spacing w:after="0"/>
        <w:rPr>
          <w:rFonts w:ascii="Optima" w:hAnsi="Optima"/>
          <w:b/>
          <w:bCs/>
        </w:rPr>
      </w:pPr>
    </w:p>
    <w:p w14:paraId="137FD04B" w14:textId="77777777" w:rsidR="00C136D2" w:rsidRPr="00770DEA" w:rsidRDefault="00C136D2" w:rsidP="00C136D2">
      <w:pPr>
        <w:spacing w:after="0"/>
        <w:rPr>
          <w:rFonts w:asciiTheme="minorHAnsi" w:hAnsiTheme="minorHAnsi" w:cstheme="minorHAnsi"/>
          <w:u w:val="single"/>
        </w:rPr>
      </w:pPr>
      <w:r w:rsidRPr="00770DEA">
        <w:rPr>
          <w:rFonts w:asciiTheme="minorHAnsi" w:hAnsiTheme="minorHAnsi" w:cstheme="minorHAnsi"/>
          <w:u w:val="single"/>
        </w:rPr>
        <w:t>Périmètre de la convention d’accès :</w:t>
      </w:r>
    </w:p>
    <w:p w14:paraId="296688D1" w14:textId="77777777" w:rsidR="009F2243" w:rsidRPr="0034101F" w:rsidRDefault="009F2243" w:rsidP="00C136D2">
      <w:pPr>
        <w:spacing w:after="0"/>
        <w:rPr>
          <w:rFonts w:ascii="Optima" w:hAnsi="Optima"/>
          <w:b/>
          <w:bCs/>
          <w:u w:val="single"/>
        </w:rPr>
      </w:pPr>
    </w:p>
    <w:p w14:paraId="5D9B7CE9" w14:textId="77777777" w:rsidR="006056AC" w:rsidRDefault="00844581" w:rsidP="006056AC">
      <w:pPr>
        <w:spacing w:after="0"/>
        <w:ind w:left="708"/>
        <w:rPr>
          <w:rFonts w:ascii="Optima" w:hAnsi="Optima"/>
          <w:b/>
          <w:bCs/>
        </w:rPr>
      </w:pPr>
      <w:sdt>
        <w:sdtPr>
          <w:rPr>
            <w:rFonts w:ascii="Optima" w:hAnsi="Optima"/>
            <w:b/>
            <w:bCs/>
          </w:rPr>
          <w:id w:val="-11721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4716">
        <w:rPr>
          <w:rFonts w:ascii="Optima" w:hAnsi="Optima"/>
          <w:b/>
          <w:bCs/>
        </w:rPr>
        <w:t xml:space="preserve"> </w:t>
      </w:r>
      <w:r w:rsidR="00644716" w:rsidRPr="000C5596">
        <w:rPr>
          <w:rFonts w:asciiTheme="minorHAnsi" w:hAnsiTheme="minorHAnsi" w:cstheme="minorHAnsi"/>
          <w:b/>
          <w:bCs/>
        </w:rPr>
        <w:t>c.</w:t>
      </w:r>
      <w:r w:rsidR="00644716">
        <w:rPr>
          <w:rFonts w:ascii="Optima" w:hAnsi="Optima"/>
          <w:b/>
          <w:bCs/>
        </w:rPr>
        <w:t xml:space="preserve"> </w:t>
      </w:r>
      <w:r w:rsidR="00AB14E9" w:rsidRPr="00B05AE5">
        <w:rPr>
          <w:rFonts w:asciiTheme="minorHAnsi" w:hAnsiTheme="minorHAnsi" w:cstheme="minorHAnsi"/>
          <w:b/>
          <w:bCs/>
        </w:rPr>
        <w:t xml:space="preserve">Modification(s) </w:t>
      </w:r>
      <w:r w:rsidR="006E35EA" w:rsidRPr="00B05AE5">
        <w:rPr>
          <w:rFonts w:asciiTheme="minorHAnsi" w:hAnsiTheme="minorHAnsi" w:cstheme="minorHAnsi"/>
          <w:b/>
          <w:bCs/>
        </w:rPr>
        <w:t>de l</w:t>
      </w:r>
      <w:r w:rsidR="00C136D2" w:rsidRPr="00B05AE5">
        <w:rPr>
          <w:rFonts w:asciiTheme="minorHAnsi" w:hAnsiTheme="minorHAnsi" w:cstheme="minorHAnsi"/>
          <w:b/>
          <w:bCs/>
        </w:rPr>
        <w:t>’adresse de</w:t>
      </w:r>
      <w:r w:rsidR="00C136D2" w:rsidRPr="00644716">
        <w:rPr>
          <w:rFonts w:ascii="Optima" w:hAnsi="Optima"/>
          <w:b/>
          <w:bCs/>
        </w:rPr>
        <w:t xml:space="preserve"> la Caf </w:t>
      </w:r>
    </w:p>
    <w:p w14:paraId="3113DF52" w14:textId="77777777" w:rsidR="009F2243" w:rsidRPr="006056AC" w:rsidRDefault="009F2243" w:rsidP="006056AC">
      <w:pPr>
        <w:spacing w:after="0"/>
        <w:rPr>
          <w:rFonts w:ascii="Optima" w:hAnsi="Optima"/>
          <w:b/>
          <w:bCs/>
        </w:rPr>
      </w:pPr>
      <w:r>
        <w:rPr>
          <w:rFonts w:cs="Calibri"/>
        </w:rPr>
        <w:t xml:space="preserve">                               </w:t>
      </w:r>
    </w:p>
    <w:p w14:paraId="626B1D1C" w14:textId="77777777" w:rsidR="009F2243" w:rsidRDefault="000152EC" w:rsidP="009F224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="009F2243">
        <w:rPr>
          <w:rFonts w:cs="Calibri"/>
        </w:rPr>
        <w:t xml:space="preserve">dresse de la CAF </w:t>
      </w:r>
      <w:r>
        <w:rPr>
          <w:rFonts w:cs="Calibri"/>
        </w:rPr>
        <w:t xml:space="preserve">à modifier </w:t>
      </w:r>
      <w:r w:rsidR="009F2243" w:rsidRPr="00B83AAB">
        <w:rPr>
          <w:rFonts w:cs="Calibri"/>
        </w:rPr>
        <w:t xml:space="preserve">: </w:t>
      </w:r>
    </w:p>
    <w:p w14:paraId="4248B096" w14:textId="77777777" w:rsidR="009F2243" w:rsidRDefault="009F2243" w:rsidP="009F2243">
      <w:pPr>
        <w:spacing w:after="0" w:line="240" w:lineRule="auto"/>
        <w:jc w:val="both"/>
        <w:rPr>
          <w:rFonts w:cs="Calibri"/>
        </w:rPr>
      </w:pPr>
    </w:p>
    <w:p w14:paraId="79AB362B" w14:textId="77777777" w:rsidR="009F2243" w:rsidRDefault="009F2243" w:rsidP="009F224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Nouvelle adresse de la CAF : </w:t>
      </w:r>
    </w:p>
    <w:p w14:paraId="092EC75B" w14:textId="77777777" w:rsidR="004E410B" w:rsidRDefault="004E410B" w:rsidP="00480547">
      <w:pPr>
        <w:spacing w:after="0"/>
        <w:rPr>
          <w:rFonts w:ascii="Optima" w:hAnsi="Optima"/>
          <w:b/>
          <w:bCs/>
        </w:rPr>
      </w:pPr>
    </w:p>
    <w:p w14:paraId="62A2A2CE" w14:textId="77777777" w:rsidR="00480547" w:rsidRPr="00480547" w:rsidRDefault="00480547" w:rsidP="00480547">
      <w:pPr>
        <w:spacing w:after="0"/>
        <w:rPr>
          <w:rFonts w:ascii="Optima" w:hAnsi="Optima"/>
          <w:b/>
          <w:bCs/>
        </w:rPr>
      </w:pPr>
    </w:p>
    <w:p w14:paraId="144CB43F" w14:textId="77777777" w:rsidR="00C136D2" w:rsidRPr="00B05AE5" w:rsidRDefault="00844581" w:rsidP="00644716">
      <w:pPr>
        <w:spacing w:after="0"/>
        <w:ind w:left="708"/>
        <w:rPr>
          <w:rFonts w:asciiTheme="minorHAnsi" w:hAnsiTheme="minorHAnsi" w:cstheme="minorHAnsi"/>
          <w:b/>
          <w:bCs/>
        </w:rPr>
      </w:pPr>
      <w:sdt>
        <w:sdtPr>
          <w:rPr>
            <w:rFonts w:ascii="Optima" w:hAnsi="Optima"/>
            <w:b/>
            <w:bCs/>
          </w:rPr>
          <w:id w:val="189531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4716">
        <w:rPr>
          <w:rFonts w:ascii="Optima" w:hAnsi="Optima"/>
          <w:b/>
          <w:bCs/>
        </w:rPr>
        <w:t xml:space="preserve"> </w:t>
      </w:r>
      <w:r w:rsidR="001F224A" w:rsidRPr="00B05AE5">
        <w:rPr>
          <w:rFonts w:asciiTheme="minorHAnsi" w:hAnsiTheme="minorHAnsi" w:cstheme="minorHAnsi"/>
          <w:b/>
          <w:bCs/>
        </w:rPr>
        <w:t>d</w:t>
      </w:r>
      <w:r w:rsidR="00644716" w:rsidRPr="00B05AE5">
        <w:rPr>
          <w:rFonts w:asciiTheme="minorHAnsi" w:hAnsiTheme="minorHAnsi" w:cstheme="minorHAnsi"/>
          <w:b/>
          <w:bCs/>
        </w:rPr>
        <w:t xml:space="preserve">. </w:t>
      </w:r>
      <w:r w:rsidR="00606C5A" w:rsidRPr="00B05AE5">
        <w:rPr>
          <w:rFonts w:asciiTheme="minorHAnsi" w:hAnsiTheme="minorHAnsi" w:cstheme="minorHAnsi"/>
          <w:b/>
          <w:bCs/>
        </w:rPr>
        <w:t>Modification(s) de l</w:t>
      </w:r>
      <w:r w:rsidR="00C136D2" w:rsidRPr="00B05AE5">
        <w:rPr>
          <w:rFonts w:asciiTheme="minorHAnsi" w:hAnsiTheme="minorHAnsi" w:cstheme="minorHAnsi"/>
          <w:b/>
          <w:bCs/>
        </w:rPr>
        <w:t xml:space="preserve">’adresse du partenaire  </w:t>
      </w:r>
    </w:p>
    <w:p w14:paraId="5DAB8E94" w14:textId="77777777" w:rsidR="004B2F7C" w:rsidRDefault="004B2F7C" w:rsidP="004572E1">
      <w:pPr>
        <w:spacing w:after="0" w:line="240" w:lineRule="auto"/>
        <w:jc w:val="both"/>
        <w:rPr>
          <w:rFonts w:cs="Calibri"/>
        </w:rPr>
      </w:pPr>
    </w:p>
    <w:p w14:paraId="1989BEBA" w14:textId="77777777" w:rsidR="004572E1" w:rsidRDefault="000152EC" w:rsidP="004572E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="004572E1">
        <w:rPr>
          <w:rFonts w:cs="Calibri"/>
        </w:rPr>
        <w:t xml:space="preserve">dresse du partenaire </w:t>
      </w:r>
      <w:r w:rsidR="00592E20">
        <w:rPr>
          <w:rFonts w:cs="Calibri"/>
        </w:rPr>
        <w:t xml:space="preserve">à modifier </w:t>
      </w:r>
      <w:r w:rsidR="004572E1" w:rsidRPr="00B83AAB">
        <w:rPr>
          <w:rFonts w:cs="Calibri"/>
        </w:rPr>
        <w:t xml:space="preserve">: </w:t>
      </w:r>
    </w:p>
    <w:p w14:paraId="54669BD1" w14:textId="77777777" w:rsidR="004572E1" w:rsidRDefault="004572E1" w:rsidP="004572E1">
      <w:pPr>
        <w:spacing w:after="0" w:line="240" w:lineRule="auto"/>
        <w:jc w:val="both"/>
        <w:rPr>
          <w:rFonts w:cs="Calibri"/>
        </w:rPr>
      </w:pPr>
    </w:p>
    <w:p w14:paraId="7F748E3E" w14:textId="77777777" w:rsidR="004572E1" w:rsidRDefault="004572E1" w:rsidP="004572E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Nouvelle adresse du partenaire </w:t>
      </w:r>
      <w:r w:rsidRPr="00B83AAB">
        <w:rPr>
          <w:rFonts w:cs="Calibri"/>
        </w:rPr>
        <w:t>:</w:t>
      </w:r>
    </w:p>
    <w:p w14:paraId="3581E140" w14:textId="77777777" w:rsidR="004572E1" w:rsidRDefault="004572E1" w:rsidP="004572E1">
      <w:pPr>
        <w:spacing w:after="0" w:line="240" w:lineRule="auto"/>
        <w:jc w:val="both"/>
        <w:rPr>
          <w:rFonts w:cs="Calibri"/>
        </w:rPr>
      </w:pPr>
    </w:p>
    <w:p w14:paraId="52AB307C" w14:textId="77777777" w:rsidR="004572E1" w:rsidRPr="00B83AAB" w:rsidRDefault="004572E1" w:rsidP="004572E1">
      <w:pPr>
        <w:spacing w:after="0" w:line="240" w:lineRule="auto"/>
        <w:jc w:val="both"/>
        <w:rPr>
          <w:rFonts w:cs="Calibri"/>
        </w:rPr>
      </w:pPr>
      <w:r w:rsidRPr="00B83AAB">
        <w:rPr>
          <w:rFonts w:cs="Calibri"/>
        </w:rPr>
        <w:t xml:space="preserve"> </w:t>
      </w:r>
    </w:p>
    <w:p w14:paraId="0C6FF5E4" w14:textId="77777777" w:rsidR="00C83ECC" w:rsidRDefault="00C83ECC" w:rsidP="00606C5A">
      <w:pPr>
        <w:spacing w:after="0"/>
        <w:rPr>
          <w:rFonts w:ascii="Optima" w:hAnsi="Optima"/>
          <w:b/>
          <w:bCs/>
        </w:rPr>
      </w:pPr>
    </w:p>
    <w:p w14:paraId="3E38F46F" w14:textId="77777777" w:rsidR="00C83ECC" w:rsidRDefault="00C83ECC" w:rsidP="00606C5A">
      <w:pPr>
        <w:spacing w:after="0"/>
        <w:rPr>
          <w:rFonts w:ascii="Optima" w:hAnsi="Optima"/>
          <w:b/>
          <w:bCs/>
        </w:rPr>
      </w:pPr>
    </w:p>
    <w:p w14:paraId="2A06208A" w14:textId="77777777" w:rsidR="00C83ECC" w:rsidRDefault="00C83ECC" w:rsidP="00606C5A">
      <w:pPr>
        <w:spacing w:after="0"/>
        <w:rPr>
          <w:rFonts w:ascii="Optima" w:hAnsi="Optima"/>
          <w:b/>
          <w:bCs/>
        </w:rPr>
      </w:pPr>
    </w:p>
    <w:p w14:paraId="481B1C48" w14:textId="77777777" w:rsidR="00C83ECC" w:rsidRDefault="00C83ECC" w:rsidP="00606C5A">
      <w:pPr>
        <w:spacing w:after="0"/>
        <w:rPr>
          <w:rFonts w:ascii="Optima" w:hAnsi="Optima"/>
          <w:b/>
          <w:bCs/>
        </w:rPr>
      </w:pPr>
    </w:p>
    <w:p w14:paraId="7C883D6E" w14:textId="7E73BACE" w:rsidR="00471A15" w:rsidRPr="00770DEA" w:rsidRDefault="00C136D2" w:rsidP="00606C5A">
      <w:pPr>
        <w:spacing w:after="0"/>
        <w:rPr>
          <w:rFonts w:asciiTheme="minorHAnsi" w:hAnsiTheme="minorHAnsi" w:cstheme="minorHAnsi"/>
          <w:u w:val="single"/>
        </w:rPr>
      </w:pPr>
      <w:r w:rsidRPr="00770DEA">
        <w:rPr>
          <w:rFonts w:asciiTheme="minorHAnsi" w:hAnsiTheme="minorHAnsi" w:cstheme="minorHAnsi"/>
          <w:u w:val="single"/>
        </w:rPr>
        <w:lastRenderedPageBreak/>
        <w:t>Missions du partenaire :</w:t>
      </w:r>
    </w:p>
    <w:p w14:paraId="11A9ABD6" w14:textId="77777777" w:rsidR="00644716" w:rsidRPr="0034101F" w:rsidRDefault="00644716" w:rsidP="00606C5A">
      <w:pPr>
        <w:spacing w:after="0"/>
        <w:rPr>
          <w:rFonts w:ascii="Optima" w:hAnsi="Optima"/>
          <w:b/>
          <w:bCs/>
          <w:u w:val="single"/>
        </w:rPr>
      </w:pPr>
    </w:p>
    <w:p w14:paraId="3531E26C" w14:textId="77777777" w:rsidR="00C136D2" w:rsidRPr="000C5596" w:rsidRDefault="00844581" w:rsidP="00644716">
      <w:pPr>
        <w:spacing w:after="0"/>
        <w:ind w:left="708"/>
        <w:rPr>
          <w:rFonts w:asciiTheme="minorHAnsi" w:hAnsiTheme="minorHAnsi" w:cstheme="minorHAnsi"/>
          <w:b/>
          <w:bCs/>
        </w:rPr>
      </w:pPr>
      <w:sdt>
        <w:sdtPr>
          <w:rPr>
            <w:rFonts w:ascii="Optima" w:hAnsi="Optima"/>
            <w:b/>
            <w:bCs/>
          </w:rPr>
          <w:id w:val="-153650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4716">
        <w:rPr>
          <w:rFonts w:ascii="Optima" w:hAnsi="Optima"/>
          <w:b/>
          <w:bCs/>
        </w:rPr>
        <w:t xml:space="preserve"> </w:t>
      </w:r>
      <w:r w:rsidR="007561C2" w:rsidRPr="000C5596">
        <w:rPr>
          <w:rFonts w:asciiTheme="minorHAnsi" w:hAnsiTheme="minorHAnsi" w:cstheme="minorHAnsi"/>
          <w:b/>
          <w:bCs/>
        </w:rPr>
        <w:t>e</w:t>
      </w:r>
      <w:r w:rsidR="00644716" w:rsidRPr="000C5596">
        <w:rPr>
          <w:rFonts w:asciiTheme="minorHAnsi" w:hAnsiTheme="minorHAnsi" w:cstheme="minorHAnsi"/>
          <w:b/>
          <w:bCs/>
        </w:rPr>
        <w:t xml:space="preserve">. </w:t>
      </w:r>
      <w:r w:rsidR="00F475BF" w:rsidRPr="000C5596">
        <w:rPr>
          <w:rFonts w:asciiTheme="minorHAnsi" w:hAnsiTheme="minorHAnsi" w:cstheme="minorHAnsi"/>
          <w:b/>
          <w:bCs/>
        </w:rPr>
        <w:t>Modification(s) de la</w:t>
      </w:r>
      <w:r w:rsidR="00C136D2" w:rsidRPr="000C5596">
        <w:rPr>
          <w:rFonts w:asciiTheme="minorHAnsi" w:hAnsiTheme="minorHAnsi" w:cstheme="minorHAnsi"/>
          <w:b/>
          <w:bCs/>
        </w:rPr>
        <w:t xml:space="preserve"> mission principale du partenaire : </w:t>
      </w:r>
    </w:p>
    <w:p w14:paraId="55C80D1E" w14:textId="77777777" w:rsidR="00B31214" w:rsidRDefault="00B31214" w:rsidP="00B31214">
      <w:pPr>
        <w:spacing w:after="0"/>
        <w:rPr>
          <w:rFonts w:ascii="Optima" w:hAnsi="Optima"/>
          <w:b/>
          <w:bCs/>
        </w:rPr>
      </w:pPr>
    </w:p>
    <w:p w14:paraId="76AC2777" w14:textId="77777777" w:rsidR="00B31214" w:rsidRPr="000C5596" w:rsidRDefault="00977767" w:rsidP="00B312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C5596">
        <w:rPr>
          <w:rFonts w:asciiTheme="minorHAnsi" w:hAnsiTheme="minorHAnsi" w:cstheme="minorHAnsi"/>
        </w:rPr>
        <w:t>M</w:t>
      </w:r>
      <w:r w:rsidR="00B31214" w:rsidRPr="000C5596">
        <w:rPr>
          <w:rFonts w:asciiTheme="minorHAnsi" w:hAnsiTheme="minorHAnsi" w:cstheme="minorHAnsi"/>
        </w:rPr>
        <w:t>ission principale du partenaire</w:t>
      </w:r>
      <w:r w:rsidRPr="000C5596">
        <w:rPr>
          <w:rFonts w:asciiTheme="minorHAnsi" w:hAnsiTheme="minorHAnsi" w:cstheme="minorHAnsi"/>
        </w:rPr>
        <w:t xml:space="preserve"> à modifier </w:t>
      </w:r>
      <w:r w:rsidR="00B31214" w:rsidRPr="000C5596">
        <w:rPr>
          <w:rFonts w:asciiTheme="minorHAnsi" w:hAnsiTheme="minorHAnsi" w:cstheme="minorHAnsi"/>
        </w:rPr>
        <w:t xml:space="preserve">:              </w:t>
      </w:r>
      <w:r w:rsidR="00B31214" w:rsidRPr="000C5596">
        <w:rPr>
          <w:rFonts w:asciiTheme="minorHAnsi" w:hAnsiTheme="minorHAnsi" w:cstheme="minorHAnsi"/>
          <w:b/>
          <w:bCs/>
        </w:rPr>
        <w:t xml:space="preserve"> </w:t>
      </w:r>
    </w:p>
    <w:p w14:paraId="4572EBD4" w14:textId="77777777" w:rsidR="00B31214" w:rsidRDefault="00B31214" w:rsidP="00B31214">
      <w:pPr>
        <w:spacing w:after="0" w:line="240" w:lineRule="auto"/>
        <w:jc w:val="both"/>
        <w:rPr>
          <w:rFonts w:cs="Calibri"/>
        </w:rPr>
      </w:pPr>
    </w:p>
    <w:p w14:paraId="64CDF78F" w14:textId="77777777" w:rsidR="00B31214" w:rsidRPr="000C5596" w:rsidRDefault="00B31214" w:rsidP="00B312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C5596">
        <w:rPr>
          <w:rFonts w:asciiTheme="minorHAnsi" w:hAnsiTheme="minorHAnsi" w:cstheme="minorHAnsi"/>
        </w:rPr>
        <w:t xml:space="preserve">Nouvelle mission principale du partenaire :              </w:t>
      </w:r>
      <w:r w:rsidRPr="000C5596">
        <w:rPr>
          <w:rFonts w:asciiTheme="minorHAnsi" w:hAnsiTheme="minorHAnsi" w:cstheme="minorHAnsi"/>
          <w:b/>
          <w:bCs/>
        </w:rPr>
        <w:t xml:space="preserve"> </w:t>
      </w:r>
    </w:p>
    <w:p w14:paraId="4C9F1718" w14:textId="77777777" w:rsidR="00B31214" w:rsidRDefault="00B31214" w:rsidP="00B31214">
      <w:pPr>
        <w:spacing w:after="0" w:line="240" w:lineRule="auto"/>
        <w:jc w:val="both"/>
        <w:rPr>
          <w:rFonts w:cs="Calibri"/>
        </w:rPr>
      </w:pPr>
    </w:p>
    <w:p w14:paraId="0E45CE03" w14:textId="77777777" w:rsidR="00B31214" w:rsidRPr="00BA453C" w:rsidRDefault="00B31214" w:rsidP="00BA453C">
      <w:pPr>
        <w:spacing w:after="0" w:line="240" w:lineRule="auto"/>
        <w:jc w:val="both"/>
        <w:rPr>
          <w:rFonts w:cs="Calibri"/>
        </w:rPr>
      </w:pPr>
      <w:r w:rsidRPr="00B83AAB">
        <w:rPr>
          <w:rFonts w:cs="Calibri"/>
        </w:rPr>
        <w:t xml:space="preserve"> </w:t>
      </w:r>
    </w:p>
    <w:p w14:paraId="26FCF7D9" w14:textId="77777777" w:rsidR="00FF3F19" w:rsidRPr="000C5596" w:rsidRDefault="00844581" w:rsidP="00644716">
      <w:pPr>
        <w:spacing w:after="0"/>
        <w:ind w:left="708"/>
        <w:rPr>
          <w:rFonts w:asciiTheme="minorHAnsi" w:hAnsiTheme="minorHAnsi" w:cstheme="minorHAnsi"/>
          <w:b/>
          <w:bCs/>
        </w:rPr>
      </w:pPr>
      <w:sdt>
        <w:sdtPr>
          <w:rPr>
            <w:rFonts w:ascii="Optima" w:hAnsi="Optima"/>
            <w:b/>
            <w:bCs/>
          </w:rPr>
          <w:id w:val="-175550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4716">
        <w:rPr>
          <w:rFonts w:ascii="Optima" w:hAnsi="Optima"/>
          <w:b/>
          <w:bCs/>
        </w:rPr>
        <w:t xml:space="preserve"> </w:t>
      </w:r>
      <w:r w:rsidR="007561C2" w:rsidRPr="000C5596">
        <w:rPr>
          <w:rFonts w:asciiTheme="minorHAnsi" w:hAnsiTheme="minorHAnsi" w:cstheme="minorHAnsi"/>
          <w:b/>
          <w:bCs/>
        </w:rPr>
        <w:t>f</w:t>
      </w:r>
      <w:r w:rsidR="00644716" w:rsidRPr="000C5596">
        <w:rPr>
          <w:rFonts w:asciiTheme="minorHAnsi" w:hAnsiTheme="minorHAnsi" w:cstheme="minorHAnsi"/>
          <w:b/>
          <w:bCs/>
        </w:rPr>
        <w:t xml:space="preserve">. </w:t>
      </w:r>
      <w:r w:rsidR="00F475BF" w:rsidRPr="000C5596">
        <w:rPr>
          <w:rFonts w:asciiTheme="minorHAnsi" w:hAnsiTheme="minorHAnsi" w:cstheme="minorHAnsi"/>
          <w:b/>
          <w:bCs/>
        </w:rPr>
        <w:t xml:space="preserve">Modification(s) des </w:t>
      </w:r>
      <w:r w:rsidR="00B31214" w:rsidRPr="000C5596">
        <w:rPr>
          <w:rFonts w:asciiTheme="minorHAnsi" w:hAnsiTheme="minorHAnsi" w:cstheme="minorHAnsi"/>
          <w:b/>
          <w:bCs/>
        </w:rPr>
        <w:t>a</w:t>
      </w:r>
      <w:r w:rsidR="00C136D2" w:rsidRPr="000C5596">
        <w:rPr>
          <w:rFonts w:asciiTheme="minorHAnsi" w:hAnsiTheme="minorHAnsi" w:cstheme="minorHAnsi"/>
          <w:b/>
          <w:bCs/>
        </w:rPr>
        <w:t xml:space="preserve">utres missions si nécessaire : </w:t>
      </w:r>
    </w:p>
    <w:p w14:paraId="51BD007F" w14:textId="77777777" w:rsidR="00FF3F19" w:rsidRDefault="00FF3F19" w:rsidP="00FF3F19">
      <w:pPr>
        <w:spacing w:after="0"/>
        <w:rPr>
          <w:rFonts w:ascii="Optima" w:hAnsi="Optima"/>
          <w:b/>
          <w:bCs/>
        </w:rPr>
      </w:pPr>
    </w:p>
    <w:p w14:paraId="5AC8D89C" w14:textId="77777777" w:rsidR="00FF3F19" w:rsidRPr="000C5596" w:rsidRDefault="00977767" w:rsidP="00FF3F1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C5596">
        <w:rPr>
          <w:rFonts w:asciiTheme="minorHAnsi" w:hAnsiTheme="minorHAnsi" w:cstheme="minorHAnsi"/>
        </w:rPr>
        <w:t>Autres</w:t>
      </w:r>
      <w:r w:rsidR="005359E4" w:rsidRPr="000C5596">
        <w:rPr>
          <w:rFonts w:asciiTheme="minorHAnsi" w:hAnsiTheme="minorHAnsi" w:cstheme="minorHAnsi"/>
        </w:rPr>
        <w:t xml:space="preserve"> </w:t>
      </w:r>
      <w:r w:rsidR="00FF3F19" w:rsidRPr="000C5596">
        <w:rPr>
          <w:rFonts w:asciiTheme="minorHAnsi" w:hAnsiTheme="minorHAnsi" w:cstheme="minorHAnsi"/>
        </w:rPr>
        <w:t>missions</w:t>
      </w:r>
      <w:r w:rsidR="005359E4" w:rsidRPr="000C5596">
        <w:rPr>
          <w:rFonts w:asciiTheme="minorHAnsi" w:hAnsiTheme="minorHAnsi" w:cstheme="minorHAnsi"/>
        </w:rPr>
        <w:t xml:space="preserve"> </w:t>
      </w:r>
      <w:r w:rsidR="00FF3F19" w:rsidRPr="000C5596">
        <w:rPr>
          <w:rFonts w:asciiTheme="minorHAnsi" w:hAnsiTheme="minorHAnsi" w:cstheme="minorHAnsi"/>
        </w:rPr>
        <w:t>du partenaire</w:t>
      </w:r>
      <w:r w:rsidRPr="000C5596">
        <w:rPr>
          <w:rFonts w:asciiTheme="minorHAnsi" w:hAnsiTheme="minorHAnsi" w:cstheme="minorHAnsi"/>
        </w:rPr>
        <w:t xml:space="preserve"> à modifier</w:t>
      </w:r>
      <w:r w:rsidR="00FF3F19" w:rsidRPr="000C5596">
        <w:rPr>
          <w:rFonts w:asciiTheme="minorHAnsi" w:hAnsiTheme="minorHAnsi" w:cstheme="minorHAnsi"/>
        </w:rPr>
        <w:t xml:space="preserve"> :              </w:t>
      </w:r>
      <w:r w:rsidR="00FF3F19" w:rsidRPr="000C5596">
        <w:rPr>
          <w:rFonts w:asciiTheme="minorHAnsi" w:hAnsiTheme="minorHAnsi" w:cstheme="minorHAnsi"/>
          <w:b/>
          <w:bCs/>
        </w:rPr>
        <w:t xml:space="preserve"> </w:t>
      </w:r>
    </w:p>
    <w:p w14:paraId="662AB5A8" w14:textId="77777777" w:rsidR="00FF3F19" w:rsidRPr="000C5596" w:rsidRDefault="00FF3F19" w:rsidP="00FF3F1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87D7D5" w14:textId="77777777" w:rsidR="00FF3F19" w:rsidRPr="000C5596" w:rsidRDefault="00FF3F19" w:rsidP="00FF3F1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C5596">
        <w:rPr>
          <w:rFonts w:asciiTheme="minorHAnsi" w:hAnsiTheme="minorHAnsi" w:cstheme="minorHAnsi"/>
        </w:rPr>
        <w:t>Nouvelle</w:t>
      </w:r>
      <w:r w:rsidR="005359E4" w:rsidRPr="000C5596">
        <w:rPr>
          <w:rFonts w:asciiTheme="minorHAnsi" w:hAnsiTheme="minorHAnsi" w:cstheme="minorHAnsi"/>
        </w:rPr>
        <w:t>s</w:t>
      </w:r>
      <w:r w:rsidRPr="000C5596">
        <w:rPr>
          <w:rFonts w:asciiTheme="minorHAnsi" w:hAnsiTheme="minorHAnsi" w:cstheme="minorHAnsi"/>
        </w:rPr>
        <w:t xml:space="preserve"> </w:t>
      </w:r>
      <w:r w:rsidR="005359E4" w:rsidRPr="000C5596">
        <w:rPr>
          <w:rFonts w:asciiTheme="minorHAnsi" w:hAnsiTheme="minorHAnsi" w:cstheme="minorHAnsi"/>
        </w:rPr>
        <w:t xml:space="preserve">autres missions </w:t>
      </w:r>
      <w:r w:rsidRPr="000C5596">
        <w:rPr>
          <w:rFonts w:asciiTheme="minorHAnsi" w:hAnsiTheme="minorHAnsi" w:cstheme="minorHAnsi"/>
        </w:rPr>
        <w:t xml:space="preserve">du partenaire :              </w:t>
      </w:r>
      <w:r w:rsidRPr="000C5596">
        <w:rPr>
          <w:rFonts w:asciiTheme="minorHAnsi" w:hAnsiTheme="minorHAnsi" w:cstheme="minorHAnsi"/>
          <w:b/>
          <w:bCs/>
        </w:rPr>
        <w:t xml:space="preserve"> </w:t>
      </w:r>
    </w:p>
    <w:p w14:paraId="696FCC23" w14:textId="77777777" w:rsidR="00FF3F19" w:rsidRDefault="00FF3F19" w:rsidP="00FF3F19">
      <w:pPr>
        <w:spacing w:after="0" w:line="240" w:lineRule="auto"/>
        <w:jc w:val="both"/>
        <w:rPr>
          <w:rFonts w:cs="Calibri"/>
        </w:rPr>
      </w:pPr>
    </w:p>
    <w:p w14:paraId="00F738AE" w14:textId="38D26234" w:rsidR="00FF3F19" w:rsidRDefault="00FF3F19" w:rsidP="00FF3F19">
      <w:pPr>
        <w:spacing w:after="0" w:line="240" w:lineRule="auto"/>
        <w:jc w:val="both"/>
        <w:rPr>
          <w:rFonts w:cs="Calibri"/>
        </w:rPr>
      </w:pPr>
      <w:r w:rsidRPr="00B83AAB">
        <w:rPr>
          <w:rFonts w:cs="Calibri"/>
        </w:rPr>
        <w:t xml:space="preserve"> </w:t>
      </w:r>
    </w:p>
    <w:p w14:paraId="7A0E37FC" w14:textId="77777777" w:rsidR="00770DEA" w:rsidRPr="00B83AAB" w:rsidRDefault="00770DEA" w:rsidP="00FF3F19">
      <w:pPr>
        <w:spacing w:after="0" w:line="240" w:lineRule="auto"/>
        <w:jc w:val="both"/>
        <w:rPr>
          <w:rFonts w:cs="Calibri"/>
        </w:rPr>
      </w:pPr>
    </w:p>
    <w:p w14:paraId="27461626" w14:textId="77777777" w:rsidR="00FF3F19" w:rsidRPr="00FF3F19" w:rsidRDefault="00FF3F19" w:rsidP="00FF3F19">
      <w:pPr>
        <w:spacing w:after="0"/>
        <w:rPr>
          <w:rFonts w:ascii="Optima" w:hAnsi="Optima"/>
          <w:b/>
          <w:bCs/>
        </w:rPr>
      </w:pPr>
    </w:p>
    <w:p w14:paraId="46CC665B" w14:textId="77777777" w:rsidR="00B75E8B" w:rsidRPr="00B63BDF" w:rsidRDefault="001F224A" w:rsidP="00B63BDF">
      <w:pPr>
        <w:pStyle w:val="Paragraphedeliste"/>
        <w:numPr>
          <w:ilvl w:val="0"/>
          <w:numId w:val="30"/>
        </w:numPr>
        <w:rPr>
          <w:b/>
          <w:bCs/>
          <w:lang w:eastAsia="fr-FR"/>
        </w:rPr>
      </w:pPr>
      <w:r w:rsidRPr="00B63BDF">
        <w:rPr>
          <w:b/>
          <w:bCs/>
          <w:lang w:eastAsia="fr-FR"/>
        </w:rPr>
        <w:t>Modifications propres au contrat de service</w:t>
      </w:r>
      <w:r w:rsidRPr="00B63BDF">
        <w:rPr>
          <w:b/>
          <w:bCs/>
          <w:lang w:eastAsia="fr-FR"/>
        </w:rPr>
        <w:tab/>
      </w:r>
    </w:p>
    <w:p w14:paraId="2A7F7907" w14:textId="77777777" w:rsidR="00B03ACC" w:rsidRDefault="00B03ACC" w:rsidP="00B03ACC">
      <w:pPr>
        <w:spacing w:after="0"/>
        <w:rPr>
          <w:rFonts w:ascii="Optima" w:hAnsi="Optima"/>
        </w:rPr>
      </w:pPr>
    </w:p>
    <w:p w14:paraId="7752DA1B" w14:textId="77777777" w:rsidR="00B75E8B" w:rsidRPr="000C5596" w:rsidRDefault="00844581" w:rsidP="00B75E8B">
      <w:pPr>
        <w:spacing w:after="0"/>
        <w:ind w:left="708"/>
        <w:rPr>
          <w:rFonts w:asciiTheme="minorHAnsi" w:hAnsiTheme="minorHAnsi" w:cstheme="minorHAnsi"/>
          <w:b/>
          <w:bCs/>
        </w:rPr>
      </w:pPr>
      <w:sdt>
        <w:sdtPr>
          <w:rPr>
            <w:rFonts w:ascii="Optima" w:hAnsi="Optima"/>
            <w:b/>
            <w:bCs/>
          </w:rPr>
          <w:id w:val="-20354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5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E8B" w:rsidRPr="006E014F">
        <w:rPr>
          <w:rFonts w:ascii="Optima" w:hAnsi="Optima"/>
          <w:b/>
          <w:bCs/>
        </w:rPr>
        <w:t xml:space="preserve"> </w:t>
      </w:r>
      <w:r w:rsidR="007561C2" w:rsidRPr="000C5596">
        <w:rPr>
          <w:rFonts w:asciiTheme="minorHAnsi" w:hAnsiTheme="minorHAnsi" w:cstheme="minorHAnsi"/>
          <w:b/>
          <w:bCs/>
        </w:rPr>
        <w:t>g</w:t>
      </w:r>
      <w:r w:rsidR="0010261D" w:rsidRPr="000C5596">
        <w:rPr>
          <w:rFonts w:asciiTheme="minorHAnsi" w:hAnsiTheme="minorHAnsi" w:cstheme="minorHAnsi"/>
          <w:b/>
          <w:bCs/>
        </w:rPr>
        <w:t>.</w:t>
      </w:r>
      <w:r w:rsidR="00B75E8B" w:rsidRPr="006E014F">
        <w:rPr>
          <w:rFonts w:ascii="Optima" w:hAnsi="Optima"/>
          <w:b/>
          <w:bCs/>
        </w:rPr>
        <w:t xml:space="preserve"> </w:t>
      </w:r>
      <w:r w:rsidR="00B75E8B" w:rsidRPr="000C5596">
        <w:rPr>
          <w:rFonts w:asciiTheme="minorHAnsi" w:hAnsiTheme="minorHAnsi" w:cstheme="minorHAnsi"/>
          <w:b/>
          <w:bCs/>
        </w:rPr>
        <w:t xml:space="preserve">Administrateur outil (en titre, suppléant) </w:t>
      </w:r>
    </w:p>
    <w:p w14:paraId="774B1EC0" w14:textId="77777777" w:rsidR="0010261D" w:rsidRDefault="0010261D" w:rsidP="0010261D">
      <w:pPr>
        <w:spacing w:after="0"/>
        <w:rPr>
          <w:rFonts w:ascii="Optima" w:hAnsi="Optima"/>
        </w:rPr>
      </w:pPr>
    </w:p>
    <w:p w14:paraId="17E7A0F1" w14:textId="77777777" w:rsidR="0010261D" w:rsidRPr="00652F96" w:rsidRDefault="0010261D" w:rsidP="0010261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Nom et prénom de l’administrateur outil en titre à remplacer : </w:t>
      </w:r>
    </w:p>
    <w:p w14:paraId="2C15F453" w14:textId="77777777" w:rsidR="0010261D" w:rsidRDefault="0010261D" w:rsidP="0010261D">
      <w:pPr>
        <w:spacing w:before="240" w:after="0" w:line="240" w:lineRule="auto"/>
        <w:jc w:val="both"/>
        <w:rPr>
          <w:rFonts w:cs="Calibri"/>
        </w:rPr>
      </w:pPr>
      <w:r>
        <w:rPr>
          <w:rFonts w:cs="Calibri"/>
        </w:rPr>
        <w:t xml:space="preserve">Nom et prénom du nouvel administrateur outil en titre désigné : </w:t>
      </w:r>
      <w:r w:rsidRPr="00384A58">
        <w:rPr>
          <w:rFonts w:cs="Calibri"/>
        </w:rPr>
        <w:t xml:space="preserve"> </w:t>
      </w:r>
    </w:p>
    <w:p w14:paraId="614AE586" w14:textId="77777777" w:rsidR="0010261D" w:rsidRDefault="0010261D" w:rsidP="0010261D">
      <w:pPr>
        <w:spacing w:before="240" w:after="0" w:line="240" w:lineRule="auto"/>
        <w:jc w:val="both"/>
        <w:rPr>
          <w:rFonts w:cs="Calibri"/>
        </w:rPr>
      </w:pPr>
      <w:r w:rsidRPr="00B83AAB">
        <w:rPr>
          <w:rFonts w:cs="Calibri"/>
        </w:rPr>
        <w:t>Adresse mél</w:t>
      </w:r>
      <w:r>
        <w:rPr>
          <w:rFonts w:cs="Calibri"/>
        </w:rPr>
        <w:t xml:space="preserve"> du nouvel administrateur outil en titre désigné : </w:t>
      </w:r>
      <w:r w:rsidRPr="00384A58">
        <w:rPr>
          <w:rFonts w:cs="Calibri"/>
        </w:rPr>
        <w:t xml:space="preserve"> </w:t>
      </w:r>
    </w:p>
    <w:p w14:paraId="11542990" w14:textId="77777777" w:rsidR="0010261D" w:rsidRDefault="0010261D" w:rsidP="0010261D">
      <w:pPr>
        <w:spacing w:after="0" w:line="240" w:lineRule="auto"/>
        <w:ind w:left="1440"/>
        <w:jc w:val="both"/>
        <w:rPr>
          <w:rFonts w:cs="Calibri"/>
        </w:rPr>
      </w:pPr>
    </w:p>
    <w:p w14:paraId="64CB31A8" w14:textId="77777777" w:rsidR="0010261D" w:rsidRDefault="0010261D" w:rsidP="0010261D">
      <w:pPr>
        <w:spacing w:before="240" w:line="240" w:lineRule="auto"/>
        <w:jc w:val="both"/>
        <w:rPr>
          <w:rFonts w:cs="Calibri"/>
        </w:rPr>
      </w:pPr>
      <w:r w:rsidRPr="00B83AAB">
        <w:rPr>
          <w:rFonts w:cs="Calibri"/>
        </w:rPr>
        <w:t xml:space="preserve">Ces coordonnées seront utilisées par la Caf uniquement dans le cadre de la gestion de l’accès à « Mon Compte Partenaire ». </w:t>
      </w:r>
    </w:p>
    <w:p w14:paraId="5602BC5E" w14:textId="77777777" w:rsidR="00B75E8B" w:rsidRDefault="00B75E8B" w:rsidP="00B75E8B">
      <w:pPr>
        <w:spacing w:after="0"/>
        <w:rPr>
          <w:rFonts w:ascii="Optima" w:hAnsi="Optima"/>
        </w:rPr>
      </w:pPr>
    </w:p>
    <w:p w14:paraId="420148BA" w14:textId="77777777" w:rsidR="00B75E8B" w:rsidRDefault="00B75E8B" w:rsidP="00B75E8B">
      <w:pPr>
        <w:spacing w:after="0"/>
        <w:rPr>
          <w:rFonts w:ascii="Optima" w:hAnsi="Optima"/>
        </w:rPr>
      </w:pPr>
    </w:p>
    <w:p w14:paraId="464FD499" w14:textId="52F7C298" w:rsidR="00B75E8B" w:rsidRPr="00B75E8B" w:rsidRDefault="00B75E8B" w:rsidP="00B63BDF">
      <w:pPr>
        <w:pStyle w:val="Paragraphedeliste"/>
        <w:numPr>
          <w:ilvl w:val="0"/>
          <w:numId w:val="30"/>
        </w:numPr>
        <w:rPr>
          <w:b/>
          <w:bCs/>
          <w:lang w:eastAsia="fr-FR"/>
        </w:rPr>
      </w:pPr>
      <w:r w:rsidRPr="00B75E8B">
        <w:rPr>
          <w:b/>
          <w:bCs/>
          <w:lang w:eastAsia="fr-FR"/>
        </w:rPr>
        <w:t>Modifications propres au</w:t>
      </w:r>
      <w:r w:rsidR="00770DEA">
        <w:rPr>
          <w:b/>
          <w:bCs/>
          <w:lang w:eastAsia="fr-FR"/>
        </w:rPr>
        <w:t>(x)</w:t>
      </w:r>
      <w:r w:rsidRPr="00B75E8B">
        <w:rPr>
          <w:b/>
          <w:bCs/>
          <w:lang w:eastAsia="fr-FR"/>
        </w:rPr>
        <w:t xml:space="preserve"> bulletin</w:t>
      </w:r>
      <w:r w:rsidR="00770DEA">
        <w:rPr>
          <w:b/>
          <w:bCs/>
          <w:lang w:eastAsia="fr-FR"/>
        </w:rPr>
        <w:t>(s)</w:t>
      </w:r>
      <w:r w:rsidRPr="00B75E8B">
        <w:rPr>
          <w:b/>
          <w:bCs/>
          <w:lang w:eastAsia="fr-FR"/>
        </w:rPr>
        <w:t xml:space="preserve"> d’adhésion</w:t>
      </w:r>
    </w:p>
    <w:p w14:paraId="7F9BC0ED" w14:textId="77777777" w:rsidR="00B75E8B" w:rsidRPr="000C5596" w:rsidRDefault="00844581" w:rsidP="00B75E8B">
      <w:pPr>
        <w:spacing w:after="0"/>
        <w:ind w:left="708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="Optima" w:hAnsi="Optima"/>
            <w:b/>
            <w:bCs/>
            <w:color w:val="000000" w:themeColor="text1"/>
          </w:rPr>
          <w:id w:val="4657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D6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B75E8B" w:rsidRPr="00B63BDF">
        <w:rPr>
          <w:rFonts w:ascii="Optima" w:hAnsi="Optima"/>
          <w:b/>
          <w:bCs/>
          <w:color w:val="000000" w:themeColor="text1"/>
        </w:rPr>
        <w:t xml:space="preserve"> </w:t>
      </w:r>
      <w:r w:rsidR="007561C2" w:rsidRPr="000C5596">
        <w:rPr>
          <w:rFonts w:asciiTheme="minorHAnsi" w:hAnsiTheme="minorHAnsi" w:cstheme="minorHAnsi"/>
          <w:b/>
          <w:bCs/>
          <w:color w:val="000000" w:themeColor="text1"/>
        </w:rPr>
        <w:t>h</w:t>
      </w:r>
      <w:r w:rsidR="00B75E8B" w:rsidRPr="000C5596">
        <w:rPr>
          <w:rFonts w:asciiTheme="minorHAnsi" w:hAnsiTheme="minorHAnsi" w:cstheme="minorHAnsi"/>
          <w:b/>
          <w:bCs/>
          <w:color w:val="000000" w:themeColor="text1"/>
        </w:rPr>
        <w:t xml:space="preserve">. Nombre d’habilitations </w:t>
      </w:r>
    </w:p>
    <w:p w14:paraId="15455204" w14:textId="77777777" w:rsidR="0010261D" w:rsidRDefault="0010261D" w:rsidP="0010261D">
      <w:pPr>
        <w:spacing w:after="0"/>
        <w:rPr>
          <w:rFonts w:ascii="Optima" w:hAnsi="Optima"/>
          <w:color w:val="000000" w:themeColor="text1"/>
        </w:rPr>
      </w:pPr>
    </w:p>
    <w:p w14:paraId="1F681821" w14:textId="18B74D80" w:rsidR="0010261D" w:rsidRPr="000C5596" w:rsidRDefault="0010261D" w:rsidP="0010261D">
      <w:pPr>
        <w:spacing w:after="0"/>
        <w:rPr>
          <w:rFonts w:asciiTheme="minorHAnsi" w:hAnsiTheme="minorHAnsi" w:cstheme="minorHAnsi"/>
          <w:color w:val="000000" w:themeColor="text1"/>
        </w:rPr>
      </w:pPr>
      <w:r w:rsidRPr="000C5596">
        <w:rPr>
          <w:rFonts w:asciiTheme="minorHAnsi" w:hAnsiTheme="minorHAnsi" w:cstheme="minorHAnsi"/>
          <w:color w:val="000000" w:themeColor="text1"/>
        </w:rPr>
        <w:t>Nombre d’habilitations</w:t>
      </w:r>
      <w:r w:rsidR="008D1E0D" w:rsidRPr="000C5596">
        <w:rPr>
          <w:rFonts w:asciiTheme="minorHAnsi" w:hAnsiTheme="minorHAnsi" w:cstheme="minorHAnsi"/>
          <w:color w:val="000000" w:themeColor="text1"/>
        </w:rPr>
        <w:t xml:space="preserve"> initialement prévues par le dernier bulletin d’adhésion</w:t>
      </w:r>
      <w:r w:rsidR="00BB6321" w:rsidRPr="000C5596">
        <w:rPr>
          <w:rFonts w:asciiTheme="minorHAnsi" w:hAnsiTheme="minorHAnsi" w:cstheme="minorHAnsi"/>
          <w:color w:val="000000" w:themeColor="text1"/>
        </w:rPr>
        <w:t xml:space="preserve"> : </w:t>
      </w:r>
    </w:p>
    <w:p w14:paraId="7772780F" w14:textId="3906661D" w:rsidR="008D1E0D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Cdap :</w:t>
      </w:r>
    </w:p>
    <w:p w14:paraId="7EE79C9B" w14:textId="1EAC2BB1" w:rsid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Afas</w:t>
      </w:r>
      <w:proofErr w:type="spellEnd"/>
      <w:r>
        <w:rPr>
          <w:rFonts w:asciiTheme="minorHAnsi" w:hAnsiTheme="minorHAnsi" w:cstheme="minorHAnsi"/>
          <w:color w:val="000000" w:themeColor="text1"/>
        </w:rPr>
        <w:t> :</w:t>
      </w:r>
    </w:p>
    <w:p w14:paraId="1BBFBCB9" w14:textId="3F6328A3" w:rsid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Adonis :</w:t>
      </w:r>
    </w:p>
    <w:p w14:paraId="5ADFFED0" w14:textId="6083A020" w:rsidR="00770DEA" w:rsidRP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Dgfip</w:t>
      </w:r>
      <w:proofErr w:type="spellEnd"/>
      <w:r>
        <w:rPr>
          <w:rFonts w:asciiTheme="minorHAnsi" w:hAnsiTheme="minorHAnsi" w:cstheme="minorHAnsi"/>
          <w:color w:val="000000" w:themeColor="text1"/>
        </w:rPr>
        <w:t> :</w:t>
      </w:r>
    </w:p>
    <w:p w14:paraId="7D74E1FD" w14:textId="000A8A9C" w:rsidR="008D1E0D" w:rsidRPr="000C5596" w:rsidRDefault="008D1E0D" w:rsidP="0010261D">
      <w:pPr>
        <w:spacing w:after="0"/>
        <w:rPr>
          <w:rFonts w:asciiTheme="minorHAnsi" w:hAnsiTheme="minorHAnsi" w:cstheme="minorHAnsi"/>
          <w:color w:val="000000" w:themeColor="text1"/>
        </w:rPr>
      </w:pPr>
      <w:r w:rsidRPr="000C5596">
        <w:rPr>
          <w:rFonts w:asciiTheme="minorHAnsi" w:hAnsiTheme="minorHAnsi" w:cstheme="minorHAnsi"/>
          <w:color w:val="000000" w:themeColor="text1"/>
        </w:rPr>
        <w:t>No</w:t>
      </w:r>
      <w:r w:rsidR="008B06C8" w:rsidRPr="000C5596">
        <w:rPr>
          <w:rFonts w:asciiTheme="minorHAnsi" w:hAnsiTheme="minorHAnsi" w:cstheme="minorHAnsi"/>
          <w:color w:val="000000" w:themeColor="text1"/>
        </w:rPr>
        <w:t xml:space="preserve">uveau nombre d’habilitations </w:t>
      </w:r>
      <w:r w:rsidR="00BB6321" w:rsidRPr="000C5596">
        <w:rPr>
          <w:rFonts w:asciiTheme="minorHAnsi" w:hAnsiTheme="minorHAnsi" w:cstheme="minorHAnsi"/>
          <w:color w:val="000000" w:themeColor="text1"/>
        </w:rPr>
        <w:t>autorisées</w:t>
      </w:r>
      <w:r w:rsidR="00770DEA">
        <w:rPr>
          <w:rFonts w:asciiTheme="minorHAnsi" w:hAnsiTheme="minorHAnsi" w:cstheme="minorHAnsi"/>
          <w:color w:val="000000" w:themeColor="text1"/>
        </w:rPr>
        <w:t xml:space="preserve"> </w:t>
      </w:r>
      <w:r w:rsidR="00BB6321" w:rsidRPr="000C5596">
        <w:rPr>
          <w:rFonts w:asciiTheme="minorHAnsi" w:hAnsiTheme="minorHAnsi" w:cstheme="minorHAnsi"/>
          <w:color w:val="000000" w:themeColor="text1"/>
        </w:rPr>
        <w:t xml:space="preserve">: </w:t>
      </w:r>
    </w:p>
    <w:p w14:paraId="5E54A1EB" w14:textId="77777777" w:rsid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Cdap :</w:t>
      </w:r>
    </w:p>
    <w:p w14:paraId="6FD4A6B6" w14:textId="77777777" w:rsid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Afas</w:t>
      </w:r>
      <w:proofErr w:type="spellEnd"/>
      <w:r>
        <w:rPr>
          <w:rFonts w:asciiTheme="minorHAnsi" w:hAnsiTheme="minorHAnsi" w:cstheme="minorHAnsi"/>
          <w:color w:val="000000" w:themeColor="text1"/>
        </w:rPr>
        <w:t> :</w:t>
      </w:r>
    </w:p>
    <w:p w14:paraId="4C0C7500" w14:textId="77777777" w:rsid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Adonis :</w:t>
      </w:r>
    </w:p>
    <w:p w14:paraId="14F15599" w14:textId="77777777" w:rsidR="00770DEA" w:rsidRPr="00770DEA" w:rsidRDefault="00770DEA" w:rsidP="00770DEA">
      <w:pPr>
        <w:pStyle w:val="Paragraphedeliste"/>
        <w:numPr>
          <w:ilvl w:val="0"/>
          <w:numId w:val="32"/>
        </w:numPr>
        <w:spacing w:after="0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Dgfip</w:t>
      </w:r>
      <w:proofErr w:type="spellEnd"/>
      <w:r>
        <w:rPr>
          <w:rFonts w:asciiTheme="minorHAnsi" w:hAnsiTheme="minorHAnsi" w:cstheme="minorHAnsi"/>
          <w:color w:val="000000" w:themeColor="text1"/>
        </w:rPr>
        <w:t> :</w:t>
      </w:r>
    </w:p>
    <w:p w14:paraId="080EA192" w14:textId="77777777" w:rsidR="00B63BDF" w:rsidRDefault="00B63BDF" w:rsidP="0010261D">
      <w:pPr>
        <w:spacing w:after="0"/>
        <w:rPr>
          <w:rFonts w:ascii="Optima" w:hAnsi="Optima"/>
          <w:color w:val="000000" w:themeColor="text1"/>
        </w:rPr>
      </w:pPr>
    </w:p>
    <w:p w14:paraId="34591EDA" w14:textId="77777777" w:rsidR="00B63BDF" w:rsidRDefault="00B63BDF" w:rsidP="0010261D">
      <w:pPr>
        <w:spacing w:after="0"/>
        <w:rPr>
          <w:rFonts w:ascii="Optima" w:hAnsi="Optima"/>
          <w:color w:val="000000" w:themeColor="text1"/>
        </w:rPr>
      </w:pPr>
    </w:p>
    <w:p w14:paraId="5A016F9B" w14:textId="77777777" w:rsidR="00B75E8B" w:rsidRPr="000C5596" w:rsidRDefault="00844581" w:rsidP="00B75E8B">
      <w:pPr>
        <w:spacing w:after="0"/>
        <w:ind w:left="708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="Optima" w:hAnsi="Optima"/>
            <w:b/>
            <w:bCs/>
            <w:color w:val="000000" w:themeColor="text1"/>
          </w:rPr>
          <w:id w:val="-194437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596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B75E8B" w:rsidRPr="00B63BDF">
        <w:rPr>
          <w:rFonts w:ascii="Optima" w:hAnsi="Optima"/>
          <w:b/>
          <w:bCs/>
          <w:color w:val="000000" w:themeColor="text1"/>
        </w:rPr>
        <w:t xml:space="preserve"> </w:t>
      </w:r>
      <w:r w:rsidR="007561C2" w:rsidRPr="000C5596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B75E8B" w:rsidRPr="000C5596">
        <w:rPr>
          <w:rFonts w:asciiTheme="minorHAnsi" w:hAnsiTheme="minorHAnsi" w:cstheme="minorHAnsi"/>
          <w:b/>
          <w:bCs/>
          <w:color w:val="000000" w:themeColor="text1"/>
        </w:rPr>
        <w:t>. Nombre d’utilisateurs par profil</w:t>
      </w:r>
    </w:p>
    <w:p w14:paraId="0423620E" w14:textId="77777777" w:rsidR="00B63BDF" w:rsidRDefault="00B63BDF" w:rsidP="00B63BDF">
      <w:pPr>
        <w:spacing w:after="0"/>
        <w:rPr>
          <w:rFonts w:ascii="Optima" w:hAnsi="Optima"/>
          <w:b/>
          <w:bCs/>
          <w:color w:val="000000" w:themeColor="text1"/>
        </w:rPr>
      </w:pPr>
    </w:p>
    <w:p w14:paraId="5C757745" w14:textId="77777777" w:rsidR="00B63BDF" w:rsidRPr="000C5596" w:rsidRDefault="00056F4F" w:rsidP="00B63BDF">
      <w:pPr>
        <w:spacing w:after="0"/>
        <w:rPr>
          <w:rFonts w:asciiTheme="minorHAnsi" w:hAnsiTheme="minorHAnsi" w:cstheme="minorHAnsi"/>
          <w:color w:val="000000" w:themeColor="text1"/>
        </w:rPr>
      </w:pPr>
      <w:r w:rsidRPr="000C5596">
        <w:rPr>
          <w:rFonts w:asciiTheme="minorHAnsi" w:hAnsiTheme="minorHAnsi" w:cstheme="minorHAnsi"/>
          <w:color w:val="000000" w:themeColor="text1"/>
        </w:rPr>
        <w:t>Veuillez dupliquer les éléments ci-dessous</w:t>
      </w:r>
      <w:r w:rsidR="004D2BF0" w:rsidRPr="000C5596">
        <w:rPr>
          <w:rFonts w:asciiTheme="minorHAnsi" w:hAnsiTheme="minorHAnsi" w:cstheme="minorHAnsi"/>
          <w:color w:val="000000" w:themeColor="text1"/>
        </w:rPr>
        <w:t xml:space="preserve"> </w:t>
      </w:r>
      <w:r w:rsidR="006E434F" w:rsidRPr="000C5596">
        <w:rPr>
          <w:rFonts w:asciiTheme="minorHAnsi" w:hAnsiTheme="minorHAnsi" w:cstheme="minorHAnsi"/>
          <w:color w:val="000000" w:themeColor="text1"/>
        </w:rPr>
        <w:t xml:space="preserve">en fonction du nombre de modifications à effectuer concernant </w:t>
      </w:r>
      <w:r w:rsidR="008D24DD" w:rsidRPr="000C5596">
        <w:rPr>
          <w:rFonts w:asciiTheme="minorHAnsi" w:hAnsiTheme="minorHAnsi" w:cstheme="minorHAnsi"/>
          <w:color w:val="000000" w:themeColor="text1"/>
        </w:rPr>
        <w:t xml:space="preserve">le nombre d’utilisateurs par profil. </w:t>
      </w:r>
    </w:p>
    <w:p w14:paraId="216D7726" w14:textId="77777777" w:rsidR="00B75E8B" w:rsidRPr="000C5596" w:rsidRDefault="00B75E8B" w:rsidP="00B75E8B">
      <w:pPr>
        <w:spacing w:after="0"/>
        <w:rPr>
          <w:rFonts w:asciiTheme="minorHAnsi" w:hAnsiTheme="minorHAnsi" w:cstheme="minorHAnsi"/>
          <w:color w:val="FF0000"/>
        </w:rPr>
      </w:pPr>
    </w:p>
    <w:p w14:paraId="7F80A18D" w14:textId="77777777" w:rsidR="00B75E8B" w:rsidRPr="000C5596" w:rsidRDefault="0026464C" w:rsidP="00B75E8B">
      <w:pPr>
        <w:rPr>
          <w:rFonts w:asciiTheme="minorHAnsi" w:hAnsiTheme="minorHAnsi" w:cstheme="minorHAnsi"/>
          <w:lang w:eastAsia="fr-FR"/>
        </w:rPr>
      </w:pPr>
      <w:r w:rsidRPr="000C5596">
        <w:rPr>
          <w:rFonts w:asciiTheme="minorHAnsi" w:hAnsiTheme="minorHAnsi" w:cstheme="minorHAnsi"/>
          <w:lang w:eastAsia="fr-FR"/>
        </w:rPr>
        <w:t xml:space="preserve">Profil pour lequel une modification est nécessaire : </w:t>
      </w:r>
    </w:p>
    <w:p w14:paraId="04C299A2" w14:textId="77777777" w:rsidR="009952C6" w:rsidRPr="000C5596" w:rsidRDefault="009952C6" w:rsidP="00B75E8B">
      <w:pPr>
        <w:rPr>
          <w:rFonts w:asciiTheme="minorHAnsi" w:hAnsiTheme="minorHAnsi" w:cstheme="minorHAnsi"/>
          <w:lang w:eastAsia="fr-FR"/>
        </w:rPr>
      </w:pPr>
      <w:r w:rsidRPr="000C5596">
        <w:rPr>
          <w:rFonts w:asciiTheme="minorHAnsi" w:hAnsiTheme="minorHAnsi" w:cstheme="minorHAnsi"/>
          <w:lang w:eastAsia="fr-FR"/>
        </w:rPr>
        <w:t>Nombre d’utilisateurs initialement prévus par le dernier bulletin d’adhésion </w:t>
      </w:r>
      <w:r w:rsidR="003D1FD5" w:rsidRPr="000C5596">
        <w:rPr>
          <w:rFonts w:asciiTheme="minorHAnsi" w:hAnsiTheme="minorHAnsi" w:cstheme="minorHAnsi"/>
          <w:lang w:eastAsia="fr-FR"/>
        </w:rPr>
        <w:t xml:space="preserve">pour le profil concerné </w:t>
      </w:r>
      <w:r w:rsidRPr="000C5596">
        <w:rPr>
          <w:rFonts w:asciiTheme="minorHAnsi" w:hAnsiTheme="minorHAnsi" w:cstheme="minorHAnsi"/>
          <w:lang w:eastAsia="fr-FR"/>
        </w:rPr>
        <w:t>:</w:t>
      </w:r>
    </w:p>
    <w:p w14:paraId="388C959F" w14:textId="7E7A3B9D" w:rsidR="009952C6" w:rsidRDefault="009952C6" w:rsidP="00B75E8B">
      <w:pPr>
        <w:rPr>
          <w:rFonts w:asciiTheme="minorHAnsi" w:hAnsiTheme="minorHAnsi" w:cstheme="minorHAnsi"/>
          <w:lang w:eastAsia="fr-FR"/>
        </w:rPr>
      </w:pPr>
      <w:r w:rsidRPr="000C5596">
        <w:rPr>
          <w:rFonts w:asciiTheme="minorHAnsi" w:hAnsiTheme="minorHAnsi" w:cstheme="minorHAnsi"/>
          <w:lang w:eastAsia="fr-FR"/>
        </w:rPr>
        <w:t xml:space="preserve">Nouveau nombre d’utilisateurs autorisés </w:t>
      </w:r>
      <w:r w:rsidR="003D1FD5" w:rsidRPr="000C5596">
        <w:rPr>
          <w:rFonts w:asciiTheme="minorHAnsi" w:hAnsiTheme="minorHAnsi" w:cstheme="minorHAnsi"/>
          <w:lang w:eastAsia="fr-FR"/>
        </w:rPr>
        <w:t xml:space="preserve">pour le profil concerné : </w:t>
      </w:r>
    </w:p>
    <w:p w14:paraId="6435C959" w14:textId="77777777" w:rsidR="00B1656C" w:rsidRPr="000C5596" w:rsidRDefault="00B1656C" w:rsidP="00B75E8B">
      <w:pPr>
        <w:rPr>
          <w:rFonts w:asciiTheme="minorHAnsi" w:hAnsiTheme="minorHAnsi" w:cstheme="minorHAnsi"/>
          <w:lang w:eastAsia="fr-FR"/>
        </w:rPr>
      </w:pPr>
    </w:p>
    <w:p w14:paraId="0454D054" w14:textId="47CD9D91" w:rsidR="00A201D6" w:rsidRPr="00A700D8" w:rsidRDefault="00A201D6" w:rsidP="00A201D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Calibri"/>
          <w:b/>
          <w:bCs/>
          <w:color w:val="0070C0"/>
          <w:u w:val="single"/>
        </w:rPr>
      </w:pPr>
      <w:r w:rsidRPr="003E623B">
        <w:rPr>
          <w:b/>
          <w:bCs/>
          <w:color w:val="0070C0"/>
          <w:u w:val="single"/>
          <w:lang w:eastAsia="fr-FR"/>
        </w:rPr>
        <w:t xml:space="preserve">Description des modifications </w:t>
      </w:r>
      <w:r>
        <w:rPr>
          <w:b/>
          <w:bCs/>
          <w:color w:val="0070C0"/>
          <w:u w:val="single"/>
          <w:lang w:eastAsia="fr-FR"/>
        </w:rPr>
        <w:t xml:space="preserve">effectuées </w:t>
      </w:r>
      <w:r w:rsidR="00B1656C">
        <w:rPr>
          <w:b/>
          <w:bCs/>
          <w:color w:val="0070C0"/>
          <w:u w:val="single"/>
          <w:lang w:eastAsia="fr-FR"/>
        </w:rPr>
        <w:t>pour</w:t>
      </w:r>
      <w:r>
        <w:rPr>
          <w:b/>
          <w:bCs/>
          <w:color w:val="0070C0"/>
          <w:u w:val="single"/>
          <w:lang w:eastAsia="fr-FR"/>
        </w:rPr>
        <w:t xml:space="preserve"> les profils </w:t>
      </w:r>
    </w:p>
    <w:p w14:paraId="44C8D8A5" w14:textId="77777777" w:rsidR="00243435" w:rsidRDefault="00243435" w:rsidP="00280ED6">
      <w:pPr>
        <w:spacing w:after="0" w:line="240" w:lineRule="auto"/>
        <w:ind w:firstLine="708"/>
        <w:rPr>
          <w:b/>
          <w:bCs/>
          <w:color w:val="0070C0"/>
          <w:u w:val="single"/>
          <w:lang w:eastAsia="fr-FR"/>
        </w:rPr>
      </w:pPr>
    </w:p>
    <w:p w14:paraId="682BF945" w14:textId="77777777" w:rsidR="00280ED6" w:rsidRPr="00B75E8B" w:rsidRDefault="00280ED6" w:rsidP="00280ED6">
      <w:pPr>
        <w:pStyle w:val="Paragraphedeliste"/>
        <w:numPr>
          <w:ilvl w:val="0"/>
          <w:numId w:val="30"/>
        </w:numPr>
        <w:rPr>
          <w:b/>
          <w:bCs/>
          <w:lang w:eastAsia="fr-FR"/>
        </w:rPr>
      </w:pPr>
      <w:r>
        <w:rPr>
          <w:b/>
          <w:bCs/>
          <w:lang w:eastAsia="fr-FR"/>
        </w:rPr>
        <w:t>Profils CDAP</w:t>
      </w:r>
    </w:p>
    <w:tbl>
      <w:tblPr>
        <w:tblStyle w:val="Grilledutableau"/>
        <w:tblW w:w="11431" w:type="dxa"/>
        <w:tblInd w:w="-1139" w:type="dxa"/>
        <w:tblLook w:val="04A0" w:firstRow="1" w:lastRow="0" w:firstColumn="1" w:lastColumn="0" w:noHBand="0" w:noVBand="1"/>
      </w:tblPr>
      <w:tblGrid>
        <w:gridCol w:w="1400"/>
        <w:gridCol w:w="7445"/>
        <w:gridCol w:w="1220"/>
        <w:gridCol w:w="1366"/>
      </w:tblGrid>
      <w:tr w:rsidR="00280ED6" w14:paraId="729EE2EB" w14:textId="77777777" w:rsidTr="0052443A">
        <w:tc>
          <w:tcPr>
            <w:tcW w:w="1400" w:type="dxa"/>
          </w:tcPr>
          <w:p w14:paraId="7A06C945" w14:textId="77777777" w:rsidR="00280ED6" w:rsidRDefault="00280ED6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Profils Cdap</w:t>
            </w:r>
          </w:p>
        </w:tc>
        <w:tc>
          <w:tcPr>
            <w:tcW w:w="7445" w:type="dxa"/>
          </w:tcPr>
          <w:p w14:paraId="716449E9" w14:textId="77777777" w:rsidR="00280ED6" w:rsidRDefault="00280ED6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Libellé</w:t>
            </w:r>
          </w:p>
        </w:tc>
        <w:tc>
          <w:tcPr>
            <w:tcW w:w="1220" w:type="dxa"/>
          </w:tcPr>
          <w:p w14:paraId="2F745493" w14:textId="77777777" w:rsidR="00280ED6" w:rsidRDefault="00280ED6" w:rsidP="00280ED6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Ajout</w:t>
            </w:r>
          </w:p>
        </w:tc>
        <w:tc>
          <w:tcPr>
            <w:tcW w:w="1366" w:type="dxa"/>
          </w:tcPr>
          <w:p w14:paraId="1CDD58A8" w14:textId="77777777" w:rsidR="00280ED6" w:rsidRDefault="00280ED6" w:rsidP="00280ED6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Suppression</w:t>
            </w:r>
          </w:p>
        </w:tc>
      </w:tr>
      <w:tr w:rsidR="00280ED6" w14:paraId="1E98818F" w14:textId="77777777" w:rsidTr="0052443A">
        <w:tc>
          <w:tcPr>
            <w:tcW w:w="1400" w:type="dxa"/>
          </w:tcPr>
          <w:p w14:paraId="547452EC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</w:t>
            </w:r>
          </w:p>
        </w:tc>
        <w:tc>
          <w:tcPr>
            <w:tcW w:w="7445" w:type="dxa"/>
          </w:tcPr>
          <w:p w14:paraId="0D9E03D3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Action sociale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8927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2057233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832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25FAB903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280ED6" w14:paraId="769DFE17" w14:textId="77777777" w:rsidTr="0052443A">
        <w:tc>
          <w:tcPr>
            <w:tcW w:w="1400" w:type="dxa"/>
          </w:tcPr>
          <w:p w14:paraId="5BAF10C8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T2</w:t>
            </w:r>
          </w:p>
        </w:tc>
        <w:tc>
          <w:tcPr>
            <w:tcW w:w="7445" w:type="dxa"/>
          </w:tcPr>
          <w:p w14:paraId="6623AD95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Prestataires service sociaux 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540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1C720AC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1255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4F3D1D68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280ED6" w14:paraId="29E5DF10" w14:textId="77777777" w:rsidTr="0052443A">
        <w:tc>
          <w:tcPr>
            <w:tcW w:w="1400" w:type="dxa"/>
          </w:tcPr>
          <w:p w14:paraId="2629AAFF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T4</w:t>
            </w:r>
          </w:p>
        </w:tc>
        <w:tc>
          <w:tcPr>
            <w:tcW w:w="7445" w:type="dxa"/>
          </w:tcPr>
          <w:p w14:paraId="2791CF2E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Services instructeurs - Instruction administrative et sociale du </w:t>
            </w:r>
            <w:proofErr w:type="spellStart"/>
            <w:r>
              <w:rPr>
                <w:rFonts w:ascii="Times New Roman" w:eastAsia="Times New Roman" w:hAnsi="Times New Roman"/>
                <w:lang w:eastAsia="fr-FR"/>
              </w:rPr>
              <w:t>Rsa</w:t>
            </w:r>
            <w:proofErr w:type="spellEnd"/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113463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FC5E9AF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58143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06A2AD7A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280ED6" w14:paraId="795667F9" w14:textId="77777777" w:rsidTr="0052443A">
        <w:tc>
          <w:tcPr>
            <w:tcW w:w="1400" w:type="dxa"/>
          </w:tcPr>
          <w:p w14:paraId="72AB3610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T5</w:t>
            </w:r>
          </w:p>
        </w:tc>
        <w:tc>
          <w:tcPr>
            <w:tcW w:w="7445" w:type="dxa"/>
          </w:tcPr>
          <w:p w14:paraId="2D45E811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Chargés de suivi des dossiers RSA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36309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DE4AF83" w14:textId="77777777" w:rsidR="00280ED6" w:rsidRDefault="001218ED" w:rsidP="001218ED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89293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792E1E89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280ED6" w14:paraId="10CB57E1" w14:textId="77777777" w:rsidTr="0052443A">
        <w:tc>
          <w:tcPr>
            <w:tcW w:w="1400" w:type="dxa"/>
          </w:tcPr>
          <w:p w14:paraId="02DFC58E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T6</w:t>
            </w:r>
          </w:p>
        </w:tc>
        <w:tc>
          <w:tcPr>
            <w:tcW w:w="7445" w:type="dxa"/>
          </w:tcPr>
          <w:p w14:paraId="5DAA8312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CPAM et Caisse générale de Sécurité sociale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87682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1732301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9408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6912C98F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280ED6" w14:paraId="0C61122B" w14:textId="77777777" w:rsidTr="0052443A">
        <w:tc>
          <w:tcPr>
            <w:tcW w:w="1400" w:type="dxa"/>
          </w:tcPr>
          <w:p w14:paraId="63F71FEA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T8</w:t>
            </w:r>
          </w:p>
        </w:tc>
        <w:tc>
          <w:tcPr>
            <w:tcW w:w="7445" w:type="dxa"/>
          </w:tcPr>
          <w:p w14:paraId="1A90314C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Régimes particuliers d’assurance maladie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169129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8BFE98E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98728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656FC839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280ED6" w14:paraId="64FB74E4" w14:textId="77777777" w:rsidTr="0052443A">
        <w:tc>
          <w:tcPr>
            <w:tcW w:w="1400" w:type="dxa"/>
          </w:tcPr>
          <w:p w14:paraId="0302BED6" w14:textId="77777777" w:rsidR="00280ED6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T9</w:t>
            </w:r>
          </w:p>
        </w:tc>
        <w:tc>
          <w:tcPr>
            <w:tcW w:w="7445" w:type="dxa"/>
          </w:tcPr>
          <w:p w14:paraId="1B5FC899" w14:textId="77777777" w:rsidR="00280ED6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Mesures de protection des majeurs et de l’enfance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108588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49F598B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6805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303B10AC" w14:textId="77777777" w:rsidR="00280ED6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2C6AB703" w14:textId="77777777" w:rsidTr="0052443A">
        <w:tc>
          <w:tcPr>
            <w:tcW w:w="1400" w:type="dxa"/>
          </w:tcPr>
          <w:p w14:paraId="1DC049F0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T10</w:t>
            </w:r>
          </w:p>
        </w:tc>
        <w:tc>
          <w:tcPr>
            <w:tcW w:w="7445" w:type="dxa"/>
          </w:tcPr>
          <w:p w14:paraId="74E1405F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Bailleurs sociaux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34329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06F6198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122534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4BFFB90B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421CD2F1" w14:textId="77777777" w:rsidTr="0052443A">
        <w:tc>
          <w:tcPr>
            <w:tcW w:w="1400" w:type="dxa"/>
          </w:tcPr>
          <w:p w14:paraId="14FBAF21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T11</w:t>
            </w:r>
          </w:p>
        </w:tc>
        <w:tc>
          <w:tcPr>
            <w:tcW w:w="7445" w:type="dxa"/>
          </w:tcPr>
          <w:p w14:paraId="167A51F1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Commissions de surendettement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48204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DA652EE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19831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20C86023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5EB3256E" w14:textId="77777777" w:rsidTr="0052443A">
        <w:tc>
          <w:tcPr>
            <w:tcW w:w="1400" w:type="dxa"/>
          </w:tcPr>
          <w:p w14:paraId="66D5322D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T12</w:t>
            </w:r>
          </w:p>
        </w:tc>
        <w:tc>
          <w:tcPr>
            <w:tcW w:w="7445" w:type="dxa"/>
          </w:tcPr>
          <w:p w14:paraId="1BF2E541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Bureaux d’aide juridictionnelle et services pénitentiaires d’insertion et de probation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146994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051C096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35873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6B560964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32137DFF" w14:textId="77777777" w:rsidTr="0052443A">
        <w:tc>
          <w:tcPr>
            <w:tcW w:w="1400" w:type="dxa"/>
          </w:tcPr>
          <w:p w14:paraId="19AFE094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T13</w:t>
            </w:r>
          </w:p>
        </w:tc>
        <w:tc>
          <w:tcPr>
            <w:tcW w:w="7445" w:type="dxa"/>
          </w:tcPr>
          <w:p w14:paraId="0B474BA9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Commissions FSL 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2411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92E4738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76298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0F6F0B5C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0FE5E251" w14:textId="77777777" w:rsidTr="0052443A">
        <w:tc>
          <w:tcPr>
            <w:tcW w:w="1400" w:type="dxa"/>
          </w:tcPr>
          <w:p w14:paraId="30D5749B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T14</w:t>
            </w:r>
          </w:p>
        </w:tc>
        <w:tc>
          <w:tcPr>
            <w:tcW w:w="7445" w:type="dxa"/>
          </w:tcPr>
          <w:p w14:paraId="07E73767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Pensions de réversion et pensions d’orphelin 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13525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C451CC5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19404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126D8DCE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2D8C4F67" w14:textId="77777777" w:rsidTr="0052443A">
        <w:tc>
          <w:tcPr>
            <w:tcW w:w="1400" w:type="dxa"/>
          </w:tcPr>
          <w:p w14:paraId="01280609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T15</w:t>
            </w:r>
          </w:p>
        </w:tc>
        <w:tc>
          <w:tcPr>
            <w:tcW w:w="7445" w:type="dxa"/>
          </w:tcPr>
          <w:p w14:paraId="777C3B1E" w14:textId="77777777" w:rsidR="0052443A" w:rsidRDefault="0052443A" w:rsidP="0052443A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fr-FR"/>
              </w:rPr>
              <w:t>Comutitres</w:t>
            </w:r>
            <w:proofErr w:type="spellEnd"/>
            <w:r>
              <w:rPr>
                <w:rFonts w:ascii="Times New Roman" w:eastAsia="Times New Roman" w:hAnsi="Times New Roman"/>
                <w:lang w:eastAsia="fr-FR"/>
              </w:rPr>
              <w:t xml:space="preserve"> - Tarification sociale des autorités organisatrices de transport de l’Ile de France </w:t>
            </w:r>
          </w:p>
          <w:p w14:paraId="73F4E269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185093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49ECCE9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1840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2B27B660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628A9133" w14:textId="77777777" w:rsidTr="0052443A">
        <w:tc>
          <w:tcPr>
            <w:tcW w:w="1400" w:type="dxa"/>
          </w:tcPr>
          <w:p w14:paraId="7ACEE3AD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T16</w:t>
            </w:r>
          </w:p>
        </w:tc>
        <w:tc>
          <w:tcPr>
            <w:tcW w:w="7445" w:type="dxa"/>
          </w:tcPr>
          <w:p w14:paraId="6E016C11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Commission médiation logement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55261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79BAAB5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590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39F0B633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64E2CF1E" w14:textId="77777777" w:rsidTr="0052443A">
        <w:tc>
          <w:tcPr>
            <w:tcW w:w="1400" w:type="dxa"/>
          </w:tcPr>
          <w:p w14:paraId="78F14716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T18</w:t>
            </w:r>
          </w:p>
        </w:tc>
        <w:tc>
          <w:tcPr>
            <w:tcW w:w="7445" w:type="dxa"/>
          </w:tcPr>
          <w:p w14:paraId="5B4116F8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Agents service CD en charge du contentieux RSA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182100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B1B0B39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36897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078A6F77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11EAC92F" w14:textId="77777777" w:rsidTr="0052443A">
        <w:tc>
          <w:tcPr>
            <w:tcW w:w="1400" w:type="dxa"/>
          </w:tcPr>
          <w:p w14:paraId="6C309626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T19</w:t>
            </w:r>
          </w:p>
        </w:tc>
        <w:tc>
          <w:tcPr>
            <w:tcW w:w="7445" w:type="dxa"/>
          </w:tcPr>
          <w:p w14:paraId="1EFD315C" w14:textId="77777777" w:rsidR="0052443A" w:rsidRDefault="0052443A" w:rsidP="0052443A">
            <w:pPr>
              <w:spacing w:after="0" w:line="240" w:lineRule="auto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Agents des CD en charge de la lutte a posteriori contre la fraude au RSA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18980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25B4C25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8380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33850A59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6A57E4DB" w14:textId="77777777" w:rsidTr="0052443A">
        <w:tc>
          <w:tcPr>
            <w:tcW w:w="1400" w:type="dxa"/>
          </w:tcPr>
          <w:p w14:paraId="7734C32C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T20</w:t>
            </w:r>
          </w:p>
        </w:tc>
        <w:tc>
          <w:tcPr>
            <w:tcW w:w="7445" w:type="dxa"/>
          </w:tcPr>
          <w:p w14:paraId="3E306A8B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Agents des Caisses de Sécurité Sociale Frontalières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68945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2741E33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102390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1BB78437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52443A" w14:paraId="44913712" w14:textId="77777777" w:rsidTr="0052443A">
        <w:tc>
          <w:tcPr>
            <w:tcW w:w="1400" w:type="dxa"/>
          </w:tcPr>
          <w:p w14:paraId="48F38C36" w14:textId="77777777" w:rsidR="0052443A" w:rsidRDefault="0052443A" w:rsidP="0052443A">
            <w:pPr>
              <w:spacing w:after="0"/>
              <w:jc w:val="center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Optima" w:hAnsi="Optima"/>
                <w:b/>
                <w:bCs/>
                <w:color w:val="000000" w:themeColor="text1"/>
              </w:rPr>
              <w:t>T21</w:t>
            </w:r>
          </w:p>
        </w:tc>
        <w:tc>
          <w:tcPr>
            <w:tcW w:w="7445" w:type="dxa"/>
          </w:tcPr>
          <w:p w14:paraId="4256C79D" w14:textId="77777777" w:rsidR="0052443A" w:rsidRDefault="0052443A" w:rsidP="00280ED6">
            <w:pPr>
              <w:spacing w:after="0"/>
              <w:rPr>
                <w:rFonts w:ascii="Optima" w:hAnsi="Optima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Agents du Centre National Pajemploi</w:t>
            </w:r>
          </w:p>
        </w:tc>
        <w:sdt>
          <w:sdtPr>
            <w:rPr>
              <w:rFonts w:ascii="Optima" w:hAnsi="Optima"/>
              <w:b/>
              <w:bCs/>
              <w:color w:val="000000" w:themeColor="text1"/>
            </w:rPr>
            <w:id w:val="-10297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6349D44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b/>
              <w:bCs/>
              <w:color w:val="000000" w:themeColor="text1"/>
            </w:rPr>
            <w:id w:val="-188470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7B81FB43" w14:textId="77777777" w:rsidR="0052443A" w:rsidRDefault="00F31240" w:rsidP="00F31240">
                <w:pPr>
                  <w:spacing w:after="0"/>
                  <w:jc w:val="center"/>
                  <w:rPr>
                    <w:rFonts w:ascii="Optima" w:hAnsi="Optima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1FA7F97" w14:textId="77777777" w:rsidR="00280ED6" w:rsidRDefault="00280ED6" w:rsidP="00280ED6">
      <w:pPr>
        <w:spacing w:after="0"/>
        <w:rPr>
          <w:rFonts w:ascii="Optima" w:hAnsi="Optima"/>
          <w:b/>
          <w:bCs/>
          <w:color w:val="000000" w:themeColor="text1"/>
        </w:rPr>
      </w:pPr>
    </w:p>
    <w:p w14:paraId="51FD735C" w14:textId="77777777" w:rsidR="00280ED6" w:rsidRDefault="00280ED6" w:rsidP="00280ED6">
      <w:pPr>
        <w:spacing w:after="0"/>
        <w:ind w:left="708"/>
        <w:rPr>
          <w:rFonts w:ascii="Optima" w:hAnsi="Optima"/>
          <w:b/>
          <w:bCs/>
          <w:color w:val="000000" w:themeColor="text1"/>
        </w:rPr>
      </w:pPr>
    </w:p>
    <w:p w14:paraId="0A563BE2" w14:textId="222957D5" w:rsidR="00280ED6" w:rsidRDefault="00280ED6" w:rsidP="00280ED6">
      <w:pPr>
        <w:spacing w:after="0" w:line="240" w:lineRule="auto"/>
        <w:ind w:firstLine="708"/>
        <w:rPr>
          <w:b/>
          <w:bCs/>
          <w:color w:val="0070C0"/>
          <w:u w:val="single"/>
          <w:lang w:eastAsia="fr-FR"/>
        </w:rPr>
      </w:pPr>
    </w:p>
    <w:p w14:paraId="271B4EB0" w14:textId="5DA67447" w:rsidR="00B1656C" w:rsidRDefault="00B1656C" w:rsidP="00280ED6">
      <w:pPr>
        <w:spacing w:after="0" w:line="240" w:lineRule="auto"/>
        <w:ind w:firstLine="708"/>
        <w:rPr>
          <w:b/>
          <w:bCs/>
          <w:color w:val="0070C0"/>
          <w:u w:val="single"/>
          <w:lang w:eastAsia="fr-FR"/>
        </w:rPr>
      </w:pPr>
    </w:p>
    <w:p w14:paraId="55C7A66D" w14:textId="77777777" w:rsidR="00B1656C" w:rsidRDefault="00B1656C" w:rsidP="00280ED6">
      <w:pPr>
        <w:spacing w:after="0" w:line="240" w:lineRule="auto"/>
        <w:ind w:firstLine="708"/>
        <w:rPr>
          <w:b/>
          <w:bCs/>
          <w:color w:val="0070C0"/>
          <w:u w:val="single"/>
          <w:lang w:eastAsia="fr-FR"/>
        </w:rPr>
      </w:pPr>
    </w:p>
    <w:p w14:paraId="2943F856" w14:textId="77777777" w:rsidR="00E12FAE" w:rsidRPr="00644716" w:rsidRDefault="007F7AEA" w:rsidP="00A201D6">
      <w:pPr>
        <w:pStyle w:val="Paragraphedeliste"/>
        <w:numPr>
          <w:ilvl w:val="0"/>
          <w:numId w:val="13"/>
        </w:numPr>
        <w:spacing w:after="0" w:line="720" w:lineRule="auto"/>
        <w:jc w:val="both"/>
        <w:rPr>
          <w:b/>
          <w:bCs/>
          <w:color w:val="0070C0"/>
          <w:u w:val="single"/>
          <w:lang w:eastAsia="fr-FR"/>
        </w:rPr>
      </w:pPr>
      <w:r w:rsidRPr="00644716">
        <w:rPr>
          <w:b/>
          <w:bCs/>
          <w:color w:val="0070C0"/>
          <w:u w:val="single"/>
          <w:lang w:eastAsia="fr-FR"/>
        </w:rPr>
        <w:lastRenderedPageBreak/>
        <w:t xml:space="preserve">Signatures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644716" w:rsidRPr="00B83AAB" w14:paraId="44266830" w14:textId="77777777" w:rsidTr="00644716">
        <w:tc>
          <w:tcPr>
            <w:tcW w:w="4472" w:type="dxa"/>
            <w:shd w:val="clear" w:color="auto" w:fill="auto"/>
          </w:tcPr>
          <w:p w14:paraId="2F9ACDAA" w14:textId="77777777" w:rsidR="00644716" w:rsidRPr="00B83AAB" w:rsidRDefault="00644716" w:rsidP="00644716">
            <w:pPr>
              <w:jc w:val="both"/>
            </w:pPr>
            <w:r w:rsidRPr="00B83AAB">
              <w:t>Pour le Partenaire</w:t>
            </w:r>
          </w:p>
        </w:tc>
        <w:tc>
          <w:tcPr>
            <w:tcW w:w="4590" w:type="dxa"/>
            <w:shd w:val="clear" w:color="auto" w:fill="auto"/>
          </w:tcPr>
          <w:p w14:paraId="60D0C51A" w14:textId="77777777" w:rsidR="00644716" w:rsidRPr="00B83AAB" w:rsidRDefault="00644716" w:rsidP="00644716">
            <w:pPr>
              <w:jc w:val="both"/>
            </w:pPr>
            <w:r>
              <w:t xml:space="preserve">Pour la CAF </w:t>
            </w:r>
          </w:p>
        </w:tc>
      </w:tr>
      <w:tr w:rsidR="00644716" w:rsidRPr="00B83AAB" w14:paraId="6D100B95" w14:textId="77777777" w:rsidTr="00644716">
        <w:tc>
          <w:tcPr>
            <w:tcW w:w="4472" w:type="dxa"/>
            <w:shd w:val="clear" w:color="auto" w:fill="auto"/>
          </w:tcPr>
          <w:p w14:paraId="1077C8F1" w14:textId="77777777" w:rsidR="00644716" w:rsidRDefault="00644716" w:rsidP="00644716">
            <w:pPr>
              <w:jc w:val="both"/>
            </w:pPr>
          </w:p>
          <w:p w14:paraId="5E646E4F" w14:textId="77777777" w:rsidR="00644716" w:rsidRDefault="00A939EF" w:rsidP="00644716">
            <w:pPr>
              <w:jc w:val="both"/>
            </w:pPr>
            <w:proofErr w:type="gramStart"/>
            <w:r>
              <w:t>Fait le</w:t>
            </w:r>
            <w:proofErr w:type="gramEnd"/>
            <w:r w:rsidR="00BC6A56">
              <w:t xml:space="preserve"> : </w:t>
            </w:r>
          </w:p>
          <w:p w14:paraId="4DE8C5B5" w14:textId="77777777" w:rsidR="00BC6A56" w:rsidRDefault="00BC6A56" w:rsidP="00644716">
            <w:pPr>
              <w:jc w:val="both"/>
            </w:pPr>
            <w:r>
              <w:t xml:space="preserve">A : </w:t>
            </w:r>
          </w:p>
          <w:p w14:paraId="75F59801" w14:textId="77777777" w:rsidR="00644716" w:rsidRPr="00B83AAB" w:rsidRDefault="00BC6A56" w:rsidP="0064471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nseigner la &quot;Fonction du signataire de la convention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Renseigner la "Fonction du signataire de la convention"</w:t>
            </w:r>
            <w:r>
              <w:fldChar w:fldCharType="end"/>
            </w:r>
          </w:p>
          <w:p w14:paraId="69D543BD" w14:textId="77777777" w:rsidR="00644716" w:rsidRDefault="00BC6A56" w:rsidP="00644716">
            <w:pPr>
              <w:jc w:val="both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default w:val="Renseigner le « Prénom–Nom du signataire de la convention (réprésentant légal) »"/>
                  </w:textInput>
                </w:ffData>
              </w:fldChar>
            </w:r>
            <w:bookmarkStart w:id="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Renseigner le « Prénom–Nom du signataire de la convention (réprésentant légal) »</w:t>
            </w:r>
            <w:r>
              <w:fldChar w:fldCharType="end"/>
            </w:r>
            <w:bookmarkEnd w:id="2"/>
          </w:p>
          <w:p w14:paraId="3594A0B9" w14:textId="77777777" w:rsidR="00644716" w:rsidRDefault="00644716" w:rsidP="00644716">
            <w:pPr>
              <w:jc w:val="both"/>
            </w:pPr>
            <w:r>
              <w:t>Signature,</w:t>
            </w:r>
          </w:p>
          <w:p w14:paraId="21E6A4BD" w14:textId="77777777" w:rsidR="00644716" w:rsidRPr="00B83AAB" w:rsidRDefault="00644716" w:rsidP="00644716">
            <w:pPr>
              <w:jc w:val="both"/>
            </w:pPr>
          </w:p>
        </w:tc>
        <w:tc>
          <w:tcPr>
            <w:tcW w:w="4590" w:type="dxa"/>
            <w:shd w:val="clear" w:color="auto" w:fill="auto"/>
          </w:tcPr>
          <w:p w14:paraId="284A9DBC" w14:textId="77777777" w:rsidR="00644716" w:rsidRDefault="00644716" w:rsidP="00644716">
            <w:pPr>
              <w:jc w:val="both"/>
            </w:pPr>
          </w:p>
          <w:p w14:paraId="5191FC2E" w14:textId="77777777" w:rsidR="00BC6A56" w:rsidRDefault="00BC6A56" w:rsidP="00BC6A56">
            <w:pPr>
              <w:jc w:val="both"/>
            </w:pPr>
            <w:proofErr w:type="gramStart"/>
            <w:r>
              <w:t>Fait le</w:t>
            </w:r>
            <w:proofErr w:type="gramEnd"/>
            <w:r>
              <w:t xml:space="preserve"> : </w:t>
            </w:r>
          </w:p>
          <w:p w14:paraId="6884441B" w14:textId="77777777" w:rsidR="00BC6A56" w:rsidRDefault="00BC6A56" w:rsidP="00BC6A56">
            <w:pPr>
              <w:jc w:val="both"/>
            </w:pPr>
            <w:r>
              <w:t xml:space="preserve">A : </w:t>
            </w:r>
          </w:p>
          <w:p w14:paraId="3535A004" w14:textId="77777777" w:rsidR="00644716" w:rsidRPr="00B83AAB" w:rsidRDefault="00644716" w:rsidP="00644716">
            <w:pPr>
              <w:jc w:val="both"/>
            </w:pPr>
            <w:r>
              <w:t>Directeur (</w:t>
            </w:r>
            <w:proofErr w:type="spellStart"/>
            <w:r>
              <w:t>trice</w:t>
            </w:r>
            <w:proofErr w:type="spellEnd"/>
            <w:r>
              <w:t>) de la CAF</w:t>
            </w:r>
          </w:p>
          <w:p w14:paraId="65489BFB" w14:textId="77777777" w:rsidR="00644716" w:rsidRDefault="00BC6A56" w:rsidP="000C5596">
            <w:pPr>
              <w:spacing w:before="1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nseigner le « Prénom–Nom du (de la) directeur (trice) de la CAF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Renseigner le « Prénom–Nom du (de la) directeur (trice) de la CAF</w:t>
            </w:r>
            <w:r>
              <w:fldChar w:fldCharType="end"/>
            </w:r>
          </w:p>
          <w:p w14:paraId="2D94E6EB" w14:textId="77777777" w:rsidR="00644716" w:rsidRDefault="00644716" w:rsidP="00644716">
            <w:pPr>
              <w:jc w:val="both"/>
            </w:pPr>
            <w:r>
              <w:t>Signature,</w:t>
            </w:r>
          </w:p>
          <w:p w14:paraId="446B8D14" w14:textId="77777777" w:rsidR="00644716" w:rsidRPr="00B83AAB" w:rsidRDefault="00644716" w:rsidP="00644716">
            <w:pPr>
              <w:jc w:val="both"/>
            </w:pPr>
          </w:p>
        </w:tc>
      </w:tr>
    </w:tbl>
    <w:p w14:paraId="1B9952BC" w14:textId="77777777" w:rsidR="0090797A" w:rsidRDefault="0090797A" w:rsidP="009C498F">
      <w:pPr>
        <w:spacing w:after="0" w:line="720" w:lineRule="auto"/>
        <w:jc w:val="both"/>
        <w:rPr>
          <w:rFonts w:cs="Calibri"/>
        </w:rPr>
      </w:pPr>
    </w:p>
    <w:p w14:paraId="6407B6A9" w14:textId="77777777" w:rsidR="005F0255" w:rsidRPr="005F0255" w:rsidRDefault="005F0255" w:rsidP="005F0255">
      <w:pPr>
        <w:pStyle w:val="Titre1"/>
      </w:pPr>
    </w:p>
    <w:sectPr w:rsidR="005F0255" w:rsidRPr="005F0255" w:rsidSect="003F0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7663" w14:textId="77777777" w:rsidR="00844581" w:rsidRDefault="00844581" w:rsidP="006105C2">
      <w:pPr>
        <w:spacing w:after="0" w:line="240" w:lineRule="auto"/>
      </w:pPr>
      <w:r>
        <w:separator/>
      </w:r>
    </w:p>
  </w:endnote>
  <w:endnote w:type="continuationSeparator" w:id="0">
    <w:p w14:paraId="5A35E770" w14:textId="77777777" w:rsidR="00844581" w:rsidRDefault="00844581" w:rsidP="006105C2">
      <w:pPr>
        <w:spacing w:after="0" w:line="240" w:lineRule="auto"/>
      </w:pPr>
      <w:r>
        <w:continuationSeparator/>
      </w:r>
    </w:p>
  </w:endnote>
  <w:endnote w:type="continuationNotice" w:id="1">
    <w:p w14:paraId="555AF3DE" w14:textId="77777777" w:rsidR="00844581" w:rsidRDefault="00844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974C" w14:textId="77777777" w:rsidR="003355E1" w:rsidRDefault="00335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D2F6" w14:textId="77777777" w:rsidR="00554494" w:rsidRDefault="00A019C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E4638B" wp14:editId="1DCBA23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6880" cy="716915"/>
              <wp:effectExtent l="0" t="0" r="20320" b="26035"/>
              <wp:wrapNone/>
              <wp:docPr id="1" name="Grou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3BB4B" w14:textId="77777777" w:rsidR="00554494" w:rsidRDefault="00554494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134503" w:rsidRPr="00134503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4638B" id="Groupe 80" o:spid="_x0000_s1026" style="position:absolute;margin-left:0;margin-top:0;width:34.4pt;height:56.45pt;z-index:251658240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J2kTx38AgAAeAcAAA4AAAAAAAAAAAAAAAAALgIAAGRycy9lMm9Eb2MueG1sUEsBAi0AFAAGAAgA&#10;AAAhANKXawfbAAAABAEAAA8AAAAAAAAAAAAAAAAAVgUAAGRycy9kb3ducmV2LnhtbFBLBQYAAAAA&#10;BAAEAPMAAABe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5943BB4B" w14:textId="77777777" w:rsidR="00554494" w:rsidRDefault="00554494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134503" w:rsidRPr="0013450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224B" w14:textId="77777777" w:rsidR="003355E1" w:rsidRDefault="00335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0361" w14:textId="77777777" w:rsidR="00844581" w:rsidRDefault="00844581" w:rsidP="006105C2">
      <w:pPr>
        <w:spacing w:after="0" w:line="240" w:lineRule="auto"/>
      </w:pPr>
      <w:r>
        <w:separator/>
      </w:r>
    </w:p>
  </w:footnote>
  <w:footnote w:type="continuationSeparator" w:id="0">
    <w:p w14:paraId="11548549" w14:textId="77777777" w:rsidR="00844581" w:rsidRDefault="00844581" w:rsidP="006105C2">
      <w:pPr>
        <w:spacing w:after="0" w:line="240" w:lineRule="auto"/>
      </w:pPr>
      <w:r>
        <w:continuationSeparator/>
      </w:r>
    </w:p>
  </w:footnote>
  <w:footnote w:type="continuationNotice" w:id="1">
    <w:p w14:paraId="321585F9" w14:textId="77777777" w:rsidR="00844581" w:rsidRDefault="00844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2C88" w14:textId="77777777" w:rsidR="003355E1" w:rsidRDefault="00335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46CF" w14:textId="77777777" w:rsidR="003355E1" w:rsidRDefault="003355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86C0" w14:textId="77777777" w:rsidR="00FB4D9E" w:rsidRPr="00FB4D9E" w:rsidRDefault="00FB4D9E" w:rsidP="00FB4D9E">
    <w:pPr>
      <w:pStyle w:val="En-tte"/>
      <w:rPr>
        <w:rFonts w:eastAsia="Calibri" w:cs="Arial"/>
        <w:noProof/>
        <w:lang w:eastAsia="en-US"/>
      </w:rPr>
    </w:pPr>
    <w:r w:rsidRPr="00FB4D9E">
      <w:rPr>
        <w:rFonts w:eastAsia="Calibri" w:cs="Arial"/>
        <w:noProof/>
      </w:rPr>
      <w:drawing>
        <wp:anchor distT="0" distB="0" distL="114300" distR="114300" simplePos="0" relativeHeight="251658241" behindDoc="0" locked="0" layoutInCell="1" allowOverlap="1" wp14:anchorId="696F75FA" wp14:editId="740DDB2C">
          <wp:simplePos x="0" y="0"/>
          <wp:positionH relativeFrom="margin">
            <wp:posOffset>1964</wp:posOffset>
          </wp:positionH>
          <wp:positionV relativeFrom="paragraph">
            <wp:posOffset>1299</wp:posOffset>
          </wp:positionV>
          <wp:extent cx="525802" cy="770756"/>
          <wp:effectExtent l="0" t="0" r="7620" b="0"/>
          <wp:wrapNone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38F87D12-F5AF-478B-95C6-411C110D5E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38F87D12-F5AF-478B-95C6-411C110D5E8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6" t="1" r="3171" b="2184"/>
                  <a:stretch/>
                </pic:blipFill>
                <pic:spPr bwMode="auto">
                  <a:xfrm>
                    <a:off x="0" y="0"/>
                    <a:ext cx="533433" cy="7819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4D9E">
      <w:rPr>
        <w:rFonts w:eastAsia="Calibri" w:cs="Arial"/>
        <w:noProof/>
      </w:rPr>
      <w:drawing>
        <wp:inline distT="0" distB="0" distL="0" distR="0" wp14:anchorId="529E21A4" wp14:editId="177D77C2">
          <wp:extent cx="5638800" cy="772160"/>
          <wp:effectExtent l="0" t="0" r="0" b="8890"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8D3B3DEA-64C0-42DF-9B78-3349487F2D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8D3B3DEA-64C0-42DF-9B78-3349487F2D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7721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4FB10A1C" w:rsidRPr="00FB4D9E">
      <w:rPr>
        <w:rFonts w:eastAsia="Calibri" w:cs="Arial"/>
        <w:noProof/>
        <w:lang w:eastAsia="en-US"/>
      </w:rPr>
      <w:t xml:space="preserve"> </w:t>
    </w:r>
  </w:p>
  <w:p w14:paraId="341249FE" w14:textId="77777777" w:rsidR="00FB4D9E" w:rsidRPr="00FB4D9E" w:rsidRDefault="00FB4D9E" w:rsidP="00FB4D9E">
    <w:pPr>
      <w:tabs>
        <w:tab w:val="center" w:pos="4703"/>
        <w:tab w:val="right" w:pos="9406"/>
      </w:tabs>
      <w:spacing w:after="0" w:line="240" w:lineRule="auto"/>
      <w:rPr>
        <w:rFonts w:cs="Arial"/>
        <w:noProof/>
      </w:rPr>
    </w:pPr>
    <w:r w:rsidRPr="00FB4D9E">
      <w:rPr>
        <w:rFonts w:cs="Arial"/>
        <w:noProof/>
        <w:lang w:eastAsia="fr-FR"/>
      </w:rPr>
      <w:drawing>
        <wp:anchor distT="0" distB="0" distL="114300" distR="114300" simplePos="0" relativeHeight="251658242" behindDoc="0" locked="0" layoutInCell="1" allowOverlap="1" wp14:anchorId="43680586" wp14:editId="62702139">
          <wp:simplePos x="0" y="0"/>
          <wp:positionH relativeFrom="column">
            <wp:posOffset>55880</wp:posOffset>
          </wp:positionH>
          <wp:positionV relativeFrom="paragraph">
            <wp:posOffset>8890</wp:posOffset>
          </wp:positionV>
          <wp:extent cx="547040" cy="533400"/>
          <wp:effectExtent l="0" t="0" r="5715" b="0"/>
          <wp:wrapNone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45A1D996-46B4-4098-B4F9-01220F4D9C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45A1D996-46B4-4098-B4F9-01220F4D9CE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D71BC" w14:textId="77777777" w:rsidR="00FB4D9E" w:rsidRPr="00FB4D9E" w:rsidRDefault="00FB4D9E" w:rsidP="00FB4D9E">
    <w:pPr>
      <w:tabs>
        <w:tab w:val="center" w:pos="4703"/>
        <w:tab w:val="right" w:pos="9406"/>
      </w:tabs>
      <w:spacing w:after="0" w:line="240" w:lineRule="auto"/>
      <w:jc w:val="center"/>
      <w:rPr>
        <w:rFonts w:cs="Arial"/>
        <w:sz w:val="28"/>
        <w:szCs w:val="28"/>
      </w:rPr>
    </w:pPr>
    <w:r>
      <w:rPr>
        <w:rFonts w:cs="Arial"/>
        <w:b/>
        <w:bCs/>
        <w:sz w:val="28"/>
        <w:szCs w:val="28"/>
      </w:rPr>
      <w:t xml:space="preserve">Avenant à la Convention d’accès à Mon </w:t>
    </w:r>
    <w:r w:rsidR="003355E1">
      <w:rPr>
        <w:rFonts w:cs="Arial"/>
        <w:b/>
        <w:bCs/>
        <w:sz w:val="28"/>
        <w:szCs w:val="28"/>
      </w:rPr>
      <w:t>C</w:t>
    </w:r>
    <w:r>
      <w:rPr>
        <w:rFonts w:cs="Arial"/>
        <w:b/>
        <w:bCs/>
        <w:sz w:val="28"/>
        <w:szCs w:val="28"/>
      </w:rPr>
      <w:t xml:space="preserve">ompte </w:t>
    </w:r>
    <w:r w:rsidR="003355E1">
      <w:rPr>
        <w:rFonts w:cs="Arial"/>
        <w:b/>
        <w:bCs/>
        <w:sz w:val="28"/>
        <w:szCs w:val="28"/>
      </w:rPr>
      <w:t>P</w:t>
    </w:r>
    <w:r>
      <w:rPr>
        <w:rFonts w:cs="Arial"/>
        <w:b/>
        <w:bCs/>
        <w:sz w:val="28"/>
        <w:szCs w:val="28"/>
      </w:rPr>
      <w:t>artenaire</w:t>
    </w:r>
  </w:p>
  <w:p w14:paraId="64F118AE" w14:textId="77777777" w:rsidR="00FB4D9E" w:rsidRDefault="00FB4D9E">
    <w:pPr>
      <w:pStyle w:val="En-tte"/>
    </w:pPr>
  </w:p>
  <w:p w14:paraId="104CADD2" w14:textId="77777777" w:rsidR="00FB4D9E" w:rsidRDefault="00FB4D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E4"/>
    <w:multiLevelType w:val="hybridMultilevel"/>
    <w:tmpl w:val="A864A598"/>
    <w:lvl w:ilvl="0" w:tplc="A0B4B1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86D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E16"/>
    <w:multiLevelType w:val="hybridMultilevel"/>
    <w:tmpl w:val="F2E4974C"/>
    <w:lvl w:ilvl="0" w:tplc="8112F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1517"/>
    <w:multiLevelType w:val="hybridMultilevel"/>
    <w:tmpl w:val="37367360"/>
    <w:lvl w:ilvl="0" w:tplc="B316BF6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A05F7C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8E3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39B8"/>
    <w:multiLevelType w:val="hybridMultilevel"/>
    <w:tmpl w:val="4A3E8D2E"/>
    <w:lvl w:ilvl="0" w:tplc="8112F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181"/>
    <w:multiLevelType w:val="hybridMultilevel"/>
    <w:tmpl w:val="A5B0025C"/>
    <w:lvl w:ilvl="0" w:tplc="6F3230E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1432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13C8"/>
    <w:multiLevelType w:val="hybridMultilevel"/>
    <w:tmpl w:val="0428BF42"/>
    <w:lvl w:ilvl="0" w:tplc="F580F95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0C509F"/>
    <w:multiLevelType w:val="hybridMultilevel"/>
    <w:tmpl w:val="52E0C3A6"/>
    <w:lvl w:ilvl="0" w:tplc="9C96BE34">
      <w:start w:val="1"/>
      <w:numFmt w:val="bullet"/>
      <w:lvlText w:val="r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7856"/>
    <w:multiLevelType w:val="hybridMultilevel"/>
    <w:tmpl w:val="D856E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80B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41A9"/>
    <w:multiLevelType w:val="hybridMultilevel"/>
    <w:tmpl w:val="40D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2E9E"/>
    <w:multiLevelType w:val="hybridMultilevel"/>
    <w:tmpl w:val="D856E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E00"/>
    <w:multiLevelType w:val="hybridMultilevel"/>
    <w:tmpl w:val="27EE5674"/>
    <w:lvl w:ilvl="0" w:tplc="15C4432C">
      <w:numFmt w:val="bullet"/>
      <w:pStyle w:val="CONTRATSCS-R2"/>
      <w:lvlText w:val=""/>
      <w:lvlJc w:val="left"/>
      <w:pPr>
        <w:ind w:left="1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6BE5125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0E88"/>
    <w:multiLevelType w:val="hybridMultilevel"/>
    <w:tmpl w:val="E9027F00"/>
    <w:lvl w:ilvl="0" w:tplc="87844A9E">
      <w:start w:val="1"/>
      <w:numFmt w:val="bullet"/>
      <w:lvlText w:val="-"/>
      <w:lvlJc w:val="left"/>
      <w:pPr>
        <w:ind w:left="1068" w:hanging="360"/>
      </w:pPr>
      <w:rPr>
        <w:rFonts w:ascii="Optima" w:eastAsia="Calibri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3F26C1"/>
    <w:multiLevelType w:val="hybridMultilevel"/>
    <w:tmpl w:val="E1EA50A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4FA726D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470"/>
    <w:multiLevelType w:val="hybridMultilevel"/>
    <w:tmpl w:val="8DA67BB2"/>
    <w:lvl w:ilvl="0" w:tplc="DCBE0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17B72"/>
    <w:multiLevelType w:val="hybridMultilevel"/>
    <w:tmpl w:val="2AA41920"/>
    <w:lvl w:ilvl="0" w:tplc="4D423F0C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32B52B7"/>
    <w:multiLevelType w:val="hybridMultilevel"/>
    <w:tmpl w:val="AC0A952A"/>
    <w:lvl w:ilvl="0" w:tplc="ADB481D0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74E1166"/>
    <w:multiLevelType w:val="hybridMultilevel"/>
    <w:tmpl w:val="6A2451C0"/>
    <w:lvl w:ilvl="0" w:tplc="5BA2B906">
      <w:numFmt w:val="bullet"/>
      <w:pStyle w:val="CONTRATSCS-R3"/>
      <w:lvlText w:val="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5C7538B6"/>
    <w:multiLevelType w:val="hybridMultilevel"/>
    <w:tmpl w:val="D45A2BBA"/>
    <w:lvl w:ilvl="0" w:tplc="BF56F692">
      <w:numFmt w:val="bullet"/>
      <w:lvlText w:val="-"/>
      <w:lvlJc w:val="left"/>
      <w:pPr>
        <w:ind w:left="5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 w15:restartNumberingAfterBreak="0">
    <w:nsid w:val="60E86025"/>
    <w:multiLevelType w:val="hybridMultilevel"/>
    <w:tmpl w:val="3BA24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C437E"/>
    <w:multiLevelType w:val="hybridMultilevel"/>
    <w:tmpl w:val="23E679BC"/>
    <w:lvl w:ilvl="0" w:tplc="2012A46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84CDC"/>
    <w:multiLevelType w:val="hybridMultilevel"/>
    <w:tmpl w:val="8D2652B2"/>
    <w:lvl w:ilvl="0" w:tplc="9C96BE34">
      <w:start w:val="1"/>
      <w:numFmt w:val="bullet"/>
      <w:lvlText w:val="r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4E5E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C2405"/>
    <w:multiLevelType w:val="hybridMultilevel"/>
    <w:tmpl w:val="B6A69286"/>
    <w:lvl w:ilvl="0" w:tplc="24D099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D0AA9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60134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A4440"/>
    <w:multiLevelType w:val="hybridMultilevel"/>
    <w:tmpl w:val="091CB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760D0"/>
    <w:multiLevelType w:val="hybridMultilevel"/>
    <w:tmpl w:val="906E6296"/>
    <w:lvl w:ilvl="0" w:tplc="DCBE0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3"/>
  </w:num>
  <w:num w:numId="5">
    <w:abstractNumId w:val="18"/>
  </w:num>
  <w:num w:numId="6">
    <w:abstractNumId w:val="15"/>
  </w:num>
  <w:num w:numId="7">
    <w:abstractNumId w:val="22"/>
  </w:num>
  <w:num w:numId="8">
    <w:abstractNumId w:val="29"/>
  </w:num>
  <w:num w:numId="9">
    <w:abstractNumId w:val="0"/>
  </w:num>
  <w:num w:numId="10">
    <w:abstractNumId w:val="26"/>
  </w:num>
  <w:num w:numId="11">
    <w:abstractNumId w:val="9"/>
  </w:num>
  <w:num w:numId="12">
    <w:abstractNumId w:val="16"/>
  </w:num>
  <w:num w:numId="13">
    <w:abstractNumId w:val="33"/>
  </w:num>
  <w:num w:numId="14">
    <w:abstractNumId w:val="25"/>
  </w:num>
  <w:num w:numId="15">
    <w:abstractNumId w:val="3"/>
  </w:num>
  <w:num w:numId="16">
    <w:abstractNumId w:val="17"/>
  </w:num>
  <w:num w:numId="17">
    <w:abstractNumId w:val="8"/>
  </w:num>
  <w:num w:numId="18">
    <w:abstractNumId w:val="31"/>
  </w:num>
  <w:num w:numId="19">
    <w:abstractNumId w:val="30"/>
  </w:num>
  <w:num w:numId="20">
    <w:abstractNumId w:val="5"/>
  </w:num>
  <w:num w:numId="21">
    <w:abstractNumId w:val="12"/>
  </w:num>
  <w:num w:numId="22">
    <w:abstractNumId w:val="28"/>
  </w:num>
  <w:num w:numId="23">
    <w:abstractNumId w:val="19"/>
  </w:num>
  <w:num w:numId="24">
    <w:abstractNumId w:val="32"/>
  </w:num>
  <w:num w:numId="25">
    <w:abstractNumId w:val="1"/>
  </w:num>
  <w:num w:numId="26">
    <w:abstractNumId w:val="4"/>
  </w:num>
  <w:num w:numId="27">
    <w:abstractNumId w:val="21"/>
  </w:num>
  <w:num w:numId="28">
    <w:abstractNumId w:val="14"/>
  </w:num>
  <w:num w:numId="29">
    <w:abstractNumId w:val="11"/>
  </w:num>
  <w:num w:numId="30">
    <w:abstractNumId w:val="2"/>
  </w:num>
  <w:num w:numId="31">
    <w:abstractNumId w:val="13"/>
  </w:num>
  <w:num w:numId="32">
    <w:abstractNumId w:val="24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9E"/>
    <w:rsid w:val="000152EC"/>
    <w:rsid w:val="00015973"/>
    <w:rsid w:val="00015A6D"/>
    <w:rsid w:val="0003107A"/>
    <w:rsid w:val="000416A3"/>
    <w:rsid w:val="00052B7C"/>
    <w:rsid w:val="0005395D"/>
    <w:rsid w:val="00054A56"/>
    <w:rsid w:val="00056F4F"/>
    <w:rsid w:val="000579E2"/>
    <w:rsid w:val="000659FC"/>
    <w:rsid w:val="00067CF7"/>
    <w:rsid w:val="000824AA"/>
    <w:rsid w:val="000A5423"/>
    <w:rsid w:val="000B06A9"/>
    <w:rsid w:val="000B3426"/>
    <w:rsid w:val="000C28A1"/>
    <w:rsid w:val="000C3C03"/>
    <w:rsid w:val="000C5596"/>
    <w:rsid w:val="000F6D36"/>
    <w:rsid w:val="0010044D"/>
    <w:rsid w:val="0010261D"/>
    <w:rsid w:val="00104E0C"/>
    <w:rsid w:val="001059AC"/>
    <w:rsid w:val="00110FB4"/>
    <w:rsid w:val="001120A1"/>
    <w:rsid w:val="001136E9"/>
    <w:rsid w:val="001218ED"/>
    <w:rsid w:val="00121BA0"/>
    <w:rsid w:val="00134503"/>
    <w:rsid w:val="0014278E"/>
    <w:rsid w:val="0014656C"/>
    <w:rsid w:val="0015119E"/>
    <w:rsid w:val="00151A2E"/>
    <w:rsid w:val="00153B8D"/>
    <w:rsid w:val="00153BB2"/>
    <w:rsid w:val="00154AF7"/>
    <w:rsid w:val="0015626F"/>
    <w:rsid w:val="001807C5"/>
    <w:rsid w:val="00181F84"/>
    <w:rsid w:val="00193DFB"/>
    <w:rsid w:val="001969ED"/>
    <w:rsid w:val="001A2124"/>
    <w:rsid w:val="001B55B2"/>
    <w:rsid w:val="001B7360"/>
    <w:rsid w:val="001D3790"/>
    <w:rsid w:val="001D6841"/>
    <w:rsid w:val="001E2AAF"/>
    <w:rsid w:val="001F224A"/>
    <w:rsid w:val="001F5330"/>
    <w:rsid w:val="00201A01"/>
    <w:rsid w:val="00206D58"/>
    <w:rsid w:val="002146BE"/>
    <w:rsid w:val="0023639F"/>
    <w:rsid w:val="00243435"/>
    <w:rsid w:val="00244B39"/>
    <w:rsid w:val="00250C9F"/>
    <w:rsid w:val="00261C19"/>
    <w:rsid w:val="0026464C"/>
    <w:rsid w:val="002659C4"/>
    <w:rsid w:val="00270385"/>
    <w:rsid w:val="00271BAA"/>
    <w:rsid w:val="0027794B"/>
    <w:rsid w:val="0028047C"/>
    <w:rsid w:val="00280ED6"/>
    <w:rsid w:val="00296E33"/>
    <w:rsid w:val="002A74B5"/>
    <w:rsid w:val="002B1F4D"/>
    <w:rsid w:val="002C7583"/>
    <w:rsid w:val="002D4368"/>
    <w:rsid w:val="002E0FD1"/>
    <w:rsid w:val="002E31B8"/>
    <w:rsid w:val="002E5FF0"/>
    <w:rsid w:val="002F1D3F"/>
    <w:rsid w:val="00317BE4"/>
    <w:rsid w:val="003328F3"/>
    <w:rsid w:val="00333065"/>
    <w:rsid w:val="003355B8"/>
    <w:rsid w:val="003355E1"/>
    <w:rsid w:val="00340BF8"/>
    <w:rsid w:val="0034101F"/>
    <w:rsid w:val="00347252"/>
    <w:rsid w:val="00351991"/>
    <w:rsid w:val="003546AB"/>
    <w:rsid w:val="00364DF2"/>
    <w:rsid w:val="00366047"/>
    <w:rsid w:val="00366C19"/>
    <w:rsid w:val="00383B87"/>
    <w:rsid w:val="00384A58"/>
    <w:rsid w:val="003963D3"/>
    <w:rsid w:val="003A1222"/>
    <w:rsid w:val="003A6437"/>
    <w:rsid w:val="003B6F82"/>
    <w:rsid w:val="003C3099"/>
    <w:rsid w:val="003C3B8E"/>
    <w:rsid w:val="003C6A58"/>
    <w:rsid w:val="003D1FD5"/>
    <w:rsid w:val="003E623B"/>
    <w:rsid w:val="003F0893"/>
    <w:rsid w:val="003F3375"/>
    <w:rsid w:val="003F47F0"/>
    <w:rsid w:val="003F4E6F"/>
    <w:rsid w:val="00402600"/>
    <w:rsid w:val="00415422"/>
    <w:rsid w:val="00416D72"/>
    <w:rsid w:val="00422A07"/>
    <w:rsid w:val="0042439C"/>
    <w:rsid w:val="0043287E"/>
    <w:rsid w:val="00440E0F"/>
    <w:rsid w:val="00445750"/>
    <w:rsid w:val="004572E1"/>
    <w:rsid w:val="00465C58"/>
    <w:rsid w:val="00471271"/>
    <w:rsid w:val="00471A15"/>
    <w:rsid w:val="00480547"/>
    <w:rsid w:val="00496C39"/>
    <w:rsid w:val="004A0603"/>
    <w:rsid w:val="004B0F10"/>
    <w:rsid w:val="004B2ED5"/>
    <w:rsid w:val="004B2F75"/>
    <w:rsid w:val="004B2F7C"/>
    <w:rsid w:val="004C26F6"/>
    <w:rsid w:val="004D0AF7"/>
    <w:rsid w:val="004D213F"/>
    <w:rsid w:val="004D2BF0"/>
    <w:rsid w:val="004D65F9"/>
    <w:rsid w:val="004D6AFA"/>
    <w:rsid w:val="004E1FD5"/>
    <w:rsid w:val="004E410B"/>
    <w:rsid w:val="005001AB"/>
    <w:rsid w:val="0052443A"/>
    <w:rsid w:val="00527F52"/>
    <w:rsid w:val="005359E4"/>
    <w:rsid w:val="00554494"/>
    <w:rsid w:val="005560B1"/>
    <w:rsid w:val="00571A4B"/>
    <w:rsid w:val="00572A80"/>
    <w:rsid w:val="005765C0"/>
    <w:rsid w:val="0058172E"/>
    <w:rsid w:val="00581CD1"/>
    <w:rsid w:val="00592E20"/>
    <w:rsid w:val="005C2CCD"/>
    <w:rsid w:val="005D0B2F"/>
    <w:rsid w:val="005D5B69"/>
    <w:rsid w:val="005E354C"/>
    <w:rsid w:val="005F01B9"/>
    <w:rsid w:val="005F0255"/>
    <w:rsid w:val="005F3BC2"/>
    <w:rsid w:val="006056AC"/>
    <w:rsid w:val="00606C5A"/>
    <w:rsid w:val="006105C2"/>
    <w:rsid w:val="00612355"/>
    <w:rsid w:val="00624B92"/>
    <w:rsid w:val="006333AB"/>
    <w:rsid w:val="00635BC9"/>
    <w:rsid w:val="00644716"/>
    <w:rsid w:val="00646D0F"/>
    <w:rsid w:val="00652F96"/>
    <w:rsid w:val="00661332"/>
    <w:rsid w:val="0068323F"/>
    <w:rsid w:val="00685E4B"/>
    <w:rsid w:val="006961AB"/>
    <w:rsid w:val="00696609"/>
    <w:rsid w:val="0069716B"/>
    <w:rsid w:val="006A1ADC"/>
    <w:rsid w:val="006D5305"/>
    <w:rsid w:val="006D6483"/>
    <w:rsid w:val="006E014F"/>
    <w:rsid w:val="006E0D8D"/>
    <w:rsid w:val="006E35EA"/>
    <w:rsid w:val="006E434F"/>
    <w:rsid w:val="006E4AB4"/>
    <w:rsid w:val="006E5BF1"/>
    <w:rsid w:val="006F0F83"/>
    <w:rsid w:val="007063E0"/>
    <w:rsid w:val="007130C1"/>
    <w:rsid w:val="0073283B"/>
    <w:rsid w:val="00741E77"/>
    <w:rsid w:val="007478F8"/>
    <w:rsid w:val="007504D7"/>
    <w:rsid w:val="0075539C"/>
    <w:rsid w:val="007561C2"/>
    <w:rsid w:val="00770DEA"/>
    <w:rsid w:val="00775FC3"/>
    <w:rsid w:val="00796622"/>
    <w:rsid w:val="007E7130"/>
    <w:rsid w:val="007F0C98"/>
    <w:rsid w:val="007F7AEA"/>
    <w:rsid w:val="00805A4E"/>
    <w:rsid w:val="00816526"/>
    <w:rsid w:val="00826111"/>
    <w:rsid w:val="00827635"/>
    <w:rsid w:val="00831F70"/>
    <w:rsid w:val="00840A83"/>
    <w:rsid w:val="00844581"/>
    <w:rsid w:val="00853F38"/>
    <w:rsid w:val="008573AF"/>
    <w:rsid w:val="00860FF0"/>
    <w:rsid w:val="0086122E"/>
    <w:rsid w:val="008613F8"/>
    <w:rsid w:val="00862170"/>
    <w:rsid w:val="00891AFB"/>
    <w:rsid w:val="008923A3"/>
    <w:rsid w:val="008A01CF"/>
    <w:rsid w:val="008A2F70"/>
    <w:rsid w:val="008B06C8"/>
    <w:rsid w:val="008B51DD"/>
    <w:rsid w:val="008B6D2C"/>
    <w:rsid w:val="008B7107"/>
    <w:rsid w:val="008C0BF6"/>
    <w:rsid w:val="008D1E0D"/>
    <w:rsid w:val="008D24DD"/>
    <w:rsid w:val="008E2F31"/>
    <w:rsid w:val="008E6829"/>
    <w:rsid w:val="008F6990"/>
    <w:rsid w:val="0090797A"/>
    <w:rsid w:val="00912C69"/>
    <w:rsid w:val="00913F74"/>
    <w:rsid w:val="009241B7"/>
    <w:rsid w:val="00925F24"/>
    <w:rsid w:val="009367BB"/>
    <w:rsid w:val="00977767"/>
    <w:rsid w:val="009813DA"/>
    <w:rsid w:val="00981B6E"/>
    <w:rsid w:val="0098706F"/>
    <w:rsid w:val="00990AC5"/>
    <w:rsid w:val="00992AF3"/>
    <w:rsid w:val="009952C6"/>
    <w:rsid w:val="009A1901"/>
    <w:rsid w:val="009A5CAA"/>
    <w:rsid w:val="009A7D96"/>
    <w:rsid w:val="009B2162"/>
    <w:rsid w:val="009C498F"/>
    <w:rsid w:val="009D0A38"/>
    <w:rsid w:val="009E59FE"/>
    <w:rsid w:val="009E77F4"/>
    <w:rsid w:val="009F2243"/>
    <w:rsid w:val="00A019C4"/>
    <w:rsid w:val="00A11AA9"/>
    <w:rsid w:val="00A11BC4"/>
    <w:rsid w:val="00A15BEE"/>
    <w:rsid w:val="00A201D6"/>
    <w:rsid w:val="00A217F4"/>
    <w:rsid w:val="00A30358"/>
    <w:rsid w:val="00A338D2"/>
    <w:rsid w:val="00A44A4E"/>
    <w:rsid w:val="00A47E9E"/>
    <w:rsid w:val="00A51070"/>
    <w:rsid w:val="00A524D1"/>
    <w:rsid w:val="00A700D8"/>
    <w:rsid w:val="00A72E51"/>
    <w:rsid w:val="00A7665D"/>
    <w:rsid w:val="00A821A0"/>
    <w:rsid w:val="00A82781"/>
    <w:rsid w:val="00A82851"/>
    <w:rsid w:val="00A92936"/>
    <w:rsid w:val="00A939EF"/>
    <w:rsid w:val="00A94740"/>
    <w:rsid w:val="00AB14E9"/>
    <w:rsid w:val="00AB4368"/>
    <w:rsid w:val="00AB5223"/>
    <w:rsid w:val="00AD167D"/>
    <w:rsid w:val="00AD5F63"/>
    <w:rsid w:val="00AD75A8"/>
    <w:rsid w:val="00AE37E2"/>
    <w:rsid w:val="00AE3F88"/>
    <w:rsid w:val="00AF5FA6"/>
    <w:rsid w:val="00B03ACC"/>
    <w:rsid w:val="00B043AF"/>
    <w:rsid w:val="00B05AE5"/>
    <w:rsid w:val="00B06082"/>
    <w:rsid w:val="00B12205"/>
    <w:rsid w:val="00B1656C"/>
    <w:rsid w:val="00B23A47"/>
    <w:rsid w:val="00B24642"/>
    <w:rsid w:val="00B3069F"/>
    <w:rsid w:val="00B31214"/>
    <w:rsid w:val="00B42E37"/>
    <w:rsid w:val="00B56B82"/>
    <w:rsid w:val="00B61761"/>
    <w:rsid w:val="00B63BDF"/>
    <w:rsid w:val="00B75E8B"/>
    <w:rsid w:val="00B772FF"/>
    <w:rsid w:val="00B77E88"/>
    <w:rsid w:val="00B83AAB"/>
    <w:rsid w:val="00B932BC"/>
    <w:rsid w:val="00BA453C"/>
    <w:rsid w:val="00BB25B1"/>
    <w:rsid w:val="00BB6321"/>
    <w:rsid w:val="00BB7F79"/>
    <w:rsid w:val="00BC6A56"/>
    <w:rsid w:val="00BD1957"/>
    <w:rsid w:val="00BE677D"/>
    <w:rsid w:val="00BF6094"/>
    <w:rsid w:val="00C03F7B"/>
    <w:rsid w:val="00C04648"/>
    <w:rsid w:val="00C050DE"/>
    <w:rsid w:val="00C0683F"/>
    <w:rsid w:val="00C07DB2"/>
    <w:rsid w:val="00C1189B"/>
    <w:rsid w:val="00C11A53"/>
    <w:rsid w:val="00C136D2"/>
    <w:rsid w:val="00C16833"/>
    <w:rsid w:val="00C323EA"/>
    <w:rsid w:val="00C46F8F"/>
    <w:rsid w:val="00C4797A"/>
    <w:rsid w:val="00C50EA9"/>
    <w:rsid w:val="00C67C80"/>
    <w:rsid w:val="00C708E2"/>
    <w:rsid w:val="00C72628"/>
    <w:rsid w:val="00C76C7A"/>
    <w:rsid w:val="00C82149"/>
    <w:rsid w:val="00C83ECC"/>
    <w:rsid w:val="00C92CD7"/>
    <w:rsid w:val="00CB0E83"/>
    <w:rsid w:val="00CB1632"/>
    <w:rsid w:val="00CF22AE"/>
    <w:rsid w:val="00D0409C"/>
    <w:rsid w:val="00D110E5"/>
    <w:rsid w:val="00D22D34"/>
    <w:rsid w:val="00D26704"/>
    <w:rsid w:val="00D33107"/>
    <w:rsid w:val="00D35585"/>
    <w:rsid w:val="00D35AFF"/>
    <w:rsid w:val="00D35B05"/>
    <w:rsid w:val="00D421D0"/>
    <w:rsid w:val="00D43320"/>
    <w:rsid w:val="00D5337B"/>
    <w:rsid w:val="00D55756"/>
    <w:rsid w:val="00D5588E"/>
    <w:rsid w:val="00D67CF9"/>
    <w:rsid w:val="00D73363"/>
    <w:rsid w:val="00D81764"/>
    <w:rsid w:val="00D95EAD"/>
    <w:rsid w:val="00D962B8"/>
    <w:rsid w:val="00D973FB"/>
    <w:rsid w:val="00DA357A"/>
    <w:rsid w:val="00DC13AC"/>
    <w:rsid w:val="00DC1572"/>
    <w:rsid w:val="00DC2959"/>
    <w:rsid w:val="00DC2CC3"/>
    <w:rsid w:val="00DC58A2"/>
    <w:rsid w:val="00DE10E6"/>
    <w:rsid w:val="00DF3622"/>
    <w:rsid w:val="00E12FAE"/>
    <w:rsid w:val="00E16426"/>
    <w:rsid w:val="00E16823"/>
    <w:rsid w:val="00E21936"/>
    <w:rsid w:val="00E24A36"/>
    <w:rsid w:val="00E32BF4"/>
    <w:rsid w:val="00E3779D"/>
    <w:rsid w:val="00E463A4"/>
    <w:rsid w:val="00E5223B"/>
    <w:rsid w:val="00E527B4"/>
    <w:rsid w:val="00E60A86"/>
    <w:rsid w:val="00E612EE"/>
    <w:rsid w:val="00EA408A"/>
    <w:rsid w:val="00EB3B00"/>
    <w:rsid w:val="00EB624B"/>
    <w:rsid w:val="00EB692E"/>
    <w:rsid w:val="00EC046A"/>
    <w:rsid w:val="00EC2A0A"/>
    <w:rsid w:val="00EC36C7"/>
    <w:rsid w:val="00EC4351"/>
    <w:rsid w:val="00ED3C3A"/>
    <w:rsid w:val="00ED3E8A"/>
    <w:rsid w:val="00EE6240"/>
    <w:rsid w:val="00EF28B1"/>
    <w:rsid w:val="00F00B59"/>
    <w:rsid w:val="00F07133"/>
    <w:rsid w:val="00F10298"/>
    <w:rsid w:val="00F24668"/>
    <w:rsid w:val="00F26712"/>
    <w:rsid w:val="00F31240"/>
    <w:rsid w:val="00F3344C"/>
    <w:rsid w:val="00F4405A"/>
    <w:rsid w:val="00F454FF"/>
    <w:rsid w:val="00F475BF"/>
    <w:rsid w:val="00F51679"/>
    <w:rsid w:val="00F8259F"/>
    <w:rsid w:val="00FA2967"/>
    <w:rsid w:val="00FA420D"/>
    <w:rsid w:val="00FA7FF5"/>
    <w:rsid w:val="00FB4D9E"/>
    <w:rsid w:val="00FB65AE"/>
    <w:rsid w:val="00FE6BA7"/>
    <w:rsid w:val="00FE70CE"/>
    <w:rsid w:val="00FE7317"/>
    <w:rsid w:val="00FF3F19"/>
    <w:rsid w:val="4FB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338D"/>
  <w15:docId w15:val="{FA95ECC1-1261-4A3A-B347-0634C725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1E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2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F0893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F0893"/>
    <w:rPr>
      <w:rFonts w:eastAsia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89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rsid w:val="003F0893"/>
    <w:pPr>
      <w:tabs>
        <w:tab w:val="center" w:pos="4536"/>
        <w:tab w:val="right" w:pos="9072"/>
      </w:tabs>
      <w:suppressAutoHyphens/>
      <w:spacing w:after="40" w:line="240" w:lineRule="auto"/>
      <w:ind w:left="567"/>
    </w:pPr>
    <w:rPr>
      <w:rFonts w:ascii="Arial" w:eastAsia="Times New Roman" w:hAnsi="Arial"/>
      <w:szCs w:val="20"/>
      <w:lang w:eastAsia="ar-SA"/>
    </w:rPr>
  </w:style>
  <w:style w:type="character" w:customStyle="1" w:styleId="En-tteCar">
    <w:name w:val="En-tête Car"/>
    <w:link w:val="En-tte"/>
    <w:uiPriority w:val="99"/>
    <w:rsid w:val="003F0893"/>
    <w:rPr>
      <w:rFonts w:ascii="Arial" w:eastAsia="Times New Roman" w:hAnsi="Arial"/>
      <w:sz w:val="22"/>
      <w:lang w:eastAsia="ar-SA"/>
    </w:rPr>
  </w:style>
  <w:style w:type="character" w:customStyle="1" w:styleId="Titre1Car">
    <w:name w:val="Titre 1 Car"/>
    <w:link w:val="Titre1"/>
    <w:uiPriority w:val="9"/>
    <w:rsid w:val="00741E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741E77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2BF4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32BF4"/>
    <w:pPr>
      <w:tabs>
        <w:tab w:val="right" w:leader="dot" w:pos="9062"/>
      </w:tabs>
      <w:spacing w:after="0"/>
    </w:pPr>
  </w:style>
  <w:style w:type="character" w:customStyle="1" w:styleId="Titre2Car">
    <w:name w:val="Titre 2 Car"/>
    <w:link w:val="Titre2"/>
    <w:uiPriority w:val="9"/>
    <w:rsid w:val="00E32B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F5330"/>
    <w:pPr>
      <w:tabs>
        <w:tab w:val="right" w:leader="dot" w:pos="9062"/>
      </w:tabs>
      <w:spacing w:after="0"/>
      <w:ind w:left="220"/>
    </w:pPr>
  </w:style>
  <w:style w:type="character" w:styleId="Marquedecommentaire">
    <w:name w:val="annotation reference"/>
    <w:uiPriority w:val="99"/>
    <w:semiHidden/>
    <w:unhideWhenUsed/>
    <w:rsid w:val="00D558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588E"/>
    <w:rPr>
      <w:sz w:val="20"/>
    </w:rPr>
  </w:style>
  <w:style w:type="character" w:customStyle="1" w:styleId="CommentaireCar">
    <w:name w:val="Commentaire Car"/>
    <w:link w:val="Commentaire"/>
    <w:uiPriority w:val="99"/>
    <w:rsid w:val="00D5588E"/>
    <w:rPr>
      <w:szCs w:val="22"/>
      <w:lang w:eastAsia="en-US"/>
    </w:rPr>
  </w:style>
  <w:style w:type="paragraph" w:customStyle="1" w:styleId="CONTRATSCS-P3">
    <w:name w:val="CONTRATS CS - P3"/>
    <w:basedOn w:val="Normal"/>
    <w:qFormat/>
    <w:rsid w:val="00D5588E"/>
    <w:pPr>
      <w:spacing w:before="120"/>
      <w:ind w:left="992"/>
      <w:jc w:val="both"/>
    </w:pPr>
    <w:rPr>
      <w:rFonts w:cs="Arial"/>
    </w:rPr>
  </w:style>
  <w:style w:type="paragraph" w:customStyle="1" w:styleId="CONTRATSCS-R3">
    <w:name w:val="CONTRATS CS- R3"/>
    <w:basedOn w:val="Normal"/>
    <w:qFormat/>
    <w:rsid w:val="00D5588E"/>
    <w:pPr>
      <w:numPr>
        <w:numId w:val="4"/>
      </w:numPr>
      <w:tabs>
        <w:tab w:val="left" w:pos="240"/>
        <w:tab w:val="num" w:pos="360"/>
      </w:tabs>
      <w:spacing w:after="120"/>
      <w:ind w:left="0" w:firstLine="0"/>
      <w:jc w:val="both"/>
    </w:pPr>
    <w:rPr>
      <w:rFonts w:cs="Arial"/>
    </w:rPr>
  </w:style>
  <w:style w:type="paragraph" w:customStyle="1" w:styleId="CONTRATSCS-R2">
    <w:name w:val="CONTRATS CS - R2"/>
    <w:basedOn w:val="Normal"/>
    <w:qFormat/>
    <w:rsid w:val="00635BC9"/>
    <w:pPr>
      <w:numPr>
        <w:numId w:val="6"/>
      </w:numPr>
      <w:spacing w:after="120"/>
      <w:ind w:left="720"/>
      <w:jc w:val="both"/>
    </w:pPr>
  </w:style>
  <w:style w:type="character" w:customStyle="1" w:styleId="Titre3Car">
    <w:name w:val="Titre 3 Car"/>
    <w:link w:val="Titre3"/>
    <w:uiPriority w:val="9"/>
    <w:rsid w:val="00A52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2D4368"/>
    <w:pPr>
      <w:tabs>
        <w:tab w:val="right" w:leader="dot" w:pos="9062"/>
      </w:tabs>
      <w:spacing w:after="0"/>
      <w:ind w:left="440"/>
    </w:pPr>
  </w:style>
  <w:style w:type="table" w:styleId="Grilledutableau">
    <w:name w:val="Table Grid"/>
    <w:basedOn w:val="TableauNormal"/>
    <w:uiPriority w:val="59"/>
    <w:rsid w:val="00C3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105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105C2"/>
    <w:rPr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240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EE6240"/>
    <w:rPr>
      <w:b/>
      <w:bCs/>
      <w:szCs w:val="22"/>
      <w:lang w:eastAsia="en-US"/>
    </w:rPr>
  </w:style>
  <w:style w:type="paragraph" w:customStyle="1" w:styleId="CONTRATSCS-P1">
    <w:name w:val="CONTRATS CS -  P1"/>
    <w:basedOn w:val="Normal"/>
    <w:qFormat/>
    <w:rsid w:val="00AD167D"/>
    <w:pPr>
      <w:widowControl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64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4648"/>
    <w:rPr>
      <w:lang w:eastAsia="en-US"/>
    </w:rPr>
  </w:style>
  <w:style w:type="character" w:styleId="Appelnotedebasdep">
    <w:name w:val="footnote reference"/>
    <w:uiPriority w:val="99"/>
    <w:semiHidden/>
    <w:unhideWhenUsed/>
    <w:rsid w:val="00C04648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3AA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83AA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23A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92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eguenn\OneDrive%20-%20Capgemini\CNAF%20-%20CDAP\99%20Annexe%203%20modification%20d%20un%20administrat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'espace" ma:contentTypeID="0x010100A08A771A7428FB4F83561B832810C59B0006E7C7B81E39F840A37F80BF33D00883" ma:contentTypeVersion="42" ma:contentTypeDescription="Créer un document avec les métadonnées du Portail Cafcom" ma:contentTypeScope="" ma:versionID="739de5eb2d5f70af7a86e0a1bcbfd3e2">
  <xsd:schema xmlns:xsd="http://www.w3.org/2001/XMLSchema" xmlns:xs="http://www.w3.org/2001/XMLSchema" xmlns:p="http://schemas.microsoft.com/office/2006/metadata/properties" xmlns:ns2="f87a31d8-b299-42f2-b570-2b5a4572073a" xmlns:ns3="7e0c51d5-3258-46ce-919b-a0e27c645049" targetNamespace="http://schemas.microsoft.com/office/2006/metadata/properties" ma:root="true" ma:fieldsID="b95df9fec02ebcb668687fbf0f280032" ns2:_="" ns3:_="">
    <xsd:import namespace="f87a31d8-b299-42f2-b570-2b5a4572073a"/>
    <xsd:import namespace="7e0c51d5-3258-46ce-919b-a0e27c645049"/>
    <xsd:element name="properties">
      <xsd:complexType>
        <xsd:sequence>
          <xsd:element name="documentManagement">
            <xsd:complexType>
              <xsd:all>
                <xsd:element ref="ns2:Thematiques_Note" minOccurs="0"/>
                <xsd:element ref="ns2:Processus_Note" minOccurs="0"/>
                <xsd:element ref="ns2:Portée"/>
                <xsd:element ref="ns2:TaxCatchAll" minOccurs="0"/>
                <xsd:element ref="ns3:MediaServiceMetadata" minOccurs="0"/>
                <xsd:element ref="ns3:MediaServiceFastMetadata" minOccurs="0"/>
                <xsd:element ref="ns2:type_x0020_de_x0020_document" minOccurs="0"/>
                <xsd:element ref="ns3:document" minOccurs="0"/>
                <xsd:element ref="ns2:Domaines_x0020_d_x0027_activité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test_x0020_2" minOccurs="0"/>
                <xsd:element ref="ns2:TaxCatchAllLabel" minOccurs="0"/>
                <xsd:element ref="ns2:nature_x0020_du_x0020_support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a31d8-b299-42f2-b570-2b5a4572073a" elementFormDefault="qualified">
    <xsd:import namespace="http://schemas.microsoft.com/office/2006/documentManagement/types"/>
    <xsd:import namespace="http://schemas.microsoft.com/office/infopath/2007/PartnerControls"/>
    <xsd:element name="Thematiques_Note" ma:index="8" nillable="true" ma:taxonomy="true" ma:internalName="Thematiques_Note" ma:taxonomyFieldName="Th_x00e9_matiques" ma:displayName="Thématiques" ma:fieldId="{c2d68910-2187-4c2d-8720-d8ee91af28b7}" ma:taxonomyMulti="true" ma:sspId="6d3a89c3-dfa8-4892-b639-3079eaac7cb9" ma:termSetId="02ff2b7e-3498-4f63-898d-40f70e4cdb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us_Note" ma:index="10" nillable="true" ma:taxonomy="true" ma:internalName="Processus_Note" ma:taxonomyFieldName="Processus" ma:displayName="Processus" ma:fieldId="{2e136296-aae9-4666-9567-4fb0aef1f7ee}" ma:taxonomyMulti="true" ma:sspId="6d3a89c3-dfa8-4892-b639-3079eaac7cb9" ma:termSetId="db8db6cd-db8f-4015-837a-f991f592f8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rtée" ma:index="12" ma:displayName="Portée" ma:default="Régional" ma:format="Dropdown" ma:internalName="Port_x00e9_e">
      <xsd:simpleType>
        <xsd:restriction base="dms:Choice">
          <xsd:enumeration value="National"/>
          <xsd:enumeration value="Local"/>
          <xsd:enumeration value="Régional"/>
          <xsd:enumeration value="Vie du Réseau"/>
        </xsd:restriction>
      </xsd:simpleType>
    </xsd:element>
    <xsd:element name="TaxCatchAll" ma:index="13" nillable="true" ma:displayName="Taxonomy Catch All Column" ma:hidden="true" ma:list="{1145988d-3796-490e-994e-37ba077cb3a4}" ma:internalName="TaxCatchAll" ma:readOnly="false" ma:showField="CatchAllData" ma:web="f87a31d8-b299-42f2-b570-2b5a45720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_x0020_de_x0020_document" ma:index="16" nillable="true" ma:displayName="type de document" ma:internalName="type_x0020_de_x0020_docu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e de version"/>
                    <xsd:enumeration value="note de procédure"/>
                    <xsd:enumeration value="support de formation"/>
                    <xsd:enumeration value="compte rendu"/>
                    <xsd:enumeration value="essentiel du CDR"/>
                    <xsd:enumeration value="support technique"/>
                  </xsd:restriction>
                </xsd:simpleType>
              </xsd:element>
            </xsd:sequence>
          </xsd:extension>
        </xsd:complexContent>
      </xsd:complexType>
    </xsd:element>
    <xsd:element name="Domaines_x0020_d_x0027_activités" ma:index="18" nillable="true" ma:displayName="Domaines d'activités CDR" ma:internalName="Domaines_x0020_d_x0027_activit_x00e9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énierie de la production"/>
                    <xsd:enumeration value="Action sociale"/>
                    <xsd:enumeration value="Relation de service"/>
                    <xsd:enumeration value="MDR"/>
                    <xsd:enumeration value="DQI"/>
                    <xsd:enumeration value="Contentieux/Nacre"/>
                    <xsd:enumeration value="Achat/marché"/>
                    <xsd:enumeration value="Innovation/TNI"/>
                    <xsd:enumeration value="Aide au pilotage"/>
                    <xsd:enumeration value="Immobilier"/>
                    <xsd:enumeration value="PCA/Sûreté"/>
                    <xsd:enumeration value="Général"/>
                    <xsd:enumeration value="Transverse"/>
                    <xsd:enumeration value="Actualité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4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hidden="true" ma:internalName="SharedWithDetails" ma:readOnly="true">
      <xsd:simpleType>
        <xsd:restriction base="dms:Note"/>
      </xsd:simpleType>
    </xsd:element>
    <xsd:element name="TaxCatchAllLabel" ma:index="28" nillable="true" ma:displayName="Taxonomy Catch All Column1" ma:hidden="true" ma:list="{1145988d-3796-490e-994e-37ba077cb3a4}" ma:internalName="TaxCatchAllLabel" ma:readOnly="false" ma:showField="CatchAllDataLabel" ma:web="f87a31d8-b299-42f2-b570-2b5a45720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ure_x0020_du_x0020_support" ma:index="29" nillable="true" ma:displayName="nature du support" ma:hidden="true" ma:internalName="nature_x0020_du_x0020_suppo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s letter"/>
                    <xsd:enumeration value="compte rendu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51d5-3258-46ce-919b-a0e27c64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" ma:index="17" nillable="true" ma:displayName="document" ma:format="Dropdown" ma:internalName="document" ma:readOnly="false">
      <xsd:simpleType>
        <xsd:restriction base="dms:Choice">
          <xsd:enumeration value="Word"/>
          <xsd:enumeration value="Excel"/>
          <xsd:enumeration value="Power point"/>
          <xsd:enumeration value="PDF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hidden="true" ma:internalName="MediaServiceOCR" ma:readOnly="true">
      <xsd:simpleType>
        <xsd:restriction base="dms:Note"/>
      </xsd:simpleType>
    </xsd:element>
    <xsd:element name="test_x0020_2" ma:index="27" nillable="true" ma:displayName="test 2" ma:hidden="true" ma:internalName="test_x0020_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us_Note xmlns="f87a31d8-b299-42f2-b570-2b5a4572073a">
      <Terms xmlns="http://schemas.microsoft.com/office/infopath/2007/PartnerControls"/>
    </Processus_Note>
    <Thematiques_Note xmlns="f87a31d8-b299-42f2-b570-2b5a4572073a">
      <Terms xmlns="http://schemas.microsoft.com/office/infopath/2007/PartnerControls"/>
    </Thematiques_Note>
    <TaxCatchAll xmlns="f87a31d8-b299-42f2-b570-2b5a4572073a" xsi:nil="true"/>
    <Portée xmlns="f87a31d8-b299-42f2-b570-2b5a4572073a">Régional</Portée>
    <lcf76f155ced4ddcb4097134ff3c332f xmlns="7e0c51d5-3258-46ce-919b-a0e27c645049">
      <Terms xmlns="http://schemas.microsoft.com/office/infopath/2007/PartnerControls"/>
    </lcf76f155ced4ddcb4097134ff3c332f>
    <Domaines_x0020_d_x0027_activités xmlns="f87a31d8-b299-42f2-b570-2b5a4572073a" xsi:nil="true"/>
    <nature_x0020_du_x0020_support xmlns="f87a31d8-b299-42f2-b570-2b5a4572073a" xsi:nil="true"/>
    <test_x0020_2 xmlns="7e0c51d5-3258-46ce-919b-a0e27c645049" xsi:nil="true"/>
    <TaxCatchAllLabel xmlns="f87a31d8-b299-42f2-b570-2b5a4572073a" xsi:nil="true"/>
    <type_x0020_de_x0020_document xmlns="f87a31d8-b299-42f2-b570-2b5a4572073a" xsi:nil="true"/>
    <document xmlns="7e0c51d5-3258-46ce-919b-a0e27c645049" xsi:nil="true"/>
  </documentManagement>
</p:properties>
</file>

<file path=customXml/itemProps1.xml><?xml version="1.0" encoding="utf-8"?>
<ds:datastoreItem xmlns:ds="http://schemas.openxmlformats.org/officeDocument/2006/customXml" ds:itemID="{50E085C3-E6E8-49B4-B205-14D9AE17EBAA}"/>
</file>

<file path=customXml/itemProps2.xml><?xml version="1.0" encoding="utf-8"?>
<ds:datastoreItem xmlns:ds="http://schemas.openxmlformats.org/officeDocument/2006/customXml" ds:itemID="{CD24E19C-126B-4F8F-8909-DBA2BB23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22758-7430-4A4E-9196-26B5BDC15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 Annexe 3 modification d un administrateur</Template>
  <TotalTime>8</TotalTime>
  <Pages>6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d’accès au Portail partenaires</vt:lpstr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unique à la convention</dc:title>
  <dc:subject/>
  <dc:creator>Naomi LE GUENNOU (nleguenn)</dc:creator>
  <cp:keywords/>
  <cp:lastModifiedBy>Gwendoline LE-MERLUS 351</cp:lastModifiedBy>
  <cp:revision>3</cp:revision>
  <cp:lastPrinted>2017-03-09T00:57:00Z</cp:lastPrinted>
  <dcterms:created xsi:type="dcterms:W3CDTF">2021-08-04T12:38:00Z</dcterms:created>
  <dcterms:modified xsi:type="dcterms:W3CDTF">2021-08-04T12:44:00Z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0x010100A08A771A7428FB4F83561B832810C59B0006E7C7B81E39F840A37F80BF33D00883</vt:lpwstr>
  </property>
  <property fmtid="{D5CDD505-2E9C-101B-9397-08002B2CF9AE}" pid="3" name="Thématiques">
    <vt:lpwstr/>
  </property>
  <property fmtid="{D5CDD505-2E9C-101B-9397-08002B2CF9AE}" pid="4" name="Processus">
    <vt:lpwstr/>
  </property>
</Properties>
</file>