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7D81" w14:textId="77777777" w:rsidR="00686BCB" w:rsidRDefault="00686BCB" w:rsidP="00465C4A">
      <w:pPr>
        <w:rPr>
          <w:rFonts w:ascii="Roboto Medium" w:hAnsi="Roboto Medium"/>
          <w:color w:val="223F75"/>
        </w:rPr>
      </w:pPr>
    </w:p>
    <w:p w14:paraId="05799AB4" w14:textId="77777777" w:rsidR="00686BCB" w:rsidRDefault="00686BCB" w:rsidP="00465C4A">
      <w:pPr>
        <w:rPr>
          <w:rFonts w:ascii="Roboto Medium" w:hAnsi="Roboto Medium"/>
          <w:color w:val="223F75"/>
        </w:rPr>
      </w:pPr>
    </w:p>
    <w:p w14:paraId="7BAF1510" w14:textId="77777777" w:rsidR="004324E1" w:rsidRDefault="004324E1" w:rsidP="00465C4A">
      <w:pPr>
        <w:rPr>
          <w:rFonts w:ascii="Roboto Medium" w:hAnsi="Roboto Medium"/>
          <w:color w:val="223F75"/>
        </w:rPr>
      </w:pPr>
    </w:p>
    <w:p w14:paraId="2E4FE696" w14:textId="2D44D6E2" w:rsidR="004324E1" w:rsidRDefault="00D625A0" w:rsidP="004324E1">
      <w:pPr>
        <w:pStyle w:val="Titre2"/>
        <w:tabs>
          <w:tab w:val="left" w:pos="3402"/>
        </w:tabs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4324E1" w:rsidRPr="00290B2B">
        <w:rPr>
          <w:rFonts w:ascii="Arial" w:hAnsi="Arial" w:cs="Arial"/>
          <w:color w:val="000000"/>
          <w:sz w:val="22"/>
          <w:szCs w:val="22"/>
        </w:rPr>
        <w:t>adame Monsieur,</w:t>
      </w:r>
    </w:p>
    <w:p w14:paraId="4A4DD4C5" w14:textId="77777777" w:rsidR="004324E1" w:rsidRDefault="004324E1" w:rsidP="004324E1"/>
    <w:p w14:paraId="26E85FF6" w14:textId="77777777" w:rsidR="004324E1" w:rsidRPr="00290B2B" w:rsidRDefault="004324E1" w:rsidP="004324E1"/>
    <w:p w14:paraId="3BB62467" w14:textId="77777777" w:rsidR="004324E1" w:rsidRPr="00290B2B" w:rsidRDefault="004324E1" w:rsidP="00432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Pour faciliter les recherches des familles en matière de garde d’enfants, la Caisse nationale des Allocations familiales (Cnaf) a créé le site </w:t>
      </w:r>
      <w:hyperlink r:id="rId10" w:history="1">
        <w:r w:rsidRPr="00290B2B">
          <w:rPr>
            <w:rStyle w:val="Lienhypertexte"/>
            <w:rFonts w:ascii="Arial" w:hAnsi="Arial" w:cs="Arial"/>
            <w:sz w:val="22"/>
            <w:szCs w:val="22"/>
          </w:rPr>
          <w:t>monenfant.fr</w:t>
        </w:r>
      </w:hyperlink>
      <w:r w:rsidRPr="00290B2B">
        <w:rPr>
          <w:rFonts w:ascii="Arial" w:hAnsi="Arial" w:cs="Arial"/>
          <w:color w:val="000000"/>
          <w:sz w:val="22"/>
          <w:szCs w:val="22"/>
        </w:rPr>
        <w:t>.</w:t>
      </w:r>
    </w:p>
    <w:p w14:paraId="559F5A8F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Il permet notamment aux familles de disposer d’une information personnalisée sur les différents modes d’accueil collectifs et individuels et a </w:t>
      </w:r>
      <w:r w:rsidRPr="00290B2B">
        <w:rPr>
          <w:rFonts w:ascii="Arial" w:eastAsia="Verdana" w:hAnsi="Arial" w:cs="Arial"/>
          <w:sz w:val="22"/>
          <w:szCs w:val="22"/>
        </w:rPr>
        <w:t xml:space="preserve">vocation à devenir le portail de référence des familles sur la parentalité, dès l’annonce de la grossesse jusqu'à la majorité de l’enfant. </w:t>
      </w:r>
    </w:p>
    <w:p w14:paraId="5D62034D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>Il recense aujourd’hui la quasi-totalité des structures d’accueil de la petite enfance, des relais assistantes maternelles (Ram), des lieux d’accueil enfants-parents (</w:t>
      </w:r>
      <w:proofErr w:type="spellStart"/>
      <w:r w:rsidRPr="00290B2B">
        <w:rPr>
          <w:rFonts w:ascii="Arial" w:hAnsi="Arial" w:cs="Arial"/>
          <w:color w:val="000000"/>
          <w:sz w:val="22"/>
          <w:szCs w:val="22"/>
        </w:rPr>
        <w:t>Laep</w:t>
      </w:r>
      <w:proofErr w:type="spellEnd"/>
      <w:r w:rsidRPr="00290B2B">
        <w:rPr>
          <w:rFonts w:ascii="Arial" w:hAnsi="Arial" w:cs="Arial"/>
          <w:color w:val="000000"/>
          <w:sz w:val="22"/>
          <w:szCs w:val="22"/>
        </w:rPr>
        <w:t>) et des accueils de loisirs existants en France ainsi que les services de médiation familiale et les espaces-rencontre Les coordonnées des assistantes maternelles ayant donné leur accord pour figurer sur le site sont également répertoriées.</w:t>
      </w:r>
    </w:p>
    <w:p w14:paraId="14259BA2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La Convention d’objectifs et de gestion, signée entre l’Etat et la Cnaf pour la période 2018-2022, a notamment pour ambition de renforcer l’accès des familles aux actions et services qui leur sont destinés. </w:t>
      </w:r>
    </w:p>
    <w:p w14:paraId="01D05698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Le site </w:t>
      </w:r>
      <w:hyperlink r:id="rId11" w:history="1">
        <w:r w:rsidRPr="00290B2B">
          <w:rPr>
            <w:rStyle w:val="Lienhypertexte"/>
            <w:rFonts w:ascii="Arial" w:hAnsi="Arial" w:cs="Arial"/>
            <w:sz w:val="22"/>
            <w:szCs w:val="22"/>
          </w:rPr>
          <w:t>monenfant.fr</w:t>
        </w:r>
      </w:hyperlink>
      <w:r w:rsidRPr="00290B2B">
        <w:rPr>
          <w:rFonts w:ascii="Arial" w:hAnsi="Arial" w:cs="Arial"/>
          <w:color w:val="000000"/>
          <w:sz w:val="22"/>
          <w:szCs w:val="22"/>
        </w:rPr>
        <w:t xml:space="preserve"> constitue un des outils sur lequel s’appuyer pour améliorer l’information et l’accompagnement des parents afin de leur permettre d’accéder plus facilement aux services mis en place près de chez eux</w:t>
      </w:r>
      <w:r w:rsidRPr="00290B2B">
        <w:rPr>
          <w:rFonts w:ascii="Arial" w:hAnsi="Arial" w:cs="Arial"/>
          <w:sz w:val="22"/>
          <w:szCs w:val="22"/>
        </w:rPr>
        <w:t>.</w:t>
      </w:r>
    </w:p>
    <w:p w14:paraId="3096B64C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Dans la perspective d’une valorisation sur </w:t>
      </w:r>
      <w:hyperlink r:id="rId12" w:history="1">
        <w:r w:rsidRPr="00290B2B">
          <w:rPr>
            <w:rStyle w:val="Lienhypertexte"/>
            <w:rFonts w:ascii="Arial" w:hAnsi="Arial" w:cs="Arial"/>
            <w:sz w:val="22"/>
            <w:szCs w:val="22"/>
          </w:rPr>
          <w:t>monenfant.fr</w:t>
        </w:r>
      </w:hyperlink>
      <w:r w:rsidRPr="00290B2B">
        <w:rPr>
          <w:rFonts w:ascii="Arial" w:hAnsi="Arial" w:cs="Arial"/>
          <w:color w:val="000000"/>
          <w:sz w:val="22"/>
          <w:szCs w:val="22"/>
        </w:rPr>
        <w:t>, vous trouverez en pièce jointe un</w:t>
      </w:r>
      <w:r>
        <w:rPr>
          <w:rFonts w:ascii="Arial" w:hAnsi="Arial" w:cs="Arial"/>
          <w:color w:val="000000"/>
          <w:sz w:val="22"/>
          <w:szCs w:val="22"/>
        </w:rPr>
        <w:t xml:space="preserve">e fiche </w:t>
      </w:r>
      <w:r w:rsidRPr="00290B2B">
        <w:rPr>
          <w:rFonts w:ascii="Arial" w:hAnsi="Arial" w:cs="Arial"/>
          <w:color w:val="000000"/>
          <w:sz w:val="22"/>
          <w:szCs w:val="22"/>
        </w:rPr>
        <w:t>destiné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90B2B">
        <w:rPr>
          <w:rFonts w:ascii="Arial" w:hAnsi="Arial" w:cs="Arial"/>
          <w:color w:val="000000"/>
          <w:sz w:val="22"/>
          <w:szCs w:val="22"/>
        </w:rPr>
        <w:t xml:space="preserve"> à collecter les informations relatives à (aux) établissement(s) que vous gérer en vue de leur référencement sur le site. </w:t>
      </w:r>
    </w:p>
    <w:p w14:paraId="20DC5A7B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Cette fiche est à compléter et à retourner à la Caf de </w:t>
      </w:r>
      <w:r w:rsidRPr="00290B2B">
        <w:rPr>
          <w:rFonts w:ascii="Arial" w:hAnsi="Arial" w:cs="Arial"/>
          <w:iCs/>
          <w:color w:val="000000"/>
          <w:sz w:val="22"/>
          <w:szCs w:val="22"/>
        </w:rPr>
        <w:t xml:space="preserve">l’Isère </w:t>
      </w:r>
      <w:r w:rsidRPr="00290B2B">
        <w:rPr>
          <w:rFonts w:ascii="Arial" w:hAnsi="Arial" w:cs="Arial"/>
          <w:color w:val="000000"/>
          <w:sz w:val="22"/>
          <w:szCs w:val="22"/>
        </w:rPr>
        <w:t>qui se chargera en suite de la mise en ligne sur le site.</w:t>
      </w:r>
    </w:p>
    <w:p w14:paraId="4087D522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Conformément à la loi n° 78-17 du 6 janvier 1978 modifiée relative à l'informatique, aux fichiers et aux libertés, si vous souhaitez que des informations à caractère personnel (nom, prénom, email, téléphone) figurent sur le site, le recueil préalable de votre consentement écrit est nécessaire. </w:t>
      </w:r>
    </w:p>
    <w:p w14:paraId="360858E3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Pour ce faire, nous vous remercions de faire part de votre accord écrit à la Caf de </w:t>
      </w:r>
      <w:r>
        <w:rPr>
          <w:rFonts w:ascii="Arial" w:hAnsi="Arial" w:cs="Arial"/>
          <w:color w:val="000000"/>
          <w:sz w:val="22"/>
          <w:szCs w:val="22"/>
        </w:rPr>
        <w:t xml:space="preserve">l’Isère </w:t>
      </w:r>
      <w:r w:rsidRPr="00290B2B">
        <w:rPr>
          <w:rFonts w:ascii="Arial" w:hAnsi="Arial" w:cs="Arial"/>
          <w:color w:val="000000"/>
          <w:sz w:val="22"/>
          <w:szCs w:val="22"/>
        </w:rPr>
        <w:t>en retournant le coupon réponse ci-après, complété et signé,</w:t>
      </w:r>
      <w:r>
        <w:rPr>
          <w:rFonts w:ascii="Arial" w:hAnsi="Arial" w:cs="Arial"/>
          <w:color w:val="000000"/>
          <w:sz w:val="22"/>
          <w:szCs w:val="22"/>
        </w:rPr>
        <w:t xml:space="preserve"> avec le formulaire de renseignement</w:t>
      </w:r>
      <w:r w:rsidRPr="00290B2B">
        <w:rPr>
          <w:rFonts w:ascii="Arial" w:hAnsi="Arial" w:cs="Arial"/>
          <w:color w:val="000000"/>
          <w:sz w:val="22"/>
          <w:szCs w:val="22"/>
        </w:rPr>
        <w:t>. Vous vous engagez également à signaler à la Caf toute modification de ces coordonnées.</w:t>
      </w:r>
    </w:p>
    <w:p w14:paraId="7946C6A4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Conformément à la loi précitée, vous disposez d’un droit d’accès, de modification, de rectification et de suppression des données vous concernant. Pour exercer ces droits, vous adresserez votre courrier postal à la </w:t>
      </w:r>
      <w:r w:rsidRPr="00290B2B">
        <w:rPr>
          <w:rFonts w:ascii="Arial" w:hAnsi="Arial" w:cs="Arial"/>
          <w:b/>
          <w:bCs/>
          <w:color w:val="000000"/>
          <w:sz w:val="22"/>
          <w:szCs w:val="22"/>
        </w:rPr>
        <w:t>Caf de l’Isère, Département des interventions sociales – Monenfant.fr, TSA 38429 - 38051 Grenoble Cedex 9</w:t>
      </w:r>
      <w:r w:rsidRPr="00290B2B">
        <w:rPr>
          <w:rFonts w:ascii="Arial" w:hAnsi="Arial" w:cs="Arial"/>
          <w:color w:val="000000"/>
          <w:sz w:val="22"/>
          <w:szCs w:val="22"/>
        </w:rPr>
        <w:t xml:space="preserve"> en joignant une preuve d’identité.</w:t>
      </w:r>
    </w:p>
    <w:p w14:paraId="2B3F7B0A" w14:textId="16D5D6F0" w:rsidR="004324E1" w:rsidRDefault="004324E1" w:rsidP="007C7C3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>Pour tout renseignement complémentaire sur cette procédure, les services de la Caf sont à votre disposition. Vous pouvez les contacter au</w:t>
      </w:r>
      <w:r>
        <w:rPr>
          <w:rFonts w:ascii="Arial" w:hAnsi="Arial" w:cs="Arial"/>
          <w:color w:val="000000"/>
          <w:sz w:val="22"/>
          <w:szCs w:val="22"/>
        </w:rPr>
        <w:t xml:space="preserve">x </w:t>
      </w:r>
      <w:r w:rsidRPr="007C5593">
        <w:rPr>
          <w:rFonts w:ascii="Arial" w:hAnsi="Arial" w:cs="Arial"/>
          <w:color w:val="000000"/>
          <w:sz w:val="22"/>
          <w:szCs w:val="22"/>
        </w:rPr>
        <w:t>coordonnées</w:t>
      </w:r>
      <w:r w:rsidRPr="00290B2B"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suivantes : </w:t>
      </w:r>
      <w:hyperlink r:id="rId13" w:history="1">
        <w:r w:rsidR="007C7C3F" w:rsidRPr="003701C2">
          <w:rPr>
            <w:rStyle w:val="Lienhypertexte"/>
            <w:rFonts w:ascii="Arial" w:hAnsi="Arial" w:cs="Arial"/>
            <w:sz w:val="22"/>
            <w:szCs w:val="22"/>
          </w:rPr>
          <w:t>monenfant@caf38.caf.fr</w:t>
        </w:r>
      </w:hyperlink>
    </w:p>
    <w:p w14:paraId="4A35BA41" w14:textId="77777777" w:rsidR="007C7C3F" w:rsidRPr="00290B2B" w:rsidRDefault="007C7C3F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5FF30B" w14:textId="77777777" w:rsidR="004324E1" w:rsidRPr="00290B2B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Nous vous remercions par avance de votre collaboration à la réussite de ce projet. </w:t>
      </w:r>
    </w:p>
    <w:p w14:paraId="24FBC09E" w14:textId="77777777" w:rsidR="004324E1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>Nous vous prions, Madame, Monsieur, de croire en l’assurance de notre considération distinguée.</w:t>
      </w:r>
    </w:p>
    <w:p w14:paraId="69193C25" w14:textId="77777777" w:rsidR="004324E1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34CF4" w14:textId="77777777" w:rsidR="004324E1" w:rsidRDefault="004324E1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496870" w14:textId="77777777" w:rsidR="00F159D9" w:rsidRDefault="00F159D9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C94C54" w14:textId="77777777" w:rsidR="00F159D9" w:rsidRPr="00290B2B" w:rsidRDefault="00F159D9" w:rsidP="004324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1E9A4A" w14:textId="77777777" w:rsidR="00D625A0" w:rsidRDefault="00D625A0" w:rsidP="004324E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16E29648" w14:textId="4013F404" w:rsidR="00D625A0" w:rsidRDefault="00F159D9" w:rsidP="00F159D9">
      <w:pPr>
        <w:autoSpaceDE w:val="0"/>
        <w:autoSpaceDN w:val="0"/>
        <w:adjustRightInd w:val="0"/>
        <w:ind w:left="6096" w:righ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Caf de l’Isère</w:t>
      </w:r>
    </w:p>
    <w:p w14:paraId="61DBD48C" w14:textId="77777777" w:rsidR="00D625A0" w:rsidRDefault="00D625A0" w:rsidP="004324E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0472BCBD" w14:textId="5CE53FF8" w:rsidR="0069565A" w:rsidRPr="00290B2B" w:rsidRDefault="004324E1" w:rsidP="004324E1">
      <w:r>
        <w:br w:type="page"/>
      </w:r>
    </w:p>
    <w:p w14:paraId="1782FB68" w14:textId="77777777" w:rsidR="004324E1" w:rsidRPr="00AA4779" w:rsidRDefault="004324E1" w:rsidP="00D625A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bCs/>
          <w:sz w:val="24"/>
          <w:szCs w:val="24"/>
        </w:rPr>
      </w:pPr>
      <w:r w:rsidRPr="00AA4779">
        <w:rPr>
          <w:rFonts w:ascii="Arial" w:hAnsi="Arial" w:cs="Arial"/>
          <w:b/>
          <w:bCs/>
          <w:sz w:val="24"/>
          <w:szCs w:val="24"/>
          <w:highlight w:val="cyan"/>
        </w:rPr>
        <w:lastRenderedPageBreak/>
        <w:t xml:space="preserve">Enrichissement des données figurant sur le site </w:t>
      </w:r>
      <w:hyperlink r:id="rId14" w:history="1">
        <w:r w:rsidRPr="00AA4779">
          <w:rPr>
            <w:rStyle w:val="Lienhypertexte"/>
            <w:rFonts w:ascii="Arial" w:hAnsi="Arial" w:cs="Arial"/>
            <w:b/>
            <w:bCs/>
            <w:sz w:val="24"/>
            <w:szCs w:val="24"/>
            <w:highlight w:val="cyan"/>
          </w:rPr>
          <w:t>monenfant.fr</w:t>
        </w:r>
      </w:hyperlink>
      <w:r w:rsidRPr="00AA4779">
        <w:rPr>
          <w:rFonts w:ascii="Arial" w:hAnsi="Arial" w:cs="Arial"/>
          <w:b/>
          <w:bCs/>
          <w:sz w:val="24"/>
          <w:szCs w:val="24"/>
          <w:highlight w:val="cyan"/>
        </w:rPr>
        <w:t xml:space="preserve"> par la mise en ligne d’informations à caractère personnel (nom, prénom, email, téléphone)</w:t>
      </w:r>
      <w:r w:rsidRPr="00AA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F38D3D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7E2971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088415" w14:textId="77777777" w:rsidR="004324E1" w:rsidRDefault="004324E1" w:rsidP="00695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A4779">
        <w:rPr>
          <w:rFonts w:ascii="Arial" w:hAnsi="Arial" w:cs="Arial"/>
          <w:b/>
          <w:bCs/>
          <w:color w:val="000000"/>
          <w:sz w:val="22"/>
          <w:szCs w:val="22"/>
        </w:rPr>
        <w:t>Coupon à renvoyer</w:t>
      </w:r>
      <w:r w:rsidRPr="00290B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0B2B">
        <w:rPr>
          <w:rFonts w:ascii="Arial" w:hAnsi="Arial" w:cs="Arial"/>
          <w:b/>
          <w:bCs/>
          <w:color w:val="000000"/>
          <w:sz w:val="22"/>
          <w:szCs w:val="22"/>
        </w:rPr>
        <w:t>à l'adresse suivante</w:t>
      </w:r>
    </w:p>
    <w:p w14:paraId="50BFDDAA" w14:textId="77777777" w:rsidR="004324E1" w:rsidRDefault="004324E1" w:rsidP="00695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A799E6" w14:textId="13211EC6" w:rsidR="004324E1" w:rsidRDefault="004324E1" w:rsidP="00695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69565A">
          <w:rPr>
            <w:rStyle w:val="Lienhypertexte"/>
            <w:rFonts w:ascii="Arial" w:hAnsi="Arial" w:cs="Arial"/>
            <w:sz w:val="22"/>
            <w:szCs w:val="22"/>
          </w:rPr>
          <w:t>monenfant@caf38.caf.fr</w:t>
        </w:r>
      </w:hyperlink>
    </w:p>
    <w:p w14:paraId="17C7EFEA" w14:textId="77777777" w:rsidR="004324E1" w:rsidRDefault="004324E1" w:rsidP="00695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C4B9216" w14:textId="77777777" w:rsidR="004324E1" w:rsidRDefault="004324E1" w:rsidP="006956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304B08" w14:textId="77777777" w:rsidR="004324E1" w:rsidRPr="00290B2B" w:rsidRDefault="004324E1" w:rsidP="006956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BB4142" w14:textId="77777777" w:rsidR="004324E1" w:rsidRPr="00290B2B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C3422A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Je soussigné(e) M / Mme </w:t>
      </w:r>
      <w:r w:rsidRPr="00290B2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90B2B">
        <w:rPr>
          <w:rFonts w:ascii="Arial" w:hAnsi="Arial" w:cs="Arial"/>
          <w:color w:val="000000"/>
          <w:sz w:val="22"/>
          <w:szCs w:val="22"/>
        </w:rPr>
        <w:t xml:space="preserve"> ...................................</w:t>
      </w:r>
      <w:r w:rsidRPr="00290B2B">
        <w:rPr>
          <w:rFonts w:ascii="Arial" w:hAnsi="Arial" w:cs="Arial"/>
          <w:color w:val="000000"/>
          <w:sz w:val="22"/>
          <w:szCs w:val="22"/>
        </w:rPr>
        <w:tab/>
      </w:r>
    </w:p>
    <w:p w14:paraId="40CE2025" w14:textId="77777777" w:rsidR="004324E1" w:rsidRPr="00290B2B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B411F2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 xml:space="preserve">Qualité ..................................... </w:t>
      </w:r>
    </w:p>
    <w:p w14:paraId="1D2136F9" w14:textId="77777777" w:rsidR="004324E1" w:rsidRPr="00290B2B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46C1EE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>Adresse professionnelle</w:t>
      </w:r>
      <w:r w:rsidRPr="00290B2B">
        <w:rPr>
          <w:rFonts w:ascii="Arial" w:hAnsi="Arial" w:cs="Arial"/>
          <w:smallCaps/>
          <w:color w:val="000000"/>
          <w:sz w:val="22"/>
          <w:szCs w:val="22"/>
        </w:rPr>
        <w:t>……………………………………………….</w:t>
      </w:r>
      <w:r w:rsidRPr="00290B2B">
        <w:rPr>
          <w:rFonts w:ascii="Arial" w:hAnsi="Arial" w:cs="Arial"/>
          <w:color w:val="000000"/>
          <w:sz w:val="22"/>
          <w:szCs w:val="22"/>
        </w:rPr>
        <w:tab/>
      </w:r>
    </w:p>
    <w:p w14:paraId="1B8A8847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9AC3D7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57E3D9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CCE661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 : </w:t>
      </w:r>
    </w:p>
    <w:p w14:paraId="45AEFC51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128A9D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Téléphone : </w:t>
      </w:r>
    </w:p>
    <w:p w14:paraId="135C850D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68F94B" w14:textId="77777777" w:rsidR="004324E1" w:rsidRPr="00290B2B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30AD94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Structure(s) concernée(s) :</w:t>
      </w:r>
    </w:p>
    <w:p w14:paraId="3B7FDFDB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</w:t>
      </w:r>
    </w:p>
    <w:p w14:paraId="33BBAD46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</w:t>
      </w:r>
    </w:p>
    <w:p w14:paraId="41F332AB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</w:t>
      </w:r>
    </w:p>
    <w:p w14:paraId="29EB949A" w14:textId="77777777" w:rsidR="004324E1" w:rsidRPr="00AA4779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4DB0A08D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0B2B">
        <w:rPr>
          <w:rFonts w:ascii="Arial" w:hAnsi="Arial" w:cs="Arial"/>
          <w:sz w:val="22"/>
          <w:szCs w:val="22"/>
        </w:rPr>
        <w:t xml:space="preserve">donne mon accord à la Caf de </w:t>
      </w:r>
      <w:r>
        <w:rPr>
          <w:rFonts w:ascii="Arial" w:hAnsi="Arial" w:cs="Arial"/>
          <w:sz w:val="22"/>
          <w:szCs w:val="22"/>
        </w:rPr>
        <w:t>l’Isère</w:t>
      </w:r>
      <w:r w:rsidRPr="00290B2B">
        <w:rPr>
          <w:rFonts w:ascii="Arial" w:hAnsi="Arial" w:cs="Arial"/>
          <w:sz w:val="22"/>
          <w:szCs w:val="22"/>
        </w:rPr>
        <w:t xml:space="preserve"> pour</w:t>
      </w:r>
      <w:r w:rsidRPr="00290B2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90B2B">
        <w:rPr>
          <w:rFonts w:ascii="Arial" w:hAnsi="Arial" w:cs="Arial"/>
          <w:sz w:val="22"/>
          <w:szCs w:val="22"/>
        </w:rPr>
        <w:t xml:space="preserve">faire figurer </w:t>
      </w:r>
      <w:r>
        <w:rPr>
          <w:rFonts w:ascii="Arial" w:hAnsi="Arial" w:cs="Arial"/>
          <w:sz w:val="22"/>
          <w:szCs w:val="22"/>
        </w:rPr>
        <w:t>l</w:t>
      </w:r>
      <w:r w:rsidRPr="00290B2B">
        <w:rPr>
          <w:rFonts w:ascii="Arial" w:hAnsi="Arial" w:cs="Arial"/>
          <w:sz w:val="22"/>
          <w:szCs w:val="22"/>
        </w:rPr>
        <w:t>es coordonnées (nom, prénom, email, téléphone</w:t>
      </w:r>
      <w:r>
        <w:rPr>
          <w:rFonts w:ascii="Arial" w:hAnsi="Arial" w:cs="Arial"/>
          <w:sz w:val="22"/>
          <w:szCs w:val="22"/>
        </w:rPr>
        <w:t xml:space="preserve"> ci-après</w:t>
      </w:r>
      <w:r w:rsidRPr="00290B2B">
        <w:rPr>
          <w:rFonts w:ascii="Arial" w:hAnsi="Arial" w:cs="Arial"/>
          <w:sz w:val="22"/>
          <w:szCs w:val="22"/>
        </w:rPr>
        <w:t xml:space="preserve">) sur le site </w:t>
      </w:r>
      <w:hyperlink r:id="rId16" w:history="1">
        <w:r w:rsidRPr="00290B2B">
          <w:rPr>
            <w:rStyle w:val="Lienhypertexte"/>
            <w:rFonts w:ascii="Arial" w:hAnsi="Arial" w:cs="Arial"/>
            <w:sz w:val="22"/>
            <w:szCs w:val="22"/>
          </w:rPr>
          <w:t>monenfant.fr</w:t>
        </w:r>
      </w:hyperlink>
      <w:r w:rsidRPr="00290B2B">
        <w:rPr>
          <w:rFonts w:ascii="Arial" w:hAnsi="Arial" w:cs="Arial"/>
          <w:sz w:val="22"/>
          <w:szCs w:val="22"/>
        </w:rPr>
        <w:t xml:space="preserve"> et m’engage à signaler toutes modifications de celles-ci.</w:t>
      </w:r>
    </w:p>
    <w:p w14:paraId="0C0C1B71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8565D6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63A0ADE3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263BD3EE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</w:t>
      </w:r>
    </w:p>
    <w:p w14:paraId="603E0B9B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47501159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61CB726" w14:textId="77777777" w:rsidR="00D625A0" w:rsidRDefault="00D625A0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165E667" w14:textId="77777777" w:rsidR="00D625A0" w:rsidRPr="00290B2B" w:rsidRDefault="00D625A0" w:rsidP="0069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65B66D94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>Date, le</w:t>
      </w:r>
    </w:p>
    <w:p w14:paraId="2296B656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DDC67B" w14:textId="77777777" w:rsidR="004324E1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E7071D" w14:textId="77777777" w:rsidR="00D625A0" w:rsidRDefault="00D625A0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1409DD" w14:textId="77777777" w:rsidR="004324E1" w:rsidRPr="00290B2B" w:rsidRDefault="004324E1" w:rsidP="00695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CB516F" w14:textId="77777777" w:rsidR="004324E1" w:rsidRPr="00AA4779" w:rsidRDefault="004324E1" w:rsidP="00FE3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B2B">
        <w:rPr>
          <w:rFonts w:ascii="Arial" w:hAnsi="Arial" w:cs="Arial"/>
          <w:color w:val="000000"/>
          <w:sz w:val="22"/>
          <w:szCs w:val="22"/>
        </w:rPr>
        <w:t>Signature (</w:t>
      </w:r>
      <w:r w:rsidRPr="00AA4779">
        <w:rPr>
          <w:rFonts w:ascii="Arial" w:hAnsi="Arial" w:cs="Arial"/>
          <w:b/>
          <w:bCs/>
          <w:color w:val="000000"/>
          <w:sz w:val="22"/>
          <w:szCs w:val="22"/>
        </w:rPr>
        <w:t>précédée de la mention manuscrite « Pour accord »)</w:t>
      </w:r>
    </w:p>
    <w:p w14:paraId="2530A0E4" w14:textId="77777777" w:rsidR="00686BCB" w:rsidRDefault="00686BCB" w:rsidP="00465C4A">
      <w:pPr>
        <w:rPr>
          <w:rFonts w:ascii="Roboto Medium" w:hAnsi="Roboto Medium"/>
          <w:color w:val="223F75"/>
        </w:rPr>
      </w:pPr>
    </w:p>
    <w:sectPr w:rsidR="00686BCB" w:rsidSect="00D625A0">
      <w:headerReference w:type="default" r:id="rId17"/>
      <w:pgSz w:w="11900" w:h="16840"/>
      <w:pgMar w:top="2665" w:right="845" w:bottom="567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7856" w14:textId="77777777" w:rsidR="0044035D" w:rsidRDefault="0044035D" w:rsidP="00AB28E3">
      <w:r>
        <w:separator/>
      </w:r>
    </w:p>
  </w:endnote>
  <w:endnote w:type="continuationSeparator" w:id="0">
    <w:p w14:paraId="36B1E8CD" w14:textId="77777777" w:rsidR="0044035D" w:rsidRDefault="0044035D" w:rsidP="00AB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890D" w14:textId="77777777" w:rsidR="0044035D" w:rsidRDefault="0044035D" w:rsidP="00AB28E3">
      <w:r>
        <w:separator/>
      </w:r>
    </w:p>
  </w:footnote>
  <w:footnote w:type="continuationSeparator" w:id="0">
    <w:p w14:paraId="7C71903A" w14:textId="77777777" w:rsidR="0044035D" w:rsidRDefault="0044035D" w:rsidP="00AB28E3">
      <w:r>
        <w:continuationSeparator/>
      </w:r>
    </w:p>
  </w:footnote>
  <w:footnote w:id="1">
    <w:p w14:paraId="62FFC366" w14:textId="77777777" w:rsidR="004324E1" w:rsidRDefault="004324E1" w:rsidP="00FE3538">
      <w:pPr>
        <w:pStyle w:val="Notedebasdepage"/>
      </w:pPr>
      <w:r>
        <w:rPr>
          <w:rStyle w:val="Appelnotedebasdep"/>
          <w:rFonts w:eastAsia="Times"/>
        </w:rPr>
        <w:footnoteRef/>
      </w:r>
      <w:r>
        <w:t xml:space="preserve"> Rayer la mention inutile et indiquez votre nom et prénom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D0F9" w14:textId="77777777" w:rsidR="00AB28E3" w:rsidRDefault="00686BC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96073" wp14:editId="4A75D1A7">
          <wp:simplePos x="0" y="0"/>
          <wp:positionH relativeFrom="margin">
            <wp:posOffset>-64136</wp:posOffset>
          </wp:positionH>
          <wp:positionV relativeFrom="paragraph">
            <wp:posOffset>-49530</wp:posOffset>
          </wp:positionV>
          <wp:extent cx="981075" cy="1434822"/>
          <wp:effectExtent l="0" t="0" r="0" b="0"/>
          <wp:wrapNone/>
          <wp:docPr id="36" name="Image 3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931" cy="143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8E3">
      <w:rPr>
        <w:noProof/>
      </w:rPr>
      <w:drawing>
        <wp:anchor distT="0" distB="0" distL="114300" distR="114300" simplePos="0" relativeHeight="251658240" behindDoc="0" locked="0" layoutInCell="1" allowOverlap="1" wp14:anchorId="24F8BE26" wp14:editId="75A38068">
          <wp:simplePos x="0" y="0"/>
          <wp:positionH relativeFrom="column">
            <wp:posOffset>-566892</wp:posOffset>
          </wp:positionH>
          <wp:positionV relativeFrom="paragraph">
            <wp:posOffset>-62865</wp:posOffset>
          </wp:positionV>
          <wp:extent cx="7563523" cy="899160"/>
          <wp:effectExtent l="0" t="0" r="0" b="0"/>
          <wp:wrapNone/>
          <wp:docPr id="37" name="Graphiqu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A4_portrait_af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23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87F"/>
    <w:multiLevelType w:val="hybridMultilevel"/>
    <w:tmpl w:val="1898D26A"/>
    <w:lvl w:ilvl="0" w:tplc="FDA404B6">
      <w:numFmt w:val="bullet"/>
      <w:lvlText w:val="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0420A48"/>
    <w:multiLevelType w:val="hybridMultilevel"/>
    <w:tmpl w:val="DCA0997C"/>
    <w:lvl w:ilvl="0" w:tplc="0D388828">
      <w:numFmt w:val="bullet"/>
      <w:lvlText w:val="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240795112">
    <w:abstractNumId w:val="1"/>
  </w:num>
  <w:num w:numId="2" w16cid:durableId="161278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5D"/>
    <w:rsid w:val="000F0829"/>
    <w:rsid w:val="0020108A"/>
    <w:rsid w:val="002234CF"/>
    <w:rsid w:val="002D15B9"/>
    <w:rsid w:val="00417285"/>
    <w:rsid w:val="004324E1"/>
    <w:rsid w:val="0044035D"/>
    <w:rsid w:val="00465C4A"/>
    <w:rsid w:val="00686BCB"/>
    <w:rsid w:val="0069565A"/>
    <w:rsid w:val="00723D13"/>
    <w:rsid w:val="007947DA"/>
    <w:rsid w:val="007C5294"/>
    <w:rsid w:val="007C7C3F"/>
    <w:rsid w:val="009B7EF7"/>
    <w:rsid w:val="009D1BFB"/>
    <w:rsid w:val="00AB28E3"/>
    <w:rsid w:val="00C828D3"/>
    <w:rsid w:val="00D625A0"/>
    <w:rsid w:val="00E47E73"/>
    <w:rsid w:val="00E909DC"/>
    <w:rsid w:val="00F159D9"/>
    <w:rsid w:val="00F617D1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5161A8A"/>
  <w15:chartTrackingRefBased/>
  <w15:docId w15:val="{82AADB12-5830-4381-8BF6-7A699CB1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E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24E1"/>
    <w:pPr>
      <w:keepNext/>
      <w:ind w:hanging="1134"/>
      <w:outlineLvl w:val="1"/>
    </w:pPr>
    <w:rPr>
      <w:rFonts w:ascii="Optimum" w:hAnsi="Optimum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8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B28E3"/>
  </w:style>
  <w:style w:type="paragraph" w:styleId="Pieddepage">
    <w:name w:val="footer"/>
    <w:basedOn w:val="Normal"/>
    <w:link w:val="PieddepageCar"/>
    <w:uiPriority w:val="99"/>
    <w:unhideWhenUsed/>
    <w:rsid w:val="00AB28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B28E3"/>
  </w:style>
  <w:style w:type="paragraph" w:styleId="Paragraphedeliste">
    <w:name w:val="List Paragraph"/>
    <w:basedOn w:val="Normal"/>
    <w:uiPriority w:val="34"/>
    <w:qFormat/>
    <w:rsid w:val="00AB28E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4324E1"/>
    <w:rPr>
      <w:rFonts w:ascii="Optimum" w:eastAsia="Times New Roman" w:hAnsi="Optimum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4E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4324E1"/>
    <w:rPr>
      <w:vertAlign w:val="superscript"/>
    </w:rPr>
  </w:style>
  <w:style w:type="character" w:styleId="Lienhypertexte">
    <w:name w:val="Hyperlink"/>
    <w:uiPriority w:val="99"/>
    <w:unhideWhenUsed/>
    <w:rsid w:val="004324E1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enfant@caf38.caf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enfant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nenfant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enfant.fr" TargetMode="External"/><Relationship Id="rId5" Type="http://schemas.openxmlformats.org/officeDocument/2006/relationships/styles" Target="styles.xml"/><Relationship Id="rId15" Type="http://schemas.openxmlformats.org/officeDocument/2006/relationships/hyperlink" Target="mailto:approbateurs-mon-enfant-fr.cafisere@caf.cnafmail.fr" TargetMode="External"/><Relationship Id="rId10" Type="http://schemas.openxmlformats.org/officeDocument/2006/relationships/hyperlink" Target="http://www.monenfant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onenfant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ber388\OneDrive%20-%20Cafdoc\Documents\0%20_Imprim&#233;s-type\Papier-ent&#234;te-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57ee8-9158-4eb1-ab7f-5b4fc2f41304" xsi:nil="true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6" ma:contentTypeDescription="Crée un document." ma:contentTypeScope="" ma:versionID="a9e9909841e0b1def3213a615948742f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185ea158a63846af23bcf69d8b9eff4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03730-E946-4997-804B-545EEF925D48}">
  <ds:schemaRefs>
    <ds:schemaRef ds:uri="http://schemas.microsoft.com/office/2006/metadata/properties"/>
    <ds:schemaRef ds:uri="http://schemas.microsoft.com/office/infopath/2007/PartnerControls"/>
    <ds:schemaRef ds:uri="82157ee8-9158-4eb1-ab7f-5b4fc2f41304"/>
    <ds:schemaRef ds:uri="0b23adc7-68d2-441d-83dd-84e39a81aeb0"/>
  </ds:schemaRefs>
</ds:datastoreItem>
</file>

<file path=customXml/itemProps2.xml><?xml version="1.0" encoding="utf-8"?>
<ds:datastoreItem xmlns:ds="http://schemas.openxmlformats.org/officeDocument/2006/customXml" ds:itemID="{1FA1467C-54F1-442C-9270-9CDB852E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adc7-68d2-441d-83dd-84e39a81aeb0"/>
    <ds:schemaRef ds:uri="82157ee8-9158-4eb1-ab7f-5b4fc2f4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FAE74-40CD-4E95-A0B4-A1062C8EE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Papier-entête-modèle</Template>
  <TotalTime>10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BERTHOLET 388</dc:creator>
  <cp:keywords/>
  <dc:description/>
  <cp:lastModifiedBy>Veronique BERTHOLET 388</cp:lastModifiedBy>
  <cp:revision>11</cp:revision>
  <dcterms:created xsi:type="dcterms:W3CDTF">2023-07-10T09:56:00Z</dcterms:created>
  <dcterms:modified xsi:type="dcterms:W3CDTF">2023-07-10T10:13:00Z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0x010100FFE2EAEF9BE0DF429BA4F86DD3A1A8DD</vt:lpwstr>
  </property>
  <property fmtid="{D5CDD505-2E9C-101B-9397-08002B2CF9AE}" pid="3" name="MediaServiceImageTags">
    <vt:lpwstr/>
  </property>
</Properties>
</file>