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603B" w14:textId="77777777" w:rsidR="00CC7211" w:rsidRPr="00F62CAA" w:rsidRDefault="00CC7211" w:rsidP="00CC7211">
      <w:pPr>
        <w:ind w:left="21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mallCaps/>
        </w:rPr>
        <w:t>DEMANDE MODIFICATION A LA CONVENTION D’HABILITATION INFORMATIQUE « STRUCTURES » POUR LA MISE A JOUR DES HABILITATIONS DELIVRÉES SUR LE SITE MONENFANT.FR</w:t>
      </w:r>
    </w:p>
    <w:p w14:paraId="52C17BC4" w14:textId="77777777" w:rsidR="00CC7211" w:rsidRDefault="00CC7211" w:rsidP="00CC7211">
      <w:pPr>
        <w:jc w:val="both"/>
        <w:rPr>
          <w:rFonts w:ascii="Arial" w:hAnsi="Arial" w:cs="Arial"/>
        </w:rPr>
      </w:pPr>
    </w:p>
    <w:p w14:paraId="63B60137" w14:textId="77777777" w:rsidR="00CC7211" w:rsidRPr="00A4374B" w:rsidRDefault="00CC7211" w:rsidP="00CC7211">
      <w:pPr>
        <w:jc w:val="both"/>
        <w:rPr>
          <w:rFonts w:ascii="Arial" w:hAnsi="Arial" w:cs="Arial"/>
        </w:rPr>
      </w:pPr>
    </w:p>
    <w:p w14:paraId="58599437" w14:textId="77777777" w:rsidR="00CC7211" w:rsidRPr="00D238A6" w:rsidRDefault="00CC7211" w:rsidP="00CC7211">
      <w:pPr>
        <w:jc w:val="both"/>
        <w:rPr>
          <w:rFonts w:ascii="Arial" w:hAnsi="Arial" w:cs="Arial"/>
          <w:iCs/>
        </w:rPr>
      </w:pPr>
      <w:r w:rsidRPr="00A53A17">
        <w:rPr>
          <w:rFonts w:ascii="Arial" w:hAnsi="Arial" w:cs="Arial"/>
        </w:rPr>
        <w:t>Conformément à l’article 3-</w:t>
      </w:r>
      <w:r>
        <w:rPr>
          <w:rFonts w:ascii="Arial" w:hAnsi="Arial" w:cs="Arial"/>
        </w:rPr>
        <w:t>4</w:t>
      </w:r>
      <w:r w:rsidRPr="00A53A17">
        <w:rPr>
          <w:rFonts w:ascii="Arial" w:hAnsi="Arial" w:cs="Arial"/>
        </w:rPr>
        <w:t xml:space="preserve"> de la convention </w:t>
      </w:r>
      <w:r>
        <w:rPr>
          <w:rFonts w:ascii="Arial" w:hAnsi="Arial" w:cs="Arial"/>
        </w:rPr>
        <w:t>d’habilitation informatique, le fournisseur de données s’engage à informer la Caf de tout changement ou fin de mission d’un de ses agents ou salariés habilités informatiquement</w:t>
      </w:r>
    </w:p>
    <w:p w14:paraId="7F97D7C5" w14:textId="77777777" w:rsidR="00CC7211" w:rsidRDefault="00CC7211" w:rsidP="00CC7211">
      <w:pPr>
        <w:jc w:val="both"/>
        <w:rPr>
          <w:rFonts w:ascii="Arial" w:hAnsi="Arial" w:cs="Arial"/>
        </w:rPr>
      </w:pPr>
    </w:p>
    <w:p w14:paraId="7F3D9FF1" w14:textId="77777777" w:rsidR="00CC7211" w:rsidRDefault="00CC7211" w:rsidP="00CC7211">
      <w:pPr>
        <w:jc w:val="both"/>
        <w:rPr>
          <w:rFonts w:ascii="Arial" w:hAnsi="Arial" w:cs="Arial"/>
        </w:rPr>
      </w:pPr>
    </w:p>
    <w:p w14:paraId="7A2DD8A8" w14:textId="77777777" w:rsidR="00CC7211" w:rsidRPr="00CC7211" w:rsidRDefault="00CC7211" w:rsidP="00CC7211">
      <w:pPr>
        <w:spacing w:after="120"/>
        <w:jc w:val="both"/>
        <w:rPr>
          <w:rFonts w:ascii="Arial" w:hAnsi="Arial" w:cs="Arial"/>
          <w:color w:val="2F5496" w:themeColor="accent1" w:themeShade="BF"/>
        </w:rPr>
      </w:pPr>
      <w:r w:rsidRPr="00CC7211">
        <w:rPr>
          <w:rFonts w:ascii="Arial" w:hAnsi="Arial" w:cs="Arial"/>
          <w:b/>
          <w:bCs/>
          <w:color w:val="2F5496" w:themeColor="accent1" w:themeShade="BF"/>
        </w:rPr>
        <w:t>Ajout ou modification des habilitations pour les personnes suivantes</w:t>
      </w:r>
      <w:r w:rsidRPr="00CC7211">
        <w:rPr>
          <w:rFonts w:ascii="Arial" w:hAnsi="Arial" w:cs="Arial"/>
          <w:color w:val="2F5496" w:themeColor="accent1" w:themeShade="BF"/>
        </w:rPr>
        <w:t> :</w:t>
      </w:r>
    </w:p>
    <w:tbl>
      <w:tblPr>
        <w:tblStyle w:val="Grilledutableau"/>
        <w:tblW w:w="10064" w:type="dxa"/>
        <w:tblInd w:w="135" w:type="dxa"/>
        <w:tblLook w:val="04A0" w:firstRow="1" w:lastRow="0" w:firstColumn="1" w:lastColumn="0" w:noHBand="0" w:noVBand="1"/>
      </w:tblPr>
      <w:tblGrid>
        <w:gridCol w:w="2890"/>
        <w:gridCol w:w="3813"/>
        <w:gridCol w:w="3361"/>
      </w:tblGrid>
      <w:tr w:rsidR="00CC7211" w14:paraId="0B8E5182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4BDDABD4" w14:textId="77777777" w:rsidR="00CC7211" w:rsidRDefault="00CC7211" w:rsidP="00CC72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Nom_Prénom</w:t>
            </w:r>
            <w:proofErr w:type="spellEnd"/>
          </w:p>
        </w:tc>
        <w:tc>
          <w:tcPr>
            <w:tcW w:w="3813" w:type="dxa"/>
            <w:vAlign w:val="center"/>
          </w:tcPr>
          <w:p w14:paraId="1215B52B" w14:textId="77777777" w:rsidR="00CC7211" w:rsidRDefault="00C67184" w:rsidP="00CC7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Coordonnée</w:t>
            </w:r>
            <w:r w:rsidR="00CC7211">
              <w:rPr>
                <w:rFonts w:ascii="Arial" w:hAnsi="Arial" w:cs="Arial"/>
              </w:rPr>
              <w:t xml:space="preserve"> mail</w:t>
            </w:r>
          </w:p>
        </w:tc>
        <w:tc>
          <w:tcPr>
            <w:tcW w:w="3361" w:type="dxa"/>
            <w:vAlign w:val="center"/>
          </w:tcPr>
          <w:p w14:paraId="65D3DB3B" w14:textId="77777777" w:rsidR="00CC7211" w:rsidRDefault="00CC7211" w:rsidP="00CC7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 et/ou qualité</w:t>
            </w:r>
          </w:p>
        </w:tc>
      </w:tr>
      <w:tr w:rsidR="00CC7211" w14:paraId="7B975095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6DD9B15B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vAlign w:val="center"/>
          </w:tcPr>
          <w:p w14:paraId="5375D4B0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6A6D3BAD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</w:tr>
      <w:tr w:rsidR="00CC7211" w14:paraId="2538429E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76FB642E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vAlign w:val="center"/>
          </w:tcPr>
          <w:p w14:paraId="253F22E3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022A20C8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</w:tr>
      <w:tr w:rsidR="00CC7211" w14:paraId="63D528E5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7A607672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vAlign w:val="center"/>
          </w:tcPr>
          <w:p w14:paraId="61ACFC75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445DF6E3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</w:tr>
      <w:tr w:rsidR="00CC7211" w14:paraId="38B407CF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038ECF82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vAlign w:val="center"/>
          </w:tcPr>
          <w:p w14:paraId="18BB5A70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6689349B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</w:tr>
    </w:tbl>
    <w:p w14:paraId="6D9C6072" w14:textId="77777777" w:rsidR="00CC7211" w:rsidRPr="00A4374B" w:rsidRDefault="00CC7211" w:rsidP="00CC7211">
      <w:pPr>
        <w:jc w:val="both"/>
        <w:rPr>
          <w:rFonts w:ascii="Arial" w:hAnsi="Arial" w:cs="Arial"/>
        </w:rPr>
      </w:pPr>
    </w:p>
    <w:p w14:paraId="232CE3DC" w14:textId="77777777" w:rsidR="00CC7211" w:rsidRDefault="00CC7211" w:rsidP="00CC7211">
      <w:pPr>
        <w:jc w:val="both"/>
        <w:rPr>
          <w:rFonts w:ascii="Arial" w:hAnsi="Arial" w:cs="Arial"/>
          <w:i/>
          <w:iCs/>
        </w:rPr>
      </w:pPr>
    </w:p>
    <w:p w14:paraId="0C2E3EE0" w14:textId="77777777" w:rsidR="00CC7211" w:rsidRPr="00CC7211" w:rsidRDefault="00CC7211" w:rsidP="00CC7211">
      <w:pPr>
        <w:spacing w:after="120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CC7211">
        <w:rPr>
          <w:rFonts w:ascii="Arial" w:hAnsi="Arial" w:cs="Arial"/>
          <w:b/>
          <w:bCs/>
          <w:color w:val="2F5496" w:themeColor="accent1" w:themeShade="BF"/>
        </w:rPr>
        <w:t xml:space="preserve">Retrait des habilitations pour les personnes suivantes : </w:t>
      </w:r>
    </w:p>
    <w:tbl>
      <w:tblPr>
        <w:tblStyle w:val="Grilledutableau"/>
        <w:tblW w:w="10064" w:type="dxa"/>
        <w:tblInd w:w="137" w:type="dxa"/>
        <w:tblLook w:val="04A0" w:firstRow="1" w:lastRow="0" w:firstColumn="1" w:lastColumn="0" w:noHBand="0" w:noVBand="1"/>
      </w:tblPr>
      <w:tblGrid>
        <w:gridCol w:w="2890"/>
        <w:gridCol w:w="3813"/>
        <w:gridCol w:w="3361"/>
      </w:tblGrid>
      <w:tr w:rsidR="00CC7211" w14:paraId="08551E31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652EC395" w14:textId="77777777" w:rsidR="00CC7211" w:rsidRDefault="00CC7211" w:rsidP="00CC72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Nom_Prénom</w:t>
            </w:r>
            <w:proofErr w:type="spellEnd"/>
          </w:p>
        </w:tc>
        <w:tc>
          <w:tcPr>
            <w:tcW w:w="3813" w:type="dxa"/>
            <w:vAlign w:val="center"/>
          </w:tcPr>
          <w:p w14:paraId="4E120B69" w14:textId="77777777" w:rsidR="00CC7211" w:rsidRDefault="00C67184" w:rsidP="00CC7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Coordonnée</w:t>
            </w:r>
            <w:r w:rsidR="00CC7211">
              <w:rPr>
                <w:rFonts w:ascii="Arial" w:hAnsi="Arial" w:cs="Arial"/>
              </w:rPr>
              <w:t xml:space="preserve"> mail</w:t>
            </w:r>
          </w:p>
        </w:tc>
        <w:tc>
          <w:tcPr>
            <w:tcW w:w="3361" w:type="dxa"/>
            <w:vAlign w:val="center"/>
          </w:tcPr>
          <w:p w14:paraId="254CA4A5" w14:textId="77777777" w:rsidR="00CC7211" w:rsidRDefault="00CC7211" w:rsidP="00CC7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 et/ou qualité</w:t>
            </w:r>
          </w:p>
        </w:tc>
      </w:tr>
      <w:tr w:rsidR="00CC7211" w14:paraId="7D6F91BF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447405E2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vAlign w:val="center"/>
          </w:tcPr>
          <w:p w14:paraId="32127EE7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0A9B288E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</w:tr>
      <w:tr w:rsidR="00CC7211" w14:paraId="3FCB76DD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3C373523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vAlign w:val="center"/>
          </w:tcPr>
          <w:p w14:paraId="2CFE5728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34627266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</w:tr>
      <w:tr w:rsidR="00CC7211" w14:paraId="059E020B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7B9BE4E2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vAlign w:val="center"/>
          </w:tcPr>
          <w:p w14:paraId="26A8A1D2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2E54C889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</w:tr>
      <w:tr w:rsidR="00CC7211" w14:paraId="5042F2CA" w14:textId="77777777" w:rsidTr="00CC7211">
        <w:trPr>
          <w:trHeight w:val="397"/>
        </w:trPr>
        <w:tc>
          <w:tcPr>
            <w:tcW w:w="2890" w:type="dxa"/>
            <w:vAlign w:val="center"/>
          </w:tcPr>
          <w:p w14:paraId="19C12469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vAlign w:val="center"/>
          </w:tcPr>
          <w:p w14:paraId="219E7D67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  <w:tc>
          <w:tcPr>
            <w:tcW w:w="3361" w:type="dxa"/>
            <w:vAlign w:val="center"/>
          </w:tcPr>
          <w:p w14:paraId="583DA72B" w14:textId="77777777" w:rsidR="00CC7211" w:rsidRPr="00CC7211" w:rsidRDefault="00CC7211" w:rsidP="00CC7211">
            <w:pPr>
              <w:rPr>
                <w:rFonts w:ascii="Arial" w:hAnsi="Arial" w:cs="Arial"/>
              </w:rPr>
            </w:pPr>
          </w:p>
        </w:tc>
      </w:tr>
    </w:tbl>
    <w:p w14:paraId="336904E1" w14:textId="77777777" w:rsidR="00CC7211" w:rsidRDefault="00CC7211" w:rsidP="00CC7211">
      <w:pPr>
        <w:jc w:val="both"/>
        <w:rPr>
          <w:rFonts w:ascii="Arial" w:hAnsi="Arial" w:cs="Arial"/>
          <w:i/>
          <w:iCs/>
        </w:rPr>
      </w:pPr>
    </w:p>
    <w:p w14:paraId="5EECE8E1" w14:textId="77777777" w:rsidR="00CC7211" w:rsidRDefault="00CC7211" w:rsidP="00CC7211">
      <w:pPr>
        <w:jc w:val="both"/>
        <w:rPr>
          <w:rFonts w:ascii="Arial" w:hAnsi="Arial" w:cs="Arial"/>
          <w:i/>
          <w:iCs/>
        </w:rPr>
      </w:pPr>
    </w:p>
    <w:p w14:paraId="41AEE1F8" w14:textId="77777777" w:rsidR="00CC7211" w:rsidRPr="00CC7211" w:rsidRDefault="00CC7211" w:rsidP="00CC7211">
      <w:pPr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CC7211">
        <w:rPr>
          <w:rFonts w:ascii="Arial" w:hAnsi="Arial" w:cs="Arial"/>
          <w:b/>
          <w:bCs/>
          <w:color w:val="2F5496" w:themeColor="accent1" w:themeShade="BF"/>
        </w:rPr>
        <w:t xml:space="preserve">Retrait fiches structures suivantes : </w:t>
      </w:r>
    </w:p>
    <w:p w14:paraId="6D1FC5F3" w14:textId="77777777" w:rsidR="00CC7211" w:rsidRDefault="00CC7211" w:rsidP="00CC721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</w:t>
      </w:r>
    </w:p>
    <w:p w14:paraId="6EF23246" w14:textId="72AD04E5" w:rsidR="00CC7211" w:rsidRPr="00FD2FAE" w:rsidRDefault="00CC7211" w:rsidP="00CC721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</w:t>
      </w:r>
    </w:p>
    <w:p w14:paraId="5C7F95CC" w14:textId="77777777" w:rsidR="00CC7211" w:rsidRDefault="00CC7211" w:rsidP="00CC7211">
      <w:pPr>
        <w:jc w:val="both"/>
        <w:rPr>
          <w:rFonts w:ascii="Arial" w:hAnsi="Arial" w:cs="Arial"/>
          <w:i/>
          <w:iCs/>
        </w:rPr>
      </w:pPr>
    </w:p>
    <w:p w14:paraId="25A2A261" w14:textId="77777777" w:rsidR="00CC7211" w:rsidRDefault="00CC7211" w:rsidP="00CC7211">
      <w:pPr>
        <w:jc w:val="both"/>
        <w:rPr>
          <w:rFonts w:ascii="Arial" w:hAnsi="Arial" w:cs="Arial"/>
          <w:i/>
          <w:iCs/>
        </w:rPr>
      </w:pPr>
    </w:p>
    <w:p w14:paraId="6B3C32F6" w14:textId="77777777" w:rsidR="00CC7211" w:rsidRDefault="00CC7211" w:rsidP="00CC7211">
      <w:pPr>
        <w:jc w:val="both"/>
        <w:rPr>
          <w:rFonts w:ascii="Arial" w:hAnsi="Arial" w:cs="Arial"/>
          <w:i/>
          <w:iCs/>
        </w:rPr>
      </w:pPr>
    </w:p>
    <w:p w14:paraId="7F7BEB65" w14:textId="712C4F0C" w:rsidR="00CC7211" w:rsidRDefault="00CC7211" w:rsidP="00CC7211">
      <w:pPr>
        <w:tabs>
          <w:tab w:val="left" w:pos="4962"/>
        </w:tabs>
        <w:jc w:val="both"/>
        <w:rPr>
          <w:rFonts w:ascii="Arial" w:hAnsi="Arial" w:cs="Arial"/>
        </w:rPr>
      </w:pPr>
      <w:r w:rsidRPr="00A4374B">
        <w:rPr>
          <w:rFonts w:ascii="Arial" w:hAnsi="Arial" w:cs="Arial"/>
        </w:rPr>
        <w:t>Fait à</w:t>
      </w:r>
      <w:r>
        <w:rPr>
          <w:rFonts w:ascii="Arial" w:hAnsi="Arial" w:cs="Arial"/>
        </w:rPr>
        <w:tab/>
        <w:t>le</w:t>
      </w:r>
    </w:p>
    <w:p w14:paraId="50026E69" w14:textId="77777777" w:rsidR="00CC7211" w:rsidRDefault="00CC7211" w:rsidP="00CC7211">
      <w:pPr>
        <w:jc w:val="both"/>
        <w:rPr>
          <w:rFonts w:ascii="Arial" w:hAnsi="Arial" w:cs="Arial"/>
        </w:rPr>
      </w:pPr>
    </w:p>
    <w:p w14:paraId="650CEEF9" w14:textId="77777777" w:rsidR="00CC7211" w:rsidRPr="00A4374B" w:rsidRDefault="00CC7211" w:rsidP="00CC7211">
      <w:pPr>
        <w:jc w:val="both"/>
        <w:rPr>
          <w:rFonts w:ascii="Arial" w:hAnsi="Arial" w:cs="Arial"/>
        </w:rPr>
      </w:pPr>
    </w:p>
    <w:p w14:paraId="3C38A23F" w14:textId="77777777" w:rsidR="00CC7211" w:rsidRPr="004628EB" w:rsidRDefault="00CC7211" w:rsidP="00CC7211">
      <w:pPr>
        <w:jc w:val="both"/>
        <w:rPr>
          <w:rFonts w:ascii="Arial" w:hAnsi="Arial" w:cs="Arial"/>
          <w:b/>
        </w:rPr>
      </w:pPr>
      <w:r w:rsidRPr="004628EB">
        <w:rPr>
          <w:rFonts w:ascii="Arial" w:hAnsi="Arial" w:cs="Arial"/>
          <w:bCs/>
        </w:rPr>
        <w:t>Le fournisseur de données</w:t>
      </w:r>
    </w:p>
    <w:p w14:paraId="63B511EB" w14:textId="7D0BA591" w:rsidR="00CC7211" w:rsidRDefault="00CC7211" w:rsidP="00901CC5">
      <w:pPr>
        <w:tabs>
          <w:tab w:val="left" w:pos="5387"/>
        </w:tabs>
        <w:ind w:left="142"/>
        <w:jc w:val="both"/>
        <w:rPr>
          <w:rFonts w:ascii="Arial" w:hAnsi="Arial" w:cs="Arial"/>
          <w:bCs/>
        </w:rPr>
      </w:pPr>
      <w:r w:rsidRPr="004628EB">
        <w:rPr>
          <w:rFonts w:ascii="Arial" w:hAnsi="Arial" w:cs="Arial"/>
          <w:bCs/>
        </w:rPr>
        <w:t>NOM</w:t>
      </w:r>
      <w:r w:rsidR="00FD2FAE">
        <w:rPr>
          <w:rFonts w:ascii="Arial" w:hAnsi="Arial" w:cs="Arial"/>
          <w:bCs/>
        </w:rPr>
        <w:t xml:space="preserve"> : </w:t>
      </w:r>
    </w:p>
    <w:p w14:paraId="3EE895DC" w14:textId="1D0F4560" w:rsidR="00FD2FAE" w:rsidRDefault="00FD2FAE" w:rsidP="00901CC5">
      <w:pPr>
        <w:tabs>
          <w:tab w:val="left" w:pos="5387"/>
        </w:tabs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Téléphone :</w:t>
      </w:r>
    </w:p>
    <w:p w14:paraId="38126AA2" w14:textId="77522DA9" w:rsidR="00FD2FAE" w:rsidRPr="004628EB" w:rsidRDefault="00FD2FAE" w:rsidP="00901CC5">
      <w:pPr>
        <w:tabs>
          <w:tab w:val="left" w:pos="5387"/>
        </w:tabs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Coordonnée mail :</w:t>
      </w:r>
    </w:p>
    <w:p w14:paraId="1A6A8831" w14:textId="77777777" w:rsidR="00FD2FAE" w:rsidRDefault="00FD2FAE" w:rsidP="00FD2FAE">
      <w:pPr>
        <w:ind w:left="851"/>
        <w:jc w:val="both"/>
        <w:rPr>
          <w:rFonts w:ascii="Arial" w:hAnsi="Arial" w:cs="Arial"/>
          <w:bCs/>
        </w:rPr>
      </w:pPr>
    </w:p>
    <w:p w14:paraId="49A63E97" w14:textId="77777777" w:rsidR="00FD2FAE" w:rsidRDefault="00FD2FAE" w:rsidP="00FD2FAE">
      <w:pPr>
        <w:ind w:left="851"/>
        <w:jc w:val="both"/>
        <w:rPr>
          <w:rFonts w:ascii="Arial" w:hAnsi="Arial" w:cs="Arial"/>
          <w:bCs/>
        </w:rPr>
      </w:pPr>
    </w:p>
    <w:p w14:paraId="0EE3A058" w14:textId="03F78497" w:rsidR="00CC7211" w:rsidRPr="00FD2FAE" w:rsidRDefault="00CC7211" w:rsidP="00FD2FAE">
      <w:pPr>
        <w:ind w:left="851"/>
        <w:jc w:val="both"/>
        <w:rPr>
          <w:rFonts w:ascii="Arial" w:hAnsi="Arial" w:cs="Arial"/>
          <w:bCs/>
        </w:rPr>
      </w:pPr>
      <w:r w:rsidRPr="006C7931">
        <w:rPr>
          <w:rFonts w:ascii="Arial" w:hAnsi="Arial" w:cs="Arial"/>
          <w:bCs/>
        </w:rPr>
        <w:t>(Signature)</w:t>
      </w:r>
    </w:p>
    <w:sectPr w:rsidR="00CC7211" w:rsidRPr="00FD2FAE" w:rsidSect="00CC7211">
      <w:headerReference w:type="default" r:id="rId10"/>
      <w:footerReference w:type="default" r:id="rId11"/>
      <w:pgSz w:w="11900" w:h="16840"/>
      <w:pgMar w:top="1985" w:right="845" w:bottom="851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6D54" w14:textId="77777777" w:rsidR="000A35E4" w:rsidRDefault="000A35E4" w:rsidP="00AB28E3">
      <w:r>
        <w:separator/>
      </w:r>
    </w:p>
  </w:endnote>
  <w:endnote w:type="continuationSeparator" w:id="0">
    <w:p w14:paraId="011C8C0B" w14:textId="77777777" w:rsidR="000A35E4" w:rsidRDefault="000A35E4" w:rsidP="00AB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DA92" w14:textId="77777777" w:rsidR="00CC7211" w:rsidRDefault="00CC7211">
    <w:pPr>
      <w:pStyle w:val="Pieddepage"/>
    </w:pPr>
    <w:r w:rsidRPr="00CC7211">
      <w:rPr>
        <w:i/>
        <w:iCs/>
      </w:rPr>
      <w:t>Formulaire à retourner aux coordonnées suivantes</w:t>
    </w:r>
    <w:r>
      <w:t xml:space="preserve"> : </w:t>
    </w:r>
    <w:hyperlink r:id="rId1" w:history="1">
      <w:r w:rsidRPr="00287D28">
        <w:rPr>
          <w:rStyle w:val="Lienhypertexte"/>
        </w:rPr>
        <w:t>monenfant@caf38.caf.fr</w:t>
      </w:r>
    </w:hyperlink>
  </w:p>
  <w:p w14:paraId="1256DCD9" w14:textId="77777777" w:rsidR="00CC7211" w:rsidRDefault="00CC72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7B78" w14:textId="77777777" w:rsidR="000A35E4" w:rsidRDefault="000A35E4" w:rsidP="00AB28E3">
      <w:r>
        <w:separator/>
      </w:r>
    </w:p>
  </w:footnote>
  <w:footnote w:type="continuationSeparator" w:id="0">
    <w:p w14:paraId="1BE4B8C1" w14:textId="77777777" w:rsidR="000A35E4" w:rsidRDefault="000A35E4" w:rsidP="00AB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36E3" w14:textId="77777777" w:rsidR="00AB28E3" w:rsidRDefault="00CC7211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97989B" wp14:editId="2CC6306D">
          <wp:simplePos x="0" y="0"/>
          <wp:positionH relativeFrom="margin">
            <wp:posOffset>-64135</wp:posOffset>
          </wp:positionH>
          <wp:positionV relativeFrom="paragraph">
            <wp:posOffset>-306705</wp:posOffset>
          </wp:positionV>
          <wp:extent cx="981075" cy="1434465"/>
          <wp:effectExtent l="0" t="0" r="9525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3C8F54" wp14:editId="1053592B">
          <wp:simplePos x="0" y="0"/>
          <wp:positionH relativeFrom="column">
            <wp:posOffset>-566420</wp:posOffset>
          </wp:positionH>
          <wp:positionV relativeFrom="paragraph">
            <wp:posOffset>-310515</wp:posOffset>
          </wp:positionV>
          <wp:extent cx="7563485" cy="899160"/>
          <wp:effectExtent l="0" t="0" r="0" b="0"/>
          <wp:wrapNone/>
          <wp:docPr id="16" name="Graphiqu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A4_portrait_af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187F"/>
    <w:multiLevelType w:val="hybridMultilevel"/>
    <w:tmpl w:val="1898D26A"/>
    <w:lvl w:ilvl="0" w:tplc="FDA404B6">
      <w:numFmt w:val="bullet"/>
      <w:lvlText w:val="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0420A48"/>
    <w:multiLevelType w:val="hybridMultilevel"/>
    <w:tmpl w:val="DCA0997C"/>
    <w:lvl w:ilvl="0" w:tplc="0D388828">
      <w:numFmt w:val="bullet"/>
      <w:lvlText w:val=""/>
      <w:lvlJc w:val="left"/>
      <w:pPr>
        <w:ind w:left="-20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98110049">
    <w:abstractNumId w:val="1"/>
  </w:num>
  <w:num w:numId="2" w16cid:durableId="140715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7B"/>
    <w:rsid w:val="000A35E4"/>
    <w:rsid w:val="000F0829"/>
    <w:rsid w:val="0020108A"/>
    <w:rsid w:val="002234CF"/>
    <w:rsid w:val="00465C4A"/>
    <w:rsid w:val="004D4F7B"/>
    <w:rsid w:val="00686BCB"/>
    <w:rsid w:val="00723D13"/>
    <w:rsid w:val="007947DA"/>
    <w:rsid w:val="008677EE"/>
    <w:rsid w:val="00901CC5"/>
    <w:rsid w:val="009D1BFB"/>
    <w:rsid w:val="00AB28E3"/>
    <w:rsid w:val="00B668FF"/>
    <w:rsid w:val="00C67184"/>
    <w:rsid w:val="00C828D3"/>
    <w:rsid w:val="00CC7211"/>
    <w:rsid w:val="00DE1303"/>
    <w:rsid w:val="00E47E73"/>
    <w:rsid w:val="00E909DC"/>
    <w:rsid w:val="00F01AC0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7D32"/>
  <w15:chartTrackingRefBased/>
  <w15:docId w15:val="{73CDFC12-D8E0-4161-9400-B96E44F3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28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28E3"/>
  </w:style>
  <w:style w:type="paragraph" w:styleId="Pieddepage">
    <w:name w:val="footer"/>
    <w:basedOn w:val="Normal"/>
    <w:link w:val="PieddepageCar"/>
    <w:uiPriority w:val="99"/>
    <w:unhideWhenUsed/>
    <w:rsid w:val="00AB28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8E3"/>
  </w:style>
  <w:style w:type="paragraph" w:styleId="Paragraphedeliste">
    <w:name w:val="List Paragraph"/>
    <w:basedOn w:val="Normal"/>
    <w:uiPriority w:val="34"/>
    <w:qFormat/>
    <w:rsid w:val="00AB28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72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72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enfant@caf38.caf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ber388\OneDrive%20-%20Cafdoc\Documents\0%20_Imprim&#233;s-type\Papier-ent&#234;te-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2EAEF9BE0DF429BA4F86DD3A1A8DD" ma:contentTypeVersion="16" ma:contentTypeDescription="Crée un document." ma:contentTypeScope="" ma:versionID="a9e9909841e0b1def3213a615948742f">
  <xsd:schema xmlns:xsd="http://www.w3.org/2001/XMLSchema" xmlns:xs="http://www.w3.org/2001/XMLSchema" xmlns:p="http://schemas.microsoft.com/office/2006/metadata/properties" xmlns:ns2="0b23adc7-68d2-441d-83dd-84e39a81aeb0" xmlns:ns3="82157ee8-9158-4eb1-ab7f-5b4fc2f41304" targetNamespace="http://schemas.microsoft.com/office/2006/metadata/properties" ma:root="true" ma:fieldsID="185ea158a63846af23bcf69d8b9eff4e" ns2:_="" ns3:_="">
    <xsd:import namespace="0b23adc7-68d2-441d-83dd-84e39a81aeb0"/>
    <xsd:import namespace="82157ee8-9158-4eb1-ab7f-5b4fc2f4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adc7-68d2-441d-83dd-84e39a81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7ee8-9158-4eb1-ab7f-5b4fc2f4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e8e932-bbae-43e3-8ef6-baa1cfd5d798}" ma:internalName="TaxCatchAll" ma:showField="CatchAllData" ma:web="82157ee8-9158-4eb1-ab7f-5b4fc2f4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57ee8-9158-4eb1-ab7f-5b4fc2f41304" xsi:nil="true"/>
    <lcf76f155ced4ddcb4097134ff3c332f xmlns="0b23adc7-68d2-441d-83dd-84e39a81a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1467C-54F1-442C-9270-9CDB852E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adc7-68d2-441d-83dd-84e39a81aeb0"/>
    <ds:schemaRef ds:uri="82157ee8-9158-4eb1-ab7f-5b4fc2f4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FAE74-40CD-4E95-A0B4-A1062C8EE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03730-E946-4997-804B-545EEF925D48}">
  <ds:schemaRefs>
    <ds:schemaRef ds:uri="http://schemas.microsoft.com/office/2006/metadata/properties"/>
    <ds:schemaRef ds:uri="http://schemas.microsoft.com/office/infopath/2007/PartnerControls"/>
    <ds:schemaRef ds:uri="82157ee8-9158-4eb1-ab7f-5b4fc2f41304"/>
    <ds:schemaRef ds:uri="0b23adc7-68d2-441d-83dd-84e39a81a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Papier-entête-modèle</Template>
  <TotalTime>12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BERTHOLET 388</dc:creator>
  <cp:keywords/>
  <dc:description/>
  <cp:lastModifiedBy>Veronique BERTHOLET 388</cp:lastModifiedBy>
  <cp:revision>4</cp:revision>
  <dcterms:created xsi:type="dcterms:W3CDTF">2023-07-10T13:56:00Z</dcterms:created>
  <dcterms:modified xsi:type="dcterms:W3CDTF">2023-08-03T07:13:00Z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0x010100FFE2EAEF9BE0DF429BA4F86DD3A1A8DD</vt:lpwstr>
  </property>
  <property fmtid="{D5CDD505-2E9C-101B-9397-08002B2CF9AE}" pid="3" name="MediaServiceImageTags">
    <vt:lpwstr/>
  </property>
</Properties>
</file>