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CD7C" w14:textId="2D5FF2EC" w:rsidR="001F6D4E" w:rsidRDefault="00FD0CE5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810D55" wp14:editId="6DD04976">
                <wp:simplePos x="0" y="0"/>
                <wp:positionH relativeFrom="column">
                  <wp:posOffset>3299460</wp:posOffset>
                </wp:positionH>
                <wp:positionV relativeFrom="margin">
                  <wp:posOffset>3810</wp:posOffset>
                </wp:positionV>
                <wp:extent cx="2933700" cy="13970"/>
                <wp:effectExtent l="0" t="0" r="0" b="8890"/>
                <wp:wrapSquare wrapText="right"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4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5"/>
                            </w:tblGrid>
                            <w:tr w:rsidR="001F6D4E" w14:paraId="656A937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545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4BACC6"/>
                                  <w:tcMar>
                                    <w:top w:w="28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61E59DF" w14:textId="77777777" w:rsidR="001F6D4E" w:rsidRDefault="00000000">
                                  <w:pPr>
                                    <w:pStyle w:val="TableContents"/>
                                    <w:spacing w:after="283" w:line="360" w:lineRule="auto"/>
                                    <w:jc w:val="center"/>
                                    <w:rPr>
                                      <w:rFonts w:ascii="Arial, sans-serif" w:hAnsi="Arial, sans-serif" w:hint="eastAsia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color w:val="FFFFFF"/>
                                      <w:sz w:val="22"/>
                                    </w:rPr>
                                    <w:t>Cadre réservé à la Caf</w:t>
                                  </w:r>
                                </w:p>
                              </w:tc>
                            </w:tr>
                            <w:tr w:rsidR="001F6D4E" w14:paraId="07CBEBA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545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14:paraId="44A8BCDC" w14:textId="77777777" w:rsidR="001F6D4E" w:rsidRDefault="00000000">
                                  <w:pPr>
                                    <w:pStyle w:val="TableContents"/>
                                    <w:spacing w:after="283" w:line="360" w:lineRule="auto"/>
                                  </w:pP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, sans-serif" w:hAnsi="Arial, sans-serif"/>
                                      <w:b/>
                                      <w:sz w:val="22"/>
                                    </w:rPr>
                                    <w:t>Arrivé le :</w:t>
                                  </w:r>
                                </w:p>
                                <w:p w14:paraId="18622256" w14:textId="77777777" w:rsidR="001F6D4E" w:rsidRDefault="00000000">
                                  <w:pPr>
                                    <w:pStyle w:val="TableContents"/>
                                    <w:spacing w:after="283" w:line="360" w:lineRule="auto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51B1D50" w14:textId="77777777" w:rsidR="001F6D4E" w:rsidRDefault="001F6D4E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810D55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59.8pt;margin-top:.3pt;width:231pt;height:1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" filled="f" stroked="f">
                <v:textbox style="mso-fit-shape-to-text:t" inset="0,0,0,0">
                  <w:txbxContent>
                    <w:tbl>
                      <w:tblPr>
                        <w:tblW w:w="454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5"/>
                      </w:tblGrid>
                      <w:tr w:rsidR="001F6D4E" w14:paraId="656A937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545" w:type="dxa"/>
                            <w:tcBorders>
                              <w:top w:val="single" w:sz="8" w:space="0" w:color="4BACC6"/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4BACC6"/>
                            <w:tcMar>
                              <w:top w:w="28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61E59DF" w14:textId="77777777" w:rsidR="001F6D4E" w:rsidRDefault="00000000">
                            <w:pPr>
                              <w:pStyle w:val="TableContents"/>
                              <w:spacing w:after="283" w:line="360" w:lineRule="auto"/>
                              <w:jc w:val="center"/>
                              <w:rPr>
                                <w:rFonts w:ascii="Arial, sans-serif" w:hAnsi="Arial, sans-serif" w:hint="eastAsia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color w:val="FFFFFF"/>
                                <w:sz w:val="22"/>
                              </w:rPr>
                              <w:t>Cadre réservé à la Caf</w:t>
                            </w:r>
                          </w:p>
                        </w:tc>
                      </w:tr>
                      <w:tr w:rsidR="001F6D4E" w14:paraId="07CBEBA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545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</w:tcPr>
                          <w:p w14:paraId="44A8BCDC" w14:textId="77777777" w:rsidR="001F6D4E" w:rsidRDefault="00000000">
                            <w:pPr>
                              <w:pStyle w:val="TableContents"/>
                              <w:spacing w:after="283" w:line="360" w:lineRule="auto"/>
                            </w:pPr>
                            <w:r>
                              <w:t> </w:t>
                            </w:r>
                            <w:r>
                              <w:rPr>
                                <w:rFonts w:ascii="Arial, sans-serif" w:hAnsi="Arial, sans-serif"/>
                                <w:b/>
                                <w:sz w:val="22"/>
                              </w:rPr>
                              <w:t>Arrivé le :</w:t>
                            </w:r>
                          </w:p>
                          <w:p w14:paraId="18622256" w14:textId="77777777" w:rsidR="001F6D4E" w:rsidRDefault="00000000">
                            <w:pPr>
                              <w:pStyle w:val="TableContents"/>
                              <w:spacing w:after="283" w:line="360" w:lineRule="auto"/>
                            </w:pPr>
                            <w:r>
                              <w:t> </w:t>
                            </w:r>
                          </w:p>
                        </w:tc>
                      </w:tr>
                    </w:tbl>
                    <w:p w14:paraId="351B1D50" w14:textId="77777777" w:rsidR="001F6D4E" w:rsidRDefault="001F6D4E"/>
                  </w:txbxContent>
                </v:textbox>
                <w10:wrap type="square" side="right" anchory="margin"/>
              </v:shape>
            </w:pict>
          </mc:Fallback>
        </mc:AlternateContent>
      </w:r>
      <w:r w:rsidR="00000000">
        <w:rPr>
          <w:rFonts w:ascii="Arial, sans-serif" w:hAnsi="Arial, sans-serif"/>
          <w:b/>
          <w:noProof/>
          <w:sz w:val="52"/>
        </w:rPr>
        <w:drawing>
          <wp:anchor distT="0" distB="0" distL="114300" distR="114300" simplePos="0" relativeHeight="251660288" behindDoc="1" locked="0" layoutInCell="1" allowOverlap="1" wp14:anchorId="634F929B" wp14:editId="7EB83FC9">
            <wp:simplePos x="0" y="0"/>
            <wp:positionH relativeFrom="column">
              <wp:posOffset>-43196</wp:posOffset>
            </wp:positionH>
            <wp:positionV relativeFrom="page">
              <wp:posOffset>2149434</wp:posOffset>
            </wp:positionV>
            <wp:extent cx="893176" cy="418301"/>
            <wp:effectExtent l="0" t="0" r="2174" b="799"/>
            <wp:wrapNone/>
            <wp:docPr id="1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176" cy="4183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114300" distR="114300" simplePos="0" relativeHeight="251659264" behindDoc="1" locked="0" layoutInCell="1" allowOverlap="1" wp14:anchorId="7D740F68" wp14:editId="5FFCF920">
            <wp:simplePos x="0" y="0"/>
            <wp:positionH relativeFrom="column">
              <wp:posOffset>-43470</wp:posOffset>
            </wp:positionH>
            <wp:positionV relativeFrom="page">
              <wp:posOffset>646983</wp:posOffset>
            </wp:positionV>
            <wp:extent cx="892801" cy="1436403"/>
            <wp:effectExtent l="0" t="0" r="2549" b="0"/>
            <wp:wrapNone/>
            <wp:docPr id="2" name="Image 5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801" cy="1436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BFD6E1" w14:textId="77777777" w:rsidR="001F6D4E" w:rsidRDefault="001F6D4E">
      <w:pPr>
        <w:pStyle w:val="Textbody"/>
        <w:spacing w:line="360" w:lineRule="auto"/>
        <w:jc w:val="center"/>
        <w:rPr>
          <w:rFonts w:ascii="Arial, sans-serif" w:hAnsi="Arial, sans-serif" w:hint="eastAsia"/>
          <w:b/>
          <w:sz w:val="52"/>
        </w:rPr>
      </w:pPr>
    </w:p>
    <w:p w14:paraId="33A33E7F" w14:textId="77777777" w:rsidR="001F6D4E" w:rsidRDefault="00000000">
      <w:pPr>
        <w:pStyle w:val="Textbody"/>
        <w:spacing w:line="360" w:lineRule="auto"/>
        <w:jc w:val="center"/>
        <w:rPr>
          <w:rFonts w:ascii="Arial, sans-serif" w:hAnsi="Arial, sans-serif" w:hint="eastAsia"/>
          <w:b/>
          <w:sz w:val="52"/>
        </w:rPr>
      </w:pPr>
      <w:r>
        <w:rPr>
          <w:rFonts w:ascii="Arial, sans-serif" w:hAnsi="Arial, sans-serif"/>
          <w:b/>
          <w:sz w:val="52"/>
        </w:rPr>
        <w:t>Demande de subvention</w:t>
      </w:r>
    </w:p>
    <w:p w14:paraId="18A14FED" w14:textId="77777777" w:rsidR="001F6D4E" w:rsidRDefault="00000000">
      <w:pPr>
        <w:pStyle w:val="Textbody"/>
        <w:spacing w:line="360" w:lineRule="auto"/>
        <w:jc w:val="center"/>
        <w:rPr>
          <w:rFonts w:ascii="Arial, sans-serif" w:hAnsi="Arial, sans-serif" w:hint="eastAsia"/>
          <w:b/>
          <w:sz w:val="52"/>
        </w:rPr>
      </w:pPr>
      <w:proofErr w:type="gramStart"/>
      <w:r>
        <w:rPr>
          <w:rFonts w:ascii="Arial, sans-serif" w:hAnsi="Arial, sans-serif"/>
          <w:b/>
          <w:sz w:val="52"/>
        </w:rPr>
        <w:t>projets</w:t>
      </w:r>
      <w:proofErr w:type="gramEnd"/>
      <w:r>
        <w:rPr>
          <w:rFonts w:ascii="Arial, sans-serif" w:hAnsi="Arial, sans-serif"/>
          <w:b/>
          <w:sz w:val="52"/>
        </w:rPr>
        <w:t xml:space="preserve"> Jeunes 2024 – partie à compléter par l’adulte référent</w:t>
      </w:r>
    </w:p>
    <w:p w14:paraId="7F83FD01" w14:textId="77777777" w:rsidR="001F6D4E" w:rsidRDefault="00000000">
      <w:pPr>
        <w:pStyle w:val="Textbody"/>
        <w:spacing w:line="360" w:lineRule="auto"/>
      </w:pPr>
      <w:r>
        <w:rPr>
          <w:rFonts w:ascii="Arial" w:hAnsi="Arial" w:cs="Arial"/>
          <w:sz w:val="22"/>
          <w:szCs w:val="22"/>
          <w:u w:val="single"/>
        </w:rPr>
        <w:t>Document à transmettre par l’accompagnateur :</w:t>
      </w:r>
    </w:p>
    <w:p w14:paraId="058DFB44" w14:textId="77777777" w:rsidR="001F6D4E" w:rsidRDefault="00000000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Relevé d’identité bancaire de la structure</w:t>
      </w:r>
    </w:p>
    <w:p w14:paraId="32ED0265" w14:textId="77777777" w:rsidR="001F6D4E" w:rsidRDefault="00000000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</w:t>
      </w:r>
      <w:proofErr w:type="spellStart"/>
      <w:r>
        <w:rPr>
          <w:rFonts w:ascii="Arial" w:hAnsi="Arial" w:cs="Arial"/>
          <w:sz w:val="22"/>
          <w:szCs w:val="22"/>
        </w:rPr>
        <w:t>Siren</w:t>
      </w:r>
      <w:proofErr w:type="spellEnd"/>
    </w:p>
    <w:p w14:paraId="4981BA5A" w14:textId="77777777" w:rsidR="001F6D4E" w:rsidRDefault="00000000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0D6EA7C" w14:textId="77777777" w:rsidR="001F6D4E" w:rsidRDefault="00000000">
      <w:pPr>
        <w:pStyle w:val="Textbody"/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Avant le :</w:t>
      </w:r>
    </w:p>
    <w:p w14:paraId="1FEE5E15" w14:textId="77777777" w:rsidR="001F6D4E" w:rsidRDefault="00000000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février 2024</w:t>
      </w:r>
    </w:p>
    <w:p w14:paraId="169C069A" w14:textId="77777777" w:rsidR="001F6D4E" w:rsidRDefault="00000000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avril 2024</w:t>
      </w:r>
    </w:p>
    <w:p w14:paraId="7AB5F38B" w14:textId="77777777" w:rsidR="001F6D4E" w:rsidRDefault="00000000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juin 2024</w:t>
      </w:r>
    </w:p>
    <w:p w14:paraId="314D2524" w14:textId="77777777" w:rsidR="001F6D4E" w:rsidRDefault="00000000">
      <w:pPr>
        <w:pStyle w:val="Textbod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 en fin de chaque mois pour les demandes d’aide inférieures à 1 000 €</w:t>
      </w:r>
    </w:p>
    <w:p w14:paraId="7796A37A" w14:textId="77777777" w:rsidR="001F6D4E" w:rsidRDefault="00000000">
      <w:pPr>
        <w:pStyle w:val="Textbody"/>
        <w:spacing w:line="360" w:lineRule="auto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4B5D944" wp14:editId="2A6C0CD4">
                <wp:simplePos x="0" y="0"/>
                <wp:positionH relativeFrom="column">
                  <wp:posOffset>70485</wp:posOffset>
                </wp:positionH>
                <wp:positionV relativeFrom="margin">
                  <wp:posOffset>7671435</wp:posOffset>
                </wp:positionV>
                <wp:extent cx="6153150" cy="13970"/>
                <wp:effectExtent l="0" t="0" r="0" b="0"/>
                <wp:wrapSquare wrapText="right"/>
                <wp:docPr id="4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61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15"/>
                            </w:tblGrid>
                            <w:tr w:rsidR="001F6D4E" w14:paraId="7BF4A7D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615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4BACC6"/>
                                  <w:tcMar>
                                    <w:top w:w="28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89B6167" w14:textId="77777777" w:rsidR="001F6D4E" w:rsidRDefault="00000000">
                                  <w:pPr>
                                    <w:pStyle w:val="TableContents"/>
                                    <w:spacing w:after="283" w:line="360" w:lineRule="auto"/>
                                    <w:jc w:val="center"/>
                                    <w:rPr>
                                      <w:rFonts w:ascii="Arial, sans-serif" w:hAnsi="Arial, sans-serif" w:hint="eastAsi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color w:val="FFFFFF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1F6D4E" w14:paraId="5F595FA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615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14:paraId="73D729C8" w14:textId="77777777" w:rsidR="001F6D4E" w:rsidRDefault="00000000">
                                  <w:pPr>
                                    <w:pStyle w:val="TableContents"/>
                                    <w:spacing w:after="113"/>
                                    <w:jc w:val="center"/>
                                    <w:rPr>
                                      <w:rFonts w:ascii="Arial, sans-serif" w:hAnsi="Arial, sans-serif" w:hint="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sz w:val="22"/>
                                    </w:rPr>
                                    <w:t xml:space="preserve">Vous souhaitez être accompagné pour mettre en place votre </w:t>
                                  </w:r>
                                  <w:proofErr w:type="gramStart"/>
                                  <w:r>
                                    <w:rPr>
                                      <w:rFonts w:ascii="Arial, sans-serif" w:hAnsi="Arial, sans-serif"/>
                                      <w:b/>
                                      <w:sz w:val="22"/>
                                    </w:rPr>
                                    <w:t>projet:</w:t>
                                  </w:r>
                                  <w:proofErr w:type="gramEnd"/>
                                </w:p>
                                <w:p w14:paraId="206ADFA9" w14:textId="77777777" w:rsidR="001F6D4E" w:rsidRDefault="00000000">
                                  <w:pPr>
                                    <w:pStyle w:val="TableContents"/>
                                    <w:spacing w:after="113"/>
                                    <w:jc w:val="center"/>
                                  </w:pPr>
                                  <w:hyperlink r:id="rId8" w:history="1">
                                    <w:r>
                                      <w:t>http://www.caf.fr/ma-caf/caf-des-cotes-d-armor/partenaires/contacter-la-caf/conseiller-en-developpement-social</w:t>
                                    </w:r>
                                  </w:hyperlink>
                                </w:p>
                                <w:p w14:paraId="3F130F91" w14:textId="77777777" w:rsidR="001F6D4E" w:rsidRDefault="00000000">
                                  <w:pPr>
                                    <w:pStyle w:val="TableContents"/>
                                    <w:spacing w:after="113"/>
                                    <w:jc w:val="center"/>
                                  </w:pPr>
                                  <w:hyperlink r:id="rId9" w:history="1">
                                    <w:r>
                                      <w:t>afc@caf22.fr</w:t>
                                    </w:r>
                                  </w:hyperlink>
                                </w:p>
                                <w:p w14:paraId="5948F7DB" w14:textId="77777777" w:rsidR="001F6D4E" w:rsidRDefault="001F6D4E">
                                  <w:pPr>
                                    <w:pStyle w:val="TableContents"/>
                                    <w:jc w:val="center"/>
                                    <w:rPr>
                                      <w:rFonts w:ascii="Arial, sans-serif" w:hAnsi="Arial, sans-serif" w:hint="eastAsia"/>
                                      <w:b/>
                                      <w:color w:val="333333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B7745F" w14:textId="77777777" w:rsidR="001F6D4E" w:rsidRDefault="001F6D4E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5D944" id="Cadre2" o:spid="_x0000_s1027" type="#_x0000_t202" style="position:absolute;margin-left:5.55pt;margin-top:604.05pt;width:484.5pt;height:1.1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" filled="f" stroked="f">
                <v:textbox style="mso-fit-shape-to-text:t" inset="0,0,0,0">
                  <w:txbxContent>
                    <w:tbl>
                      <w:tblPr>
                        <w:tblW w:w="961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15"/>
                      </w:tblGrid>
                      <w:tr w:rsidR="001F6D4E" w14:paraId="7BF4A7D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615" w:type="dxa"/>
                            <w:tcBorders>
                              <w:top w:val="single" w:sz="8" w:space="0" w:color="4BACC6"/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4BACC6"/>
                            <w:tcMar>
                              <w:top w:w="28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89B6167" w14:textId="77777777" w:rsidR="001F6D4E" w:rsidRDefault="00000000">
                            <w:pPr>
                              <w:pStyle w:val="TableContents"/>
                              <w:spacing w:after="283" w:line="360" w:lineRule="auto"/>
                              <w:jc w:val="center"/>
                              <w:rPr>
                                <w:rFonts w:ascii="Arial, sans-serif" w:hAnsi="Arial, sans-serif" w:hint="eastAsi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color w:val="FFFFFF"/>
                              </w:rPr>
                              <w:t>CONTACT</w:t>
                            </w:r>
                          </w:p>
                        </w:tc>
                      </w:tr>
                      <w:tr w:rsidR="001F6D4E" w14:paraId="5F595FA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615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</w:tcPr>
                          <w:p w14:paraId="73D729C8" w14:textId="77777777" w:rsidR="001F6D4E" w:rsidRDefault="00000000">
                            <w:pPr>
                              <w:pStyle w:val="TableContents"/>
                              <w:spacing w:after="113"/>
                              <w:jc w:val="center"/>
                              <w:rPr>
                                <w:rFonts w:ascii="Arial, sans-serif" w:hAnsi="Arial, sans-serif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sz w:val="22"/>
                              </w:rPr>
                              <w:t xml:space="preserve">Vous souhaitez être accompagné pour mettre en place votre </w:t>
                            </w:r>
                            <w:proofErr w:type="gramStart"/>
                            <w:r>
                              <w:rPr>
                                <w:rFonts w:ascii="Arial, sans-serif" w:hAnsi="Arial, sans-serif"/>
                                <w:b/>
                                <w:sz w:val="22"/>
                              </w:rPr>
                              <w:t>projet:</w:t>
                            </w:r>
                            <w:proofErr w:type="gramEnd"/>
                          </w:p>
                          <w:p w14:paraId="206ADFA9" w14:textId="77777777" w:rsidR="001F6D4E" w:rsidRDefault="00000000">
                            <w:pPr>
                              <w:pStyle w:val="TableContents"/>
                              <w:spacing w:after="113"/>
                              <w:jc w:val="center"/>
                            </w:pPr>
                            <w:hyperlink r:id="rId10" w:history="1">
                              <w:r>
                                <w:t>http://www.caf.fr/ma-caf/caf-des-cotes-d-armor/partenaires/contacter-la-caf/conseiller-en-developpement-social</w:t>
                              </w:r>
                            </w:hyperlink>
                          </w:p>
                          <w:p w14:paraId="3F130F91" w14:textId="77777777" w:rsidR="001F6D4E" w:rsidRDefault="00000000">
                            <w:pPr>
                              <w:pStyle w:val="TableContents"/>
                              <w:spacing w:after="113"/>
                              <w:jc w:val="center"/>
                            </w:pPr>
                            <w:hyperlink r:id="rId11" w:history="1">
                              <w:r>
                                <w:t>afc@caf22.fr</w:t>
                              </w:r>
                            </w:hyperlink>
                          </w:p>
                          <w:p w14:paraId="5948F7DB" w14:textId="77777777" w:rsidR="001F6D4E" w:rsidRDefault="001F6D4E">
                            <w:pPr>
                              <w:pStyle w:val="TableContents"/>
                              <w:jc w:val="center"/>
                              <w:rPr>
                                <w:rFonts w:ascii="Arial, sans-serif" w:hAnsi="Arial, sans-serif" w:hint="eastAsia"/>
                                <w:b/>
                                <w:color w:val="333333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2B7745F" w14:textId="77777777" w:rsidR="001F6D4E" w:rsidRDefault="001F6D4E"/>
                  </w:txbxContent>
                </v:textbox>
                <w10:wrap type="square" side="right" anchory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La demande doit être déposée avant le début de l’action.</w:t>
      </w:r>
    </w:p>
    <w:p w14:paraId="690A7182" w14:textId="77777777" w:rsidR="001F6D4E" w:rsidRDefault="001F6D4E">
      <w:pPr>
        <w:pStyle w:val="Textbody"/>
      </w:pPr>
    </w:p>
    <w:p w14:paraId="50B18189" w14:textId="77777777" w:rsidR="001F6D4E" w:rsidRDefault="00000000">
      <w:pPr>
        <w:pStyle w:val="Standard"/>
        <w:rPr>
          <w:b/>
          <w:bCs/>
          <w:color w:val="669900"/>
        </w:rPr>
      </w:pPr>
      <w:r>
        <w:rPr>
          <w:b/>
          <w:bCs/>
          <w:color w:val="669900"/>
        </w:rPr>
        <w:t>STRUCTURE* DU RÉFÉRENT JEUNE DU PROJET</w:t>
      </w:r>
    </w:p>
    <w:p w14:paraId="44C34188" w14:textId="77777777" w:rsidR="001F6D4E" w:rsidRDefault="001F6D4E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11B5D34E" w14:textId="77777777" w:rsidR="001F6D4E" w:rsidRDefault="00000000">
      <w:pPr>
        <w:pStyle w:val="Standard"/>
      </w:pPr>
      <w:r>
        <w:rPr>
          <w:rFonts w:ascii="Arial, sans-serif" w:hAnsi="Arial, sans-serif"/>
          <w:color w:val="000000"/>
          <w:sz w:val="22"/>
        </w:rPr>
        <w:t xml:space="preserve">Structure :                                                                                                                                             </w:t>
      </w:r>
    </w:p>
    <w:p w14:paraId="07780319" w14:textId="77777777" w:rsidR="001F6D4E" w:rsidRDefault="001F6D4E">
      <w:pPr>
        <w:pStyle w:val="Standard"/>
        <w:rPr>
          <w:rFonts w:ascii="Arial, sans-serif" w:hAnsi="Arial, sans-serif" w:hint="eastAsia"/>
          <w:color w:val="000000"/>
          <w:sz w:val="22"/>
        </w:rPr>
      </w:pPr>
    </w:p>
    <w:p w14:paraId="221B8C8F" w14:textId="77777777" w:rsidR="001F6D4E" w:rsidRDefault="00000000">
      <w:pPr>
        <w:pStyle w:val="Standard"/>
      </w:pPr>
      <w:r>
        <w:rPr>
          <w:rFonts w:ascii="Arial, sans-serif" w:hAnsi="Arial, sans-serif"/>
          <w:color w:val="000000"/>
          <w:sz w:val="22"/>
        </w:rPr>
        <w:t xml:space="preserve">Adresse :                                                                                                                                              </w:t>
      </w:r>
    </w:p>
    <w:p w14:paraId="15EBFF73" w14:textId="77777777" w:rsidR="001F6D4E" w:rsidRDefault="001F6D4E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19B3ACC8" w14:textId="77777777" w:rsidR="001F6D4E" w:rsidRDefault="00000000">
      <w:pPr>
        <w:pStyle w:val="Standard"/>
      </w:pPr>
      <w:r>
        <w:rPr>
          <w:rFonts w:ascii="Arial, sans-serif" w:hAnsi="Arial, sans-serif"/>
          <w:color w:val="000000"/>
          <w:sz w:val="22"/>
        </w:rPr>
        <w:t>Tél :</w:t>
      </w:r>
      <w:r>
        <w:rPr>
          <w:rFonts w:ascii="Arial, sans-serif" w:hAnsi="Arial, sans-serif"/>
          <w:color w:val="808080"/>
          <w:sz w:val="22"/>
        </w:rPr>
        <w:t xml:space="preserve">                                                                                                                                                      </w:t>
      </w:r>
    </w:p>
    <w:p w14:paraId="1CF82B82" w14:textId="77777777" w:rsidR="001F6D4E" w:rsidRDefault="001F6D4E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77A9CC33" w14:textId="77777777" w:rsidR="001F6D4E" w:rsidRDefault="00000000">
      <w:pPr>
        <w:pStyle w:val="Standard"/>
      </w:pPr>
      <w:r>
        <w:rPr>
          <w:rFonts w:ascii="Arial, sans-serif" w:hAnsi="Arial, sans-serif"/>
          <w:color w:val="000000"/>
          <w:sz w:val="22"/>
        </w:rPr>
        <w:t xml:space="preserve">Mail :                                                                                                                                             </w:t>
      </w:r>
    </w:p>
    <w:p w14:paraId="480BC6A6" w14:textId="77777777" w:rsidR="001F6D4E" w:rsidRDefault="001F6D4E">
      <w:pPr>
        <w:pStyle w:val="Textbody"/>
        <w:rPr>
          <w:rFonts w:ascii="Arial, sans-serif" w:hAnsi="Arial, sans-serif" w:hint="eastAsia"/>
          <w:b/>
          <w:color w:val="808080"/>
          <w:sz w:val="28"/>
        </w:rPr>
      </w:pPr>
    </w:p>
    <w:p w14:paraId="06D0AD8B" w14:textId="77777777" w:rsidR="001F6D4E" w:rsidRDefault="00000000">
      <w:pPr>
        <w:pStyle w:val="Textbody"/>
        <w:rPr>
          <w:rFonts w:ascii="Arial, sans-serif" w:hAnsi="Arial, sans-serif" w:hint="eastAsia"/>
          <w:i/>
          <w:iCs/>
          <w:color w:val="000000"/>
          <w:sz w:val="16"/>
          <w:szCs w:val="16"/>
        </w:rPr>
      </w:pPr>
      <w:r>
        <w:rPr>
          <w:rFonts w:ascii="Arial, sans-serif" w:hAnsi="Arial, sans-serif"/>
          <w:i/>
          <w:iCs/>
          <w:color w:val="000000"/>
          <w:sz w:val="16"/>
          <w:szCs w:val="16"/>
        </w:rPr>
        <w:t>* Centre social, Espace de vie social, Maisons de jeunes et de la culture, Point Information Jeunesse, Mission locale, Service jeunesse d’une collectivité, association, Fédération d’éducation populaire...</w:t>
      </w:r>
    </w:p>
    <w:p w14:paraId="0E9E5BCE" w14:textId="77777777" w:rsidR="001F6D4E" w:rsidRDefault="001F6D4E">
      <w:pPr>
        <w:pStyle w:val="Textbody"/>
        <w:rPr>
          <w:rFonts w:ascii="Arial, sans-serif" w:hAnsi="Arial, sans-serif" w:hint="eastAsia"/>
          <w:b/>
          <w:i/>
          <w:iCs/>
          <w:color w:val="000000"/>
          <w:sz w:val="22"/>
          <w:szCs w:val="22"/>
        </w:rPr>
      </w:pPr>
    </w:p>
    <w:p w14:paraId="6C34AB0D" w14:textId="77777777" w:rsidR="001F6D4E" w:rsidRDefault="00000000">
      <w:pPr>
        <w:pStyle w:val="Textbody"/>
        <w:rPr>
          <w:rFonts w:ascii="Arial, sans-serif" w:hAnsi="Arial, sans-serif" w:hint="eastAsia"/>
          <w:b/>
          <w:color w:val="669900"/>
        </w:rPr>
      </w:pPr>
      <w:r>
        <w:rPr>
          <w:rFonts w:ascii="Arial, sans-serif" w:hAnsi="Arial, sans-serif"/>
          <w:b/>
          <w:color w:val="669900"/>
        </w:rPr>
        <w:t>REFERENT ACCOMPAGNANT LE PROJET</w:t>
      </w:r>
    </w:p>
    <w:p w14:paraId="3B92FAEC" w14:textId="77777777" w:rsidR="001F6D4E" w:rsidRDefault="00000000">
      <w:pPr>
        <w:pStyle w:val="Textbody"/>
      </w:pPr>
      <w:r>
        <w:rPr>
          <w:rFonts w:ascii="Arial, sans-serif" w:hAnsi="Arial, sans-serif"/>
          <w:color w:val="000000"/>
        </w:rPr>
        <w:t xml:space="preserve">Nom et prénom :                                                                                                                    </w:t>
      </w:r>
    </w:p>
    <w:p w14:paraId="10B10A7A" w14:textId="77777777" w:rsidR="001F6D4E" w:rsidRDefault="00000000">
      <w:pPr>
        <w:pStyle w:val="Textbody"/>
      </w:pPr>
      <w:r>
        <w:rPr>
          <w:rFonts w:ascii="Arial, sans-serif" w:hAnsi="Arial, sans-serif"/>
          <w:color w:val="000000"/>
        </w:rPr>
        <w:t xml:space="preserve">Fonction :                                                                                                                       </w:t>
      </w:r>
    </w:p>
    <w:p w14:paraId="72EB9C85" w14:textId="77777777" w:rsidR="001F6D4E" w:rsidRDefault="00000000">
      <w:pPr>
        <w:pStyle w:val="Textbody"/>
      </w:pPr>
      <w:r>
        <w:rPr>
          <w:rFonts w:ascii="Arial, sans-serif" w:hAnsi="Arial, sans-serif"/>
          <w:color w:val="000000"/>
        </w:rPr>
        <w:t xml:space="preserve">Si bénévole, expérience :                                                                                                     </w:t>
      </w:r>
    </w:p>
    <w:p w14:paraId="53E08EFB" w14:textId="77777777" w:rsidR="001F6D4E" w:rsidRDefault="00000000">
      <w:pPr>
        <w:pStyle w:val="Textbody"/>
      </w:pPr>
      <w:r>
        <w:rPr>
          <w:rFonts w:ascii="Arial, sans-serif" w:hAnsi="Arial, sans-serif"/>
          <w:color w:val="000000"/>
        </w:rPr>
        <w:t xml:space="preserve">Mail (si différent de la structure) :                                                                                           </w:t>
      </w:r>
    </w:p>
    <w:p w14:paraId="68DA05FA" w14:textId="77777777" w:rsidR="001F6D4E" w:rsidRDefault="001F6D4E">
      <w:pPr>
        <w:pStyle w:val="Textbody"/>
        <w:rPr>
          <w:rFonts w:ascii="Arial, sans-serif" w:hAnsi="Arial, sans-serif" w:hint="eastAsia"/>
          <w:b/>
          <w:color w:val="669900"/>
          <w:sz w:val="28"/>
        </w:rPr>
      </w:pPr>
    </w:p>
    <w:p w14:paraId="0F243D03" w14:textId="77777777" w:rsidR="001F6D4E" w:rsidRDefault="00000000">
      <w:pPr>
        <w:pStyle w:val="Textbody"/>
        <w:rPr>
          <w:rFonts w:ascii="Arial, sans-serif" w:hAnsi="Arial, sans-serif" w:hint="eastAsia"/>
          <w:b/>
          <w:color w:val="669900"/>
        </w:rPr>
      </w:pPr>
      <w:r>
        <w:rPr>
          <w:rFonts w:ascii="Arial, sans-serif" w:hAnsi="Arial, sans-serif"/>
          <w:b/>
          <w:color w:val="669900"/>
        </w:rPr>
        <w:t>REGARD SUR LE PROJET</w:t>
      </w:r>
    </w:p>
    <w:p w14:paraId="7C4552DC" w14:textId="77777777" w:rsidR="001F6D4E" w:rsidRDefault="00000000">
      <w:pPr>
        <w:pStyle w:val="Textbody"/>
        <w:rPr>
          <w:rFonts w:ascii="Arial" w:hAnsi="Arial"/>
          <w:b/>
          <w:color w:val="0066CC"/>
        </w:rPr>
      </w:pPr>
      <w:r>
        <w:rPr>
          <w:rFonts w:ascii="Arial" w:hAnsi="Arial"/>
          <w:b/>
          <w:color w:val="0066CC"/>
        </w:rPr>
        <w:t>1. Le groupe de jeune est-il connu de la structure accompagnatrice ?</w:t>
      </w:r>
    </w:p>
    <w:p w14:paraId="0A88B9A9" w14:textId="77777777" w:rsidR="001F6D4E" w:rsidRDefault="00000000">
      <w:pPr>
        <w:pStyle w:val="Textbody"/>
      </w:pPr>
      <w:r>
        <w:rPr>
          <w:color w:val="000000"/>
        </w:rPr>
        <w:t xml:space="preserve">  </w:t>
      </w:r>
      <w:r>
        <w:rPr>
          <w:rFonts w:ascii="MS Gothic" w:eastAsia="MS Gothic" w:hAnsi="MS Gothic"/>
          <w:color w:val="000000"/>
        </w:rPr>
        <w:t>☐</w:t>
      </w:r>
      <w:r>
        <w:rPr>
          <w:color w:val="000000"/>
        </w:rPr>
        <w:t xml:space="preserve">Oui      </w:t>
      </w:r>
      <w:r>
        <w:rPr>
          <w:rFonts w:ascii="MS Gothic" w:eastAsia="MS Gothic" w:hAnsi="MS Gothic"/>
          <w:color w:val="000000"/>
        </w:rPr>
        <w:t>☐</w:t>
      </w:r>
      <w:r>
        <w:rPr>
          <w:color w:val="000000"/>
        </w:rPr>
        <w:t>Non</w:t>
      </w:r>
    </w:p>
    <w:p w14:paraId="3A474610" w14:textId="77777777" w:rsidR="001F6D4E" w:rsidRDefault="001F6D4E">
      <w:pPr>
        <w:pStyle w:val="Textbody"/>
        <w:rPr>
          <w:color w:val="000000"/>
        </w:rPr>
      </w:pPr>
    </w:p>
    <w:p w14:paraId="5B579A18" w14:textId="77777777" w:rsidR="001F6D4E" w:rsidRDefault="00000000">
      <w:pPr>
        <w:pStyle w:val="Textbody"/>
        <w:rPr>
          <w:rFonts w:ascii="Arial, sans-serif" w:hAnsi="Arial, sans-serif" w:hint="eastAsia"/>
          <w:b/>
          <w:color w:val="0066CC"/>
        </w:rPr>
      </w:pPr>
      <w:r>
        <w:rPr>
          <w:rFonts w:ascii="Arial, sans-serif" w:hAnsi="Arial, sans-serif"/>
          <w:b/>
          <w:color w:val="0066CC"/>
        </w:rPr>
        <w:t>2. Quelles sont les actions nécessaires à la réalisation de ce projet qui ne seront pas gérées par les jeunes ?</w:t>
      </w:r>
    </w:p>
    <w:p w14:paraId="4ABF7318" w14:textId="77777777" w:rsidR="001F6D4E" w:rsidRDefault="00000000">
      <w:pPr>
        <w:pStyle w:val="Textbody"/>
        <w:spacing w:line="360" w:lineRule="auto"/>
      </w:pPr>
      <w:r>
        <w:rPr>
          <w:rFonts w:ascii="Arial, sans-serif" w:hAnsi="Arial, sans-serif"/>
          <w:i/>
          <w:sz w:val="22"/>
        </w:rPr>
        <w:t xml:space="preserve">                                                                                                                                                             </w:t>
      </w:r>
    </w:p>
    <w:p w14:paraId="2DAF3A89" w14:textId="77777777" w:rsidR="001F6D4E" w:rsidRDefault="001F6D4E">
      <w:pPr>
        <w:pStyle w:val="Textbody"/>
        <w:spacing w:line="360" w:lineRule="auto"/>
        <w:rPr>
          <w:rFonts w:ascii="Arial, sans-serif" w:hAnsi="Arial, sans-serif" w:hint="eastAsia"/>
          <w:b/>
          <w:color w:val="0066CC"/>
        </w:rPr>
      </w:pPr>
    </w:p>
    <w:p w14:paraId="366552F1" w14:textId="77777777" w:rsidR="001F6D4E" w:rsidRDefault="001F6D4E">
      <w:pPr>
        <w:pStyle w:val="Textbody"/>
        <w:spacing w:line="360" w:lineRule="auto"/>
        <w:rPr>
          <w:rFonts w:ascii="Arial, sans-serif" w:hAnsi="Arial, sans-serif" w:hint="eastAsia"/>
          <w:b/>
          <w:color w:val="0066CC"/>
        </w:rPr>
      </w:pPr>
    </w:p>
    <w:p w14:paraId="682BB1BA" w14:textId="77777777" w:rsidR="001F6D4E" w:rsidRDefault="00000000">
      <w:pPr>
        <w:pStyle w:val="Textbody"/>
        <w:spacing w:line="360" w:lineRule="auto"/>
        <w:rPr>
          <w:rFonts w:ascii="Arial, sans-serif" w:hAnsi="Arial, sans-serif" w:hint="eastAsia"/>
          <w:b/>
          <w:color w:val="0066CC"/>
        </w:rPr>
      </w:pPr>
      <w:r>
        <w:rPr>
          <w:rFonts w:ascii="Arial, sans-serif" w:hAnsi="Arial, sans-serif"/>
          <w:b/>
          <w:color w:val="0066CC"/>
        </w:rPr>
        <w:t>3. A quelle finalité du projet (pédagogique, de service, associatif…) le travail réalisé avec les jeunes correspond-il sur votre territoire ?</w:t>
      </w:r>
    </w:p>
    <w:p w14:paraId="6F4E2607" w14:textId="77777777" w:rsidR="001F6D4E" w:rsidRDefault="00000000">
      <w:pPr>
        <w:pStyle w:val="Textbody"/>
        <w:spacing w:line="360" w:lineRule="auto"/>
      </w:pPr>
      <w:r>
        <w:rPr>
          <w:rFonts w:ascii="Arial, sans-serif" w:hAnsi="Arial, sans-serif"/>
          <w:b/>
          <w:i/>
          <w:color w:val="0066CC"/>
        </w:rPr>
        <w:t xml:space="preserve">                                                                                                                                                </w:t>
      </w:r>
    </w:p>
    <w:p w14:paraId="2415C53E" w14:textId="77777777" w:rsidR="001F6D4E" w:rsidRDefault="001F6D4E">
      <w:pPr>
        <w:pStyle w:val="Textbody"/>
        <w:spacing w:line="360" w:lineRule="auto"/>
        <w:rPr>
          <w:rFonts w:ascii="Arial, sans-serif" w:hAnsi="Arial, sans-serif" w:hint="eastAsia"/>
          <w:b/>
          <w:i/>
          <w:color w:val="0066CC"/>
        </w:rPr>
      </w:pPr>
    </w:p>
    <w:p w14:paraId="723CA82C" w14:textId="77777777" w:rsidR="001F6D4E" w:rsidRDefault="001F6D4E">
      <w:pPr>
        <w:pStyle w:val="Textbody"/>
        <w:spacing w:line="360" w:lineRule="auto"/>
        <w:rPr>
          <w:rFonts w:ascii="Arial, sans-serif" w:hAnsi="Arial, sans-serif" w:hint="eastAsia"/>
          <w:b/>
          <w:i/>
          <w:color w:val="0066CC"/>
        </w:rPr>
      </w:pPr>
    </w:p>
    <w:p w14:paraId="1C0C9939" w14:textId="77777777" w:rsidR="001F6D4E" w:rsidRDefault="001F6D4E">
      <w:pPr>
        <w:pStyle w:val="Textbody"/>
        <w:spacing w:line="360" w:lineRule="auto"/>
        <w:rPr>
          <w:rFonts w:ascii="Arial, sans-serif" w:hAnsi="Arial, sans-serif" w:hint="eastAsia"/>
          <w:b/>
          <w:i/>
          <w:color w:val="0066CC"/>
        </w:rPr>
      </w:pPr>
    </w:p>
    <w:p w14:paraId="2A5ECF4A" w14:textId="77777777" w:rsidR="001F6D4E" w:rsidRDefault="001F6D4E">
      <w:pPr>
        <w:pStyle w:val="Textbody"/>
        <w:spacing w:line="360" w:lineRule="auto"/>
        <w:rPr>
          <w:rFonts w:ascii="Arial, sans-serif" w:hAnsi="Arial, sans-serif" w:hint="eastAsia"/>
          <w:b/>
          <w:i/>
          <w:color w:val="0066CC"/>
        </w:rPr>
      </w:pPr>
    </w:p>
    <w:p w14:paraId="12430A79" w14:textId="77777777" w:rsidR="001F6D4E" w:rsidRDefault="00000000">
      <w:pPr>
        <w:pStyle w:val="Textbody"/>
        <w:spacing w:line="360" w:lineRule="auto"/>
        <w:rPr>
          <w:rFonts w:ascii="Arial, sans-serif" w:hAnsi="Arial, sans-serif" w:hint="eastAsia"/>
          <w:b/>
          <w:color w:val="0066CC"/>
        </w:rPr>
      </w:pPr>
      <w:r>
        <w:rPr>
          <w:rFonts w:ascii="Arial, sans-serif" w:hAnsi="Arial, sans-serif"/>
          <w:b/>
          <w:color w:val="0066CC"/>
        </w:rPr>
        <w:t xml:space="preserve">4. Comment les familles sont-elles associées au </w:t>
      </w:r>
      <w:proofErr w:type="gramStart"/>
      <w:r>
        <w:rPr>
          <w:rFonts w:ascii="Arial, sans-serif" w:hAnsi="Arial, sans-serif"/>
          <w:b/>
          <w:color w:val="0066CC"/>
        </w:rPr>
        <w:t>projet?</w:t>
      </w:r>
      <w:proofErr w:type="gramEnd"/>
    </w:p>
    <w:p w14:paraId="30F58D77" w14:textId="77777777" w:rsidR="001F6D4E" w:rsidRDefault="00000000">
      <w:pPr>
        <w:pStyle w:val="Standard"/>
      </w:pPr>
      <w:r>
        <w:rPr>
          <w:rFonts w:ascii="Arial, sans-serif" w:hAnsi="Arial, sans-serif"/>
          <w:color w:val="808080"/>
          <w:sz w:val="22"/>
        </w:rPr>
        <w:t xml:space="preserve">                                                                                                                                                             </w:t>
      </w:r>
    </w:p>
    <w:p w14:paraId="5740C8F9" w14:textId="77777777" w:rsidR="001F6D4E" w:rsidRDefault="001F6D4E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6B6AE1E1" w14:textId="77777777" w:rsidR="001F6D4E" w:rsidRDefault="001F6D4E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7E686461" w14:textId="77777777" w:rsidR="001F6D4E" w:rsidRDefault="00000000">
      <w:pPr>
        <w:pStyle w:val="Textbody"/>
        <w:rPr>
          <w:rFonts w:ascii="Arial, sans-serif" w:hAnsi="Arial, sans-serif" w:hint="eastAsia"/>
          <w:b/>
          <w:color w:val="0066CC"/>
        </w:rPr>
      </w:pPr>
      <w:r>
        <w:rPr>
          <w:rFonts w:ascii="Arial, sans-serif" w:hAnsi="Arial, sans-serif"/>
          <w:b/>
          <w:color w:val="0066CC"/>
        </w:rPr>
        <w:t>5. Quel est votre avis sur le projet présenté ?</w:t>
      </w:r>
    </w:p>
    <w:p w14:paraId="05DFCFF5" w14:textId="77777777" w:rsidR="001F6D4E" w:rsidRDefault="00000000">
      <w:pPr>
        <w:pStyle w:val="Textbody"/>
        <w:spacing w:line="360" w:lineRule="auto"/>
      </w:pPr>
      <w:r>
        <w:rPr>
          <w:rFonts w:ascii="Arial, sans-serif" w:hAnsi="Arial, sans-serif"/>
          <w:i/>
          <w:sz w:val="22"/>
        </w:rPr>
        <w:t xml:space="preserve">                                                                                                                                                             </w:t>
      </w:r>
    </w:p>
    <w:p w14:paraId="7639A113" w14:textId="77777777" w:rsidR="001F6D4E" w:rsidRDefault="001F6D4E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1BE54326" w14:textId="77777777" w:rsidR="001F6D4E" w:rsidRDefault="001F6D4E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454DDC5A" w14:textId="77777777" w:rsidR="001F6D4E" w:rsidRDefault="001F6D4E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570B307A" w14:textId="77777777" w:rsidR="001F6D4E" w:rsidRDefault="001F6D4E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sectPr w:rsidR="001F6D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F814" w14:textId="77777777" w:rsidR="00CA692F" w:rsidRDefault="00CA692F">
      <w:r>
        <w:separator/>
      </w:r>
    </w:p>
  </w:endnote>
  <w:endnote w:type="continuationSeparator" w:id="0">
    <w:p w14:paraId="41096F8B" w14:textId="77777777" w:rsidR="00CA692F" w:rsidRDefault="00CA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D80F" w14:textId="77777777" w:rsidR="00CA692F" w:rsidRDefault="00CA692F">
      <w:r>
        <w:rPr>
          <w:color w:val="000000"/>
        </w:rPr>
        <w:separator/>
      </w:r>
    </w:p>
  </w:footnote>
  <w:footnote w:type="continuationSeparator" w:id="0">
    <w:p w14:paraId="6669A011" w14:textId="77777777" w:rsidR="00CA692F" w:rsidRDefault="00CA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6D4E"/>
    <w:rsid w:val="001F6D4E"/>
    <w:rsid w:val="002045D5"/>
    <w:rsid w:val="00CA692F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9C27"/>
  <w15:docId w15:val="{E00650BC-D9F7-4D7C-BD42-122CE67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Textedelespacerserv">
    <w:name w:val="Placeholder Text"/>
    <w:basedOn w:val="Policepardfau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.fr/ma-caf/caf-des-cotes-d-armor/partenaires/contacter-la-caf/conseiller-en-developpement-soci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fc@caf22.f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af.fr/ma-caf/caf-des-cotes-d-armor/partenaires/contacter-la-caf/conseiller-en-developpement-socia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fc@caf22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COUDRIN 221</dc:creator>
  <cp:lastModifiedBy>Guillaume PERRIN 221</cp:lastModifiedBy>
  <cp:revision>2</cp:revision>
  <cp:lastPrinted>2018-05-24T17:35:00Z</cp:lastPrinted>
  <dcterms:created xsi:type="dcterms:W3CDTF">2024-01-04T16:33:00Z</dcterms:created>
  <dcterms:modified xsi:type="dcterms:W3CDTF">2024-01-04T16:33:00Z</dcterms:modified>
</cp:coreProperties>
</file>