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4667B" w14:textId="77777777" w:rsidR="00A37DF7" w:rsidRDefault="00000000">
      <w:pPr>
        <w:pStyle w:val="Text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772E8E" wp14:editId="2141C00D">
                <wp:simplePos x="0" y="0"/>
                <wp:positionH relativeFrom="column">
                  <wp:posOffset>3299456</wp:posOffset>
                </wp:positionH>
                <wp:positionV relativeFrom="margin">
                  <wp:posOffset>3813</wp:posOffset>
                </wp:positionV>
                <wp:extent cx="2905121" cy="13972"/>
                <wp:effectExtent l="0" t="0" r="0" b="0"/>
                <wp:wrapSquare wrapText="right"/>
                <wp:docPr id="1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1" cy="139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4545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45"/>
                            </w:tblGrid>
                            <w:tr w:rsidR="00A37DF7" w14:paraId="2FA49652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4545" w:type="dxa"/>
                                  <w:tcBorders>
                                    <w:top w:val="single" w:sz="8" w:space="0" w:color="4BACC6"/>
                                    <w:left w:val="single" w:sz="8" w:space="0" w:color="4BACC6"/>
                                    <w:right w:val="single" w:sz="8" w:space="0" w:color="4BACC6"/>
                                  </w:tcBorders>
                                  <w:shd w:val="clear" w:color="auto" w:fill="4BACC6"/>
                                  <w:tcMar>
                                    <w:top w:w="28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7585F8BE" w14:textId="77777777" w:rsidR="00A37DF7" w:rsidRDefault="00000000">
                                  <w:pPr>
                                    <w:pStyle w:val="TableContents"/>
                                    <w:spacing w:after="283" w:line="360" w:lineRule="auto"/>
                                    <w:jc w:val="center"/>
                                    <w:rPr>
                                      <w:rFonts w:ascii="Arial, sans-serif" w:hAnsi="Arial, sans-serif" w:hint="eastAsia"/>
                                      <w:b/>
                                      <w:color w:val="FFFFFF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, sans-serif" w:hAnsi="Arial, sans-serif"/>
                                      <w:b/>
                                      <w:color w:val="FFFFFF"/>
                                      <w:sz w:val="22"/>
                                    </w:rPr>
                                    <w:t>Cadre réservé à la Caf</w:t>
                                  </w:r>
                                </w:p>
                              </w:tc>
                            </w:tr>
                            <w:tr w:rsidR="00A37DF7" w14:paraId="0F33196A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4545" w:type="dxa"/>
                                  <w:tcBorders>
                                    <w:top w:val="single" w:sz="8" w:space="0" w:color="4BACC6"/>
                                    <w:left w:val="single" w:sz="8" w:space="0" w:color="4BACC6"/>
                                    <w:bottom w:val="single" w:sz="8" w:space="0" w:color="4BACC6"/>
                                    <w:right w:val="single" w:sz="8" w:space="0" w:color="4BACC6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108" w:type="dxa"/>
                                    <w:bottom w:w="28" w:type="dxa"/>
                                    <w:right w:w="108" w:type="dxa"/>
                                  </w:tcMar>
                                </w:tcPr>
                                <w:p w14:paraId="5827A706" w14:textId="77777777" w:rsidR="00A37DF7" w:rsidRDefault="00000000">
                                  <w:pPr>
                                    <w:pStyle w:val="TableContents"/>
                                    <w:spacing w:after="283" w:line="360" w:lineRule="auto"/>
                                  </w:pPr>
                                  <w:r>
                                    <w:t> </w:t>
                                  </w:r>
                                  <w:r>
                                    <w:rPr>
                                      <w:rFonts w:ascii="Arial, sans-serif" w:hAnsi="Arial, sans-serif"/>
                                      <w:b/>
                                      <w:sz w:val="22"/>
                                    </w:rPr>
                                    <w:t>Arrivé le :</w:t>
                                  </w:r>
                                </w:p>
                                <w:p w14:paraId="043F65DA" w14:textId="77777777" w:rsidR="00A37DF7" w:rsidRDefault="00000000">
                                  <w:pPr>
                                    <w:pStyle w:val="TableContents"/>
                                    <w:spacing w:after="283" w:line="360" w:lineRule="auto"/>
                                  </w:pPr>
                                  <w: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3662BA58" w14:textId="77777777" w:rsidR="00A37DF7" w:rsidRDefault="00A37DF7"/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772E8E" id="_x0000_t202" coordsize="21600,21600" o:spt="202" path="m,l,21600r21600,l21600,xe">
                <v:stroke joinstyle="miter"/>
                <v:path gradientshapeok="t" o:connecttype="rect"/>
              </v:shapetype>
              <v:shape id="Cadre1" o:spid="_x0000_s1026" type="#_x0000_t202" style="position:absolute;margin-left:259.8pt;margin-top:.3pt;width:228.75pt;height:1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" filled="f" stroked="f">
                <v:textbox style="mso-fit-shape-to-text:t" inset="0,0,0,0">
                  <w:txbxContent>
                    <w:tbl>
                      <w:tblPr>
                        <w:tblW w:w="4545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45"/>
                      </w:tblGrid>
                      <w:tr w:rsidR="00A37DF7" w14:paraId="2FA49652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4545" w:type="dxa"/>
                            <w:tcBorders>
                              <w:top w:val="single" w:sz="8" w:space="0" w:color="4BACC6"/>
                              <w:left w:val="single" w:sz="8" w:space="0" w:color="4BACC6"/>
                              <w:right w:val="single" w:sz="8" w:space="0" w:color="4BACC6"/>
                            </w:tcBorders>
                            <w:shd w:val="clear" w:color="auto" w:fill="4BACC6"/>
                            <w:tcMar>
                              <w:top w:w="28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7585F8BE" w14:textId="77777777" w:rsidR="00A37DF7" w:rsidRDefault="00000000">
                            <w:pPr>
                              <w:pStyle w:val="TableContents"/>
                              <w:spacing w:after="283" w:line="360" w:lineRule="auto"/>
                              <w:jc w:val="center"/>
                              <w:rPr>
                                <w:rFonts w:ascii="Arial, sans-serif" w:hAnsi="Arial, sans-serif" w:hint="eastAsia"/>
                                <w:b/>
                                <w:color w:val="FFFFFF"/>
                                <w:sz w:val="22"/>
                              </w:rPr>
                            </w:pPr>
                            <w:r>
                              <w:rPr>
                                <w:rFonts w:ascii="Arial, sans-serif" w:hAnsi="Arial, sans-serif"/>
                                <w:b/>
                                <w:color w:val="FFFFFF"/>
                                <w:sz w:val="22"/>
                              </w:rPr>
                              <w:t>Cadre réservé à la Caf</w:t>
                            </w:r>
                          </w:p>
                        </w:tc>
                      </w:tr>
                      <w:tr w:rsidR="00A37DF7" w14:paraId="0F33196A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4545" w:type="dxa"/>
                            <w:tcBorders>
                              <w:top w:val="single" w:sz="8" w:space="0" w:color="4BACC6"/>
                              <w:left w:val="single" w:sz="8" w:space="0" w:color="4BACC6"/>
                              <w:bottom w:val="single" w:sz="8" w:space="0" w:color="4BACC6"/>
                              <w:right w:val="single" w:sz="8" w:space="0" w:color="4BACC6"/>
                            </w:tcBorders>
                            <w:shd w:val="clear" w:color="auto" w:fill="auto"/>
                            <w:tcMar>
                              <w:top w:w="28" w:type="dxa"/>
                              <w:left w:w="108" w:type="dxa"/>
                              <w:bottom w:w="28" w:type="dxa"/>
                              <w:right w:w="108" w:type="dxa"/>
                            </w:tcMar>
                          </w:tcPr>
                          <w:p w14:paraId="5827A706" w14:textId="77777777" w:rsidR="00A37DF7" w:rsidRDefault="00000000">
                            <w:pPr>
                              <w:pStyle w:val="TableContents"/>
                              <w:spacing w:after="283" w:line="360" w:lineRule="auto"/>
                            </w:pPr>
                            <w:r>
                              <w:t> </w:t>
                            </w:r>
                            <w:r>
                              <w:rPr>
                                <w:rFonts w:ascii="Arial, sans-serif" w:hAnsi="Arial, sans-serif"/>
                                <w:b/>
                                <w:sz w:val="22"/>
                              </w:rPr>
                              <w:t>Arrivé le :</w:t>
                            </w:r>
                          </w:p>
                          <w:p w14:paraId="043F65DA" w14:textId="77777777" w:rsidR="00A37DF7" w:rsidRDefault="00000000">
                            <w:pPr>
                              <w:pStyle w:val="TableContents"/>
                              <w:spacing w:after="283" w:line="360" w:lineRule="auto"/>
                            </w:pPr>
                            <w:r>
                              <w:t> </w:t>
                            </w:r>
                          </w:p>
                        </w:tc>
                      </w:tr>
                    </w:tbl>
                    <w:p w14:paraId="3662BA58" w14:textId="77777777" w:rsidR="00A37DF7" w:rsidRDefault="00A37DF7"/>
                  </w:txbxContent>
                </v:textbox>
                <w10:wrap type="square" side="right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2716A9E" wp14:editId="04141C93">
            <wp:simplePos x="0" y="0"/>
            <wp:positionH relativeFrom="column">
              <wp:posOffset>100968</wp:posOffset>
            </wp:positionH>
            <wp:positionV relativeFrom="page">
              <wp:posOffset>652781</wp:posOffset>
            </wp:positionV>
            <wp:extent cx="892170" cy="1436366"/>
            <wp:effectExtent l="0" t="0" r="3180" b="0"/>
            <wp:wrapNone/>
            <wp:docPr id="2" name="Image 5" descr="Une image contenant texte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2170" cy="143636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298D98B" wp14:editId="0CDE6E6F">
            <wp:simplePos x="0" y="0"/>
            <wp:positionH relativeFrom="column">
              <wp:posOffset>100940</wp:posOffset>
            </wp:positionH>
            <wp:positionV relativeFrom="page">
              <wp:posOffset>2155332</wp:posOffset>
            </wp:positionV>
            <wp:extent cx="892170" cy="417825"/>
            <wp:effectExtent l="0" t="0" r="3180" b="1275"/>
            <wp:wrapNone/>
            <wp:docPr id="3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2170" cy="4178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B5C59AB" w14:textId="77777777" w:rsidR="00A37DF7" w:rsidRDefault="00A37DF7">
      <w:pPr>
        <w:pStyle w:val="Textbody"/>
        <w:spacing w:line="360" w:lineRule="auto"/>
        <w:jc w:val="center"/>
        <w:rPr>
          <w:rFonts w:ascii="Arial, sans-serif" w:hAnsi="Arial, sans-serif" w:hint="eastAsia"/>
          <w:b/>
          <w:sz w:val="52"/>
        </w:rPr>
      </w:pPr>
    </w:p>
    <w:p w14:paraId="50E8DEEB" w14:textId="77777777" w:rsidR="00A37DF7" w:rsidRDefault="00000000">
      <w:pPr>
        <w:pStyle w:val="Textbody"/>
        <w:spacing w:line="360" w:lineRule="auto"/>
        <w:jc w:val="center"/>
        <w:rPr>
          <w:rFonts w:ascii="Arial, sans-serif" w:hAnsi="Arial, sans-serif" w:hint="eastAsia"/>
          <w:b/>
          <w:sz w:val="52"/>
        </w:rPr>
      </w:pPr>
      <w:r>
        <w:rPr>
          <w:rFonts w:ascii="Arial, sans-serif" w:hAnsi="Arial, sans-serif"/>
          <w:b/>
          <w:sz w:val="52"/>
        </w:rPr>
        <w:t>Demande de subvention</w:t>
      </w:r>
    </w:p>
    <w:p w14:paraId="10BCC97F" w14:textId="77777777" w:rsidR="00A37DF7" w:rsidRDefault="00000000">
      <w:pPr>
        <w:pStyle w:val="Textbody"/>
        <w:spacing w:line="360" w:lineRule="auto"/>
        <w:jc w:val="center"/>
        <w:rPr>
          <w:rFonts w:ascii="Arial, sans-serif" w:hAnsi="Arial, sans-serif" w:hint="eastAsia"/>
          <w:b/>
          <w:sz w:val="52"/>
        </w:rPr>
      </w:pPr>
      <w:r>
        <w:rPr>
          <w:rFonts w:ascii="Arial, sans-serif" w:hAnsi="Arial, sans-serif"/>
          <w:b/>
          <w:sz w:val="52"/>
        </w:rPr>
        <w:t>Projets Jeunes 2024</w:t>
      </w:r>
    </w:p>
    <w:p w14:paraId="358AC4BC" w14:textId="77777777" w:rsidR="00A37DF7" w:rsidRDefault="00000000">
      <w:pPr>
        <w:pStyle w:val="Textbody"/>
        <w:spacing w:line="360" w:lineRule="auto"/>
        <w:rPr>
          <w:color w:val="808080"/>
        </w:rPr>
      </w:pPr>
      <w:r>
        <w:rPr>
          <w:color w:val="808080"/>
        </w:rPr>
        <w:t>  </w:t>
      </w:r>
    </w:p>
    <w:p w14:paraId="27AA3199" w14:textId="77777777" w:rsidR="00A37DF7" w:rsidRDefault="00000000">
      <w:pPr>
        <w:pStyle w:val="Textbody"/>
        <w:spacing w:line="360" w:lineRule="auto"/>
        <w:rPr>
          <w:rFonts w:ascii="Arial, sans-serif" w:hAnsi="Arial, sans-serif" w:hint="eastAsia"/>
          <w:u w:val="single"/>
        </w:rPr>
      </w:pPr>
      <w:r>
        <w:rPr>
          <w:rFonts w:ascii="Arial, sans-serif" w:hAnsi="Arial, sans-serif"/>
          <w:u w:val="single"/>
        </w:rPr>
        <w:t>Document à transmettre :</w:t>
      </w:r>
    </w:p>
    <w:p w14:paraId="473D7121" w14:textId="77777777" w:rsidR="00A37DF7" w:rsidRDefault="00000000">
      <w:pPr>
        <w:pStyle w:val="Textbody"/>
        <w:spacing w:line="360" w:lineRule="auto"/>
        <w:rPr>
          <w:rFonts w:ascii="Arial, sans-serif" w:hAnsi="Arial, sans-serif" w:hint="eastAsia"/>
        </w:rPr>
      </w:pPr>
      <w:r>
        <w:rPr>
          <w:rFonts w:ascii="Arial, sans-serif" w:hAnsi="Arial, sans-serif"/>
        </w:rPr>
        <w:t>Le dossier de demande de subvention</w:t>
      </w:r>
    </w:p>
    <w:p w14:paraId="1B29E1D2" w14:textId="77777777" w:rsidR="00A37DF7" w:rsidRDefault="00000000">
      <w:pPr>
        <w:pStyle w:val="Textbody"/>
        <w:spacing w:line="360" w:lineRule="auto"/>
        <w:rPr>
          <w:rFonts w:ascii="Arial, sans-serif" w:hAnsi="Arial, sans-serif" w:hint="eastAsia"/>
        </w:rPr>
      </w:pPr>
      <w:r>
        <w:rPr>
          <w:rFonts w:ascii="Arial, sans-serif" w:hAnsi="Arial, sans-serif"/>
        </w:rPr>
        <w:t>Un budget prévisionnel (dépenses et recettes de votre projet)</w:t>
      </w:r>
    </w:p>
    <w:p w14:paraId="30C8FF2B" w14:textId="77777777" w:rsidR="00A37DF7" w:rsidRDefault="00000000">
      <w:pPr>
        <w:pStyle w:val="Textbody"/>
        <w:spacing w:line="360" w:lineRule="auto"/>
      </w:pPr>
      <w:r>
        <w:t> </w:t>
      </w:r>
      <w:r>
        <w:rPr>
          <w:rFonts w:ascii="Arial, sans-serif" w:hAnsi="Arial, sans-serif"/>
          <w:u w:val="single"/>
        </w:rPr>
        <w:t>Avant le :</w:t>
      </w:r>
    </w:p>
    <w:p w14:paraId="29F1F235" w14:textId="77777777" w:rsidR="00A37DF7" w:rsidRDefault="00000000">
      <w:pPr>
        <w:pStyle w:val="Textbody"/>
        <w:spacing w:line="360" w:lineRule="auto"/>
        <w:rPr>
          <w:rFonts w:ascii="Arial, sans-serif" w:hAnsi="Arial, sans-serif" w:hint="eastAsia"/>
        </w:rPr>
      </w:pPr>
      <w:r>
        <w:rPr>
          <w:rFonts w:ascii="Arial, sans-serif" w:hAnsi="Arial, sans-serif"/>
        </w:rPr>
        <w:t>13 février 2024</w:t>
      </w:r>
    </w:p>
    <w:p w14:paraId="41E5B013" w14:textId="77777777" w:rsidR="00A37DF7" w:rsidRDefault="00000000">
      <w:pPr>
        <w:pStyle w:val="Textbody"/>
        <w:spacing w:line="360" w:lineRule="auto"/>
        <w:rPr>
          <w:rFonts w:ascii="Arial, sans-serif" w:hAnsi="Arial, sans-serif" w:hint="eastAsia"/>
        </w:rPr>
      </w:pPr>
      <w:r>
        <w:rPr>
          <w:rFonts w:ascii="Arial, sans-serif" w:hAnsi="Arial, sans-serif"/>
        </w:rPr>
        <w:t>30 avril 2024</w:t>
      </w:r>
    </w:p>
    <w:p w14:paraId="23A0940F" w14:textId="77777777" w:rsidR="00A37DF7" w:rsidRDefault="00000000">
      <w:pPr>
        <w:pStyle w:val="Textbody"/>
        <w:spacing w:line="360" w:lineRule="auto"/>
        <w:rPr>
          <w:rFonts w:ascii="Arial, sans-serif" w:hAnsi="Arial, sans-serif" w:hint="eastAsia"/>
        </w:rPr>
      </w:pPr>
      <w:r>
        <w:rPr>
          <w:rFonts w:ascii="Arial, sans-serif" w:hAnsi="Arial, sans-serif"/>
        </w:rPr>
        <w:t>30 juin 2024</w:t>
      </w:r>
    </w:p>
    <w:p w14:paraId="625CBE0B" w14:textId="77777777" w:rsidR="00A37DF7" w:rsidRDefault="00000000">
      <w:pPr>
        <w:pStyle w:val="Textbody"/>
        <w:spacing w:line="360" w:lineRule="auto"/>
        <w:rPr>
          <w:rFonts w:ascii="Arial, sans-serif" w:hAnsi="Arial, sans-serif" w:hint="eastAsia"/>
        </w:rPr>
      </w:pPr>
      <w:proofErr w:type="gramStart"/>
      <w:r>
        <w:rPr>
          <w:rFonts w:ascii="Arial, sans-serif" w:hAnsi="Arial, sans-serif"/>
        </w:rPr>
        <w:t>ou</w:t>
      </w:r>
      <w:proofErr w:type="gramEnd"/>
      <w:r>
        <w:rPr>
          <w:rFonts w:ascii="Arial, sans-serif" w:hAnsi="Arial, sans-serif"/>
        </w:rPr>
        <w:t xml:space="preserve"> en fin de chaque mois pour les demandes d’aide inférieures à 1 000 €</w:t>
      </w:r>
    </w:p>
    <w:p w14:paraId="1AF3877C" w14:textId="77777777" w:rsidR="00A37DF7" w:rsidRDefault="00000000">
      <w:pPr>
        <w:pStyle w:val="Textbody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4C3F4FFF" wp14:editId="33ECC1E7">
                <wp:simplePos x="0" y="0"/>
                <wp:positionH relativeFrom="margin">
                  <wp:align>right</wp:align>
                </wp:positionH>
                <wp:positionV relativeFrom="margin">
                  <wp:posOffset>7404738</wp:posOffset>
                </wp:positionV>
                <wp:extent cx="6143625" cy="13972"/>
                <wp:effectExtent l="0" t="0" r="0" b="0"/>
                <wp:wrapSquare wrapText="right"/>
                <wp:docPr id="4" name="Cadr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139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9615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615"/>
                            </w:tblGrid>
                            <w:tr w:rsidR="00A37DF7" w14:paraId="5D7FAC16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9615" w:type="dxa"/>
                                  <w:tcBorders>
                                    <w:top w:val="single" w:sz="8" w:space="0" w:color="4BACC6"/>
                                    <w:left w:val="single" w:sz="8" w:space="0" w:color="4BACC6"/>
                                    <w:right w:val="single" w:sz="8" w:space="0" w:color="4BACC6"/>
                                  </w:tcBorders>
                                  <w:shd w:val="clear" w:color="auto" w:fill="4BACC6"/>
                                  <w:tcMar>
                                    <w:top w:w="28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2DEFA452" w14:textId="77777777" w:rsidR="00A37DF7" w:rsidRDefault="00000000">
                                  <w:pPr>
                                    <w:pStyle w:val="TableContents"/>
                                    <w:spacing w:after="283" w:line="360" w:lineRule="auto"/>
                                    <w:jc w:val="center"/>
                                    <w:rPr>
                                      <w:rFonts w:ascii="Arial, sans-serif" w:hAnsi="Arial, sans-serif" w:hint="eastAsia"/>
                                      <w:b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Arial, sans-serif" w:hAnsi="Arial, sans-serif"/>
                                      <w:b/>
                                      <w:color w:val="FFFFFF"/>
                                    </w:rPr>
                                    <w:t>CONTACT</w:t>
                                  </w:r>
                                </w:p>
                              </w:tc>
                            </w:tr>
                            <w:tr w:rsidR="00A37DF7" w14:paraId="5A5CF176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9615" w:type="dxa"/>
                                  <w:tcBorders>
                                    <w:top w:val="single" w:sz="8" w:space="0" w:color="4BACC6"/>
                                    <w:left w:val="single" w:sz="8" w:space="0" w:color="4BACC6"/>
                                    <w:bottom w:val="single" w:sz="8" w:space="0" w:color="4BACC6"/>
                                    <w:right w:val="single" w:sz="8" w:space="0" w:color="4BACC6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108" w:type="dxa"/>
                                    <w:bottom w:w="28" w:type="dxa"/>
                                    <w:right w:w="108" w:type="dxa"/>
                                  </w:tcMar>
                                </w:tcPr>
                                <w:p w14:paraId="05F9C115" w14:textId="77777777" w:rsidR="00A37DF7" w:rsidRDefault="00000000">
                                  <w:pPr>
                                    <w:pStyle w:val="TableContents"/>
                                    <w:spacing w:after="113"/>
                                    <w:jc w:val="center"/>
                                    <w:rPr>
                                      <w:rFonts w:ascii="Arial, sans-serif" w:hAnsi="Arial, sans-serif" w:hint="eastAsia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, sans-serif" w:hAnsi="Arial, sans-serif"/>
                                      <w:b/>
                                      <w:sz w:val="22"/>
                                    </w:rPr>
                                    <w:t>Vous souhaitez être accompagné pour mettre en place votre projet :</w:t>
                                  </w:r>
                                </w:p>
                                <w:p w14:paraId="5970E41F" w14:textId="77777777" w:rsidR="00A37DF7" w:rsidRDefault="00000000">
                                  <w:pPr>
                                    <w:pStyle w:val="TableContents"/>
                                    <w:spacing w:after="113"/>
                                    <w:jc w:val="center"/>
                                  </w:pPr>
                                  <w:hyperlink r:id="rId8" w:history="1">
                                    <w:r>
                                      <w:t>http://www.caf.fr/ma-caf/caf-des-cotes-d-armor/partenaires/contacter-la-caf/conseiller-en-developpement-social</w:t>
                                    </w:r>
                                  </w:hyperlink>
                                </w:p>
                                <w:p w14:paraId="5AEC5A84" w14:textId="77777777" w:rsidR="00A37DF7" w:rsidRDefault="00000000">
                                  <w:pPr>
                                    <w:pStyle w:val="TableContents"/>
                                    <w:spacing w:after="113"/>
                                    <w:jc w:val="center"/>
                                  </w:pPr>
                                  <w:hyperlink r:id="rId9" w:history="1">
                                    <w:r>
                                      <w:t>afc@caf22.fr</w:t>
                                    </w:r>
                                  </w:hyperlink>
                                </w:p>
                                <w:p w14:paraId="38597151" w14:textId="77777777" w:rsidR="00A37DF7" w:rsidRDefault="00A37DF7">
                                  <w:pPr>
                                    <w:pStyle w:val="TableContents"/>
                                    <w:jc w:val="center"/>
                                    <w:rPr>
                                      <w:rFonts w:ascii="Arial, sans-serif" w:hAnsi="Arial, sans-serif" w:hint="eastAsia"/>
                                      <w:b/>
                                      <w:color w:val="333333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A82F2F" w14:textId="77777777" w:rsidR="00A37DF7" w:rsidRDefault="00A37DF7"/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3F4FFF" id="Cadre2" o:spid="_x0000_s1027" type="#_x0000_t202" style="position:absolute;margin-left:432.55pt;margin-top:583.05pt;width:483.75pt;height:1.1pt;z-index:3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" filled="f" stroked="f">
                <v:textbox style="mso-fit-shape-to-text:t" inset="0,0,0,0">
                  <w:txbxContent>
                    <w:tbl>
                      <w:tblPr>
                        <w:tblW w:w="9615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615"/>
                      </w:tblGrid>
                      <w:tr w:rsidR="00A37DF7" w14:paraId="5D7FAC16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9615" w:type="dxa"/>
                            <w:tcBorders>
                              <w:top w:val="single" w:sz="8" w:space="0" w:color="4BACC6"/>
                              <w:left w:val="single" w:sz="8" w:space="0" w:color="4BACC6"/>
                              <w:right w:val="single" w:sz="8" w:space="0" w:color="4BACC6"/>
                            </w:tcBorders>
                            <w:shd w:val="clear" w:color="auto" w:fill="4BACC6"/>
                            <w:tcMar>
                              <w:top w:w="28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2DEFA452" w14:textId="77777777" w:rsidR="00A37DF7" w:rsidRDefault="00000000">
                            <w:pPr>
                              <w:pStyle w:val="TableContents"/>
                              <w:spacing w:after="283" w:line="360" w:lineRule="auto"/>
                              <w:jc w:val="center"/>
                              <w:rPr>
                                <w:rFonts w:ascii="Arial, sans-serif" w:hAnsi="Arial, sans-serif" w:hint="eastAsia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Arial, sans-serif" w:hAnsi="Arial, sans-serif"/>
                                <w:b/>
                                <w:color w:val="FFFFFF"/>
                              </w:rPr>
                              <w:t>CONTACT</w:t>
                            </w:r>
                          </w:p>
                        </w:tc>
                      </w:tr>
                      <w:tr w:rsidR="00A37DF7" w14:paraId="5A5CF176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9615" w:type="dxa"/>
                            <w:tcBorders>
                              <w:top w:val="single" w:sz="8" w:space="0" w:color="4BACC6"/>
                              <w:left w:val="single" w:sz="8" w:space="0" w:color="4BACC6"/>
                              <w:bottom w:val="single" w:sz="8" w:space="0" w:color="4BACC6"/>
                              <w:right w:val="single" w:sz="8" w:space="0" w:color="4BACC6"/>
                            </w:tcBorders>
                            <w:shd w:val="clear" w:color="auto" w:fill="auto"/>
                            <w:tcMar>
                              <w:top w:w="28" w:type="dxa"/>
                              <w:left w:w="108" w:type="dxa"/>
                              <w:bottom w:w="28" w:type="dxa"/>
                              <w:right w:w="108" w:type="dxa"/>
                            </w:tcMar>
                          </w:tcPr>
                          <w:p w14:paraId="05F9C115" w14:textId="77777777" w:rsidR="00A37DF7" w:rsidRDefault="00000000">
                            <w:pPr>
                              <w:pStyle w:val="TableContents"/>
                              <w:spacing w:after="113"/>
                              <w:jc w:val="center"/>
                              <w:rPr>
                                <w:rFonts w:ascii="Arial, sans-serif" w:hAnsi="Arial, sans-serif" w:hint="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, sans-serif" w:hAnsi="Arial, sans-serif"/>
                                <w:b/>
                                <w:sz w:val="22"/>
                              </w:rPr>
                              <w:t>Vous souhaitez être accompagné pour mettre en place votre projet :</w:t>
                            </w:r>
                          </w:p>
                          <w:p w14:paraId="5970E41F" w14:textId="77777777" w:rsidR="00A37DF7" w:rsidRDefault="00000000">
                            <w:pPr>
                              <w:pStyle w:val="TableContents"/>
                              <w:spacing w:after="113"/>
                              <w:jc w:val="center"/>
                            </w:pPr>
                            <w:hyperlink r:id="rId10" w:history="1">
                              <w:r>
                                <w:t>http://www.caf.fr/ma-caf/caf-des-cotes-d-armor/partenaires/contacter-la-caf/conseiller-en-developpement-social</w:t>
                              </w:r>
                            </w:hyperlink>
                          </w:p>
                          <w:p w14:paraId="5AEC5A84" w14:textId="77777777" w:rsidR="00A37DF7" w:rsidRDefault="00000000">
                            <w:pPr>
                              <w:pStyle w:val="TableContents"/>
                              <w:spacing w:after="113"/>
                              <w:jc w:val="center"/>
                            </w:pPr>
                            <w:hyperlink r:id="rId11" w:history="1">
                              <w:r>
                                <w:t>afc@caf22.fr</w:t>
                              </w:r>
                            </w:hyperlink>
                          </w:p>
                          <w:p w14:paraId="38597151" w14:textId="77777777" w:rsidR="00A37DF7" w:rsidRDefault="00A37DF7">
                            <w:pPr>
                              <w:pStyle w:val="TableContents"/>
                              <w:jc w:val="center"/>
                              <w:rPr>
                                <w:rFonts w:ascii="Arial, sans-serif" w:hAnsi="Arial, sans-serif" w:hint="eastAsia"/>
                                <w:b/>
                                <w:color w:val="333333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14:paraId="3AA82F2F" w14:textId="77777777" w:rsidR="00A37DF7" w:rsidRDefault="00A37DF7"/>
                  </w:txbxContent>
                </v:textbox>
                <w10:wrap type="square" side="right" anchorx="margin" anchory="margin"/>
              </v:shape>
            </w:pict>
          </mc:Fallback>
        </mc:AlternateContent>
      </w:r>
      <w:r>
        <w:rPr>
          <w:rFonts w:ascii="Arial, sans-serif" w:hAnsi="Arial, sans-serif"/>
        </w:rPr>
        <w:t>La demande doit être déposée avant le début de l’action.</w:t>
      </w:r>
    </w:p>
    <w:p w14:paraId="0BA17193" w14:textId="77777777" w:rsidR="00A37DF7" w:rsidRDefault="00A37DF7">
      <w:pPr>
        <w:pStyle w:val="Textbody"/>
      </w:pPr>
    </w:p>
    <w:p w14:paraId="4B8EB97E" w14:textId="77777777" w:rsidR="00A37DF7" w:rsidRDefault="00000000">
      <w:pPr>
        <w:pStyle w:val="Standard"/>
      </w:pPr>
      <w:r>
        <w:rPr>
          <w:rFonts w:ascii="Arial, sans-serif" w:hAnsi="Arial, sans-serif"/>
          <w:b/>
          <w:color w:val="669900"/>
          <w:sz w:val="28"/>
        </w:rPr>
        <w:t>IDENTIFICATION DES PORTEURS DU PROJET</w:t>
      </w:r>
    </w:p>
    <w:p w14:paraId="3D6EED3E" w14:textId="77777777" w:rsidR="00A37DF7" w:rsidRDefault="00A37DF7">
      <w:pPr>
        <w:pStyle w:val="Standard"/>
        <w:rPr>
          <w:rFonts w:ascii="Arial, sans-serif" w:hAnsi="Arial, sans-serif" w:hint="eastAsia"/>
          <w:color w:val="808080"/>
          <w:sz w:val="22"/>
        </w:rPr>
      </w:pPr>
    </w:p>
    <w:p w14:paraId="63902E86" w14:textId="77777777" w:rsidR="00A37DF7" w:rsidRDefault="00000000">
      <w:pPr>
        <w:pStyle w:val="Standard"/>
      </w:pPr>
      <w:r>
        <w:rPr>
          <w:rFonts w:ascii="Arial, sans-serif" w:hAnsi="Arial, sans-serif"/>
          <w:color w:val="000000"/>
          <w:sz w:val="22"/>
        </w:rPr>
        <w:t xml:space="preserve">Nombre de filles :              Nombre de garçons :          Total :         </w:t>
      </w:r>
    </w:p>
    <w:p w14:paraId="2D55C411" w14:textId="77777777" w:rsidR="00A37DF7" w:rsidRDefault="00A37DF7">
      <w:pPr>
        <w:pStyle w:val="Standard"/>
        <w:rPr>
          <w:rFonts w:ascii="Arial, sans-serif" w:hAnsi="Arial, sans-serif" w:hint="eastAsia"/>
          <w:color w:val="808080"/>
          <w:sz w:val="22"/>
        </w:rPr>
      </w:pPr>
    </w:p>
    <w:p w14:paraId="4E4F7D8B" w14:textId="77777777" w:rsidR="00A37DF7" w:rsidRDefault="00000000">
      <w:pPr>
        <w:pStyle w:val="Standard"/>
      </w:pPr>
      <w:r>
        <w:rPr>
          <w:rFonts w:ascii="Arial, sans-serif" w:hAnsi="Arial, sans-serif"/>
          <w:color w:val="000000"/>
          <w:sz w:val="22"/>
        </w:rPr>
        <w:t xml:space="preserve">Age des jeunes du groupe :                                                                                                </w:t>
      </w:r>
    </w:p>
    <w:p w14:paraId="5A900E44" w14:textId="77777777" w:rsidR="00A37DF7" w:rsidRDefault="00A37DF7">
      <w:pPr>
        <w:pStyle w:val="Textbody"/>
        <w:rPr>
          <w:rFonts w:ascii="Arial, sans-serif" w:hAnsi="Arial, sans-serif" w:hint="eastAsia"/>
          <w:b/>
          <w:color w:val="808080"/>
          <w:sz w:val="28"/>
        </w:rPr>
      </w:pPr>
    </w:p>
    <w:p w14:paraId="63803F90" w14:textId="77777777" w:rsidR="00A37DF7" w:rsidRDefault="00000000">
      <w:pPr>
        <w:pStyle w:val="Textbody"/>
      </w:pPr>
      <w:r>
        <w:rPr>
          <w:rFonts w:ascii="Arial, sans-serif" w:hAnsi="Arial, sans-serif"/>
          <w:color w:val="000000"/>
        </w:rPr>
        <w:t xml:space="preserve">Nom et prénom :                                                                                                            </w:t>
      </w:r>
    </w:p>
    <w:p w14:paraId="4A1350A0" w14:textId="77777777" w:rsidR="00A37DF7" w:rsidRDefault="00000000">
      <w:pPr>
        <w:pStyle w:val="Textbody"/>
      </w:pPr>
      <w:proofErr w:type="gramStart"/>
      <w:r>
        <w:rPr>
          <w:rFonts w:ascii="Arial, sans-serif" w:hAnsi="Arial, sans-serif"/>
          <w:color w:val="000000"/>
        </w:rPr>
        <w:t>et</w:t>
      </w:r>
      <w:proofErr w:type="gramEnd"/>
      <w:r>
        <w:rPr>
          <w:rFonts w:ascii="Arial, sans-serif" w:hAnsi="Arial, sans-serif"/>
          <w:color w:val="000000"/>
        </w:rPr>
        <w:t xml:space="preserve"> coordonnées d’un des jeunes:                                                                                           </w:t>
      </w:r>
    </w:p>
    <w:p w14:paraId="6208F7BE" w14:textId="77777777" w:rsidR="00A37DF7" w:rsidRDefault="00A37DF7">
      <w:pPr>
        <w:pStyle w:val="Textbody"/>
        <w:rPr>
          <w:rFonts w:ascii="Arial, sans-serif" w:hAnsi="Arial, sans-serif" w:hint="eastAsia"/>
          <w:b/>
          <w:color w:val="669900"/>
          <w:sz w:val="28"/>
        </w:rPr>
      </w:pPr>
    </w:p>
    <w:p w14:paraId="0D152A44" w14:textId="77777777" w:rsidR="00A37DF7" w:rsidRDefault="00000000">
      <w:pPr>
        <w:pStyle w:val="Textbody"/>
        <w:rPr>
          <w:rFonts w:ascii="Arial, sans-serif" w:hAnsi="Arial, sans-serif" w:hint="eastAsia"/>
          <w:b/>
          <w:color w:val="669900"/>
          <w:sz w:val="28"/>
        </w:rPr>
      </w:pPr>
      <w:r>
        <w:rPr>
          <w:rFonts w:ascii="Arial, sans-serif" w:hAnsi="Arial, sans-serif"/>
          <w:b/>
          <w:color w:val="669900"/>
          <w:sz w:val="28"/>
        </w:rPr>
        <w:t>LE PROJET</w:t>
      </w:r>
    </w:p>
    <w:p w14:paraId="000317F2" w14:textId="77777777" w:rsidR="00A37DF7" w:rsidRDefault="00000000">
      <w:pPr>
        <w:pStyle w:val="Textbody"/>
      </w:pPr>
      <w:r>
        <w:rPr>
          <w:rFonts w:ascii="Arial" w:hAnsi="Arial"/>
          <w:b/>
          <w:color w:val="0066CC"/>
        </w:rPr>
        <w:t xml:space="preserve">Intitulé du projet :                                                                                                                  </w:t>
      </w:r>
    </w:p>
    <w:p w14:paraId="11BA5CF5" w14:textId="77777777" w:rsidR="00A37DF7" w:rsidRDefault="00000000">
      <w:pPr>
        <w:pStyle w:val="Textbody"/>
        <w:rPr>
          <w:rFonts w:ascii="Arial, sans-serif" w:hAnsi="Arial, sans-serif" w:hint="eastAsia"/>
          <w:b/>
          <w:color w:val="0066CC"/>
        </w:rPr>
      </w:pPr>
      <w:r>
        <w:rPr>
          <w:rFonts w:ascii="Arial, sans-serif" w:hAnsi="Arial, sans-serif"/>
          <w:b/>
          <w:color w:val="0066CC"/>
        </w:rPr>
        <w:t>Type de projet :</w:t>
      </w:r>
    </w:p>
    <w:p w14:paraId="358CE5C4" w14:textId="77777777" w:rsidR="00A37DF7" w:rsidRDefault="00000000">
      <w:pPr>
        <w:widowControl/>
        <w:jc w:val="both"/>
        <w:textAlignment w:val="auto"/>
      </w:pPr>
      <w:r>
        <w:rPr>
          <w:rFonts w:ascii="MS Gothic" w:eastAsia="MS Gothic" w:hAnsi="MS Gothic" w:cs="Arial"/>
        </w:rPr>
        <w:t>☐</w:t>
      </w:r>
      <w:r>
        <w:rPr>
          <w:rFonts w:ascii="Arial" w:hAnsi="Arial" w:cs="Arial"/>
        </w:rPr>
        <w:t xml:space="preserve"> Citoyenneté, solidarité et animation locale,</w:t>
      </w:r>
    </w:p>
    <w:p w14:paraId="795771CB" w14:textId="77777777" w:rsidR="00A37DF7" w:rsidRDefault="00000000">
      <w:pPr>
        <w:widowControl/>
        <w:jc w:val="both"/>
        <w:textAlignment w:val="auto"/>
      </w:pPr>
      <w:r>
        <w:rPr>
          <w:rFonts w:ascii="MS Gothic" w:eastAsia="MS Gothic" w:hAnsi="MS Gothic" w:cs="Arial"/>
        </w:rPr>
        <w:t>☐</w:t>
      </w:r>
      <w:r>
        <w:rPr>
          <w:rFonts w:ascii="Arial" w:hAnsi="Arial" w:cs="Arial"/>
        </w:rPr>
        <w:t xml:space="preserve"> Laïcité, respect de la différence et liens intergénérationnels,</w:t>
      </w:r>
    </w:p>
    <w:p w14:paraId="2AB57C52" w14:textId="77777777" w:rsidR="00A37DF7" w:rsidRDefault="00000000">
      <w:pPr>
        <w:widowControl/>
        <w:jc w:val="both"/>
        <w:textAlignment w:val="auto"/>
      </w:pPr>
      <w:r>
        <w:rPr>
          <w:rFonts w:ascii="MS Gothic" w:eastAsia="MS Gothic" w:hAnsi="MS Gothic" w:cs="Arial"/>
        </w:rPr>
        <w:t>☐</w:t>
      </w:r>
      <w:r>
        <w:rPr>
          <w:rFonts w:ascii="Arial" w:hAnsi="Arial" w:cs="Arial"/>
        </w:rPr>
        <w:t xml:space="preserve"> Respect de l’environnement, du patrimoine,</w:t>
      </w:r>
    </w:p>
    <w:p w14:paraId="0F6F2E22" w14:textId="77777777" w:rsidR="00A37DF7" w:rsidRDefault="00000000">
      <w:pPr>
        <w:widowControl/>
        <w:jc w:val="both"/>
        <w:textAlignment w:val="auto"/>
      </w:pPr>
      <w:r>
        <w:rPr>
          <w:rFonts w:ascii="MS Gothic" w:eastAsia="MS Gothic" w:hAnsi="MS Gothic" w:cs="Arial"/>
        </w:rPr>
        <w:t>☐</w:t>
      </w:r>
      <w:r>
        <w:rPr>
          <w:rFonts w:ascii="Arial" w:hAnsi="Arial" w:cs="Arial"/>
        </w:rPr>
        <w:t xml:space="preserve"> Sciences et techniques, </w:t>
      </w:r>
    </w:p>
    <w:p w14:paraId="374987BF" w14:textId="77777777" w:rsidR="00A37DF7" w:rsidRDefault="00000000">
      <w:pPr>
        <w:widowControl/>
        <w:jc w:val="both"/>
        <w:textAlignment w:val="auto"/>
      </w:pPr>
      <w:r>
        <w:rPr>
          <w:rFonts w:ascii="MS Gothic" w:eastAsia="MS Gothic" w:hAnsi="MS Gothic" w:cs="Arial"/>
        </w:rPr>
        <w:t>☐</w:t>
      </w:r>
      <w:r>
        <w:rPr>
          <w:rFonts w:ascii="Arial" w:hAnsi="Arial" w:cs="Arial"/>
        </w:rPr>
        <w:t xml:space="preserve"> Culture, </w:t>
      </w:r>
    </w:p>
    <w:p w14:paraId="1AE98979" w14:textId="77777777" w:rsidR="00A37DF7" w:rsidRDefault="00000000">
      <w:pPr>
        <w:widowControl/>
        <w:jc w:val="both"/>
        <w:textAlignment w:val="auto"/>
      </w:pPr>
      <w:r>
        <w:rPr>
          <w:rFonts w:ascii="MS Gothic" w:eastAsia="MS Gothic" w:hAnsi="MS Gothic" w:cs="Arial"/>
        </w:rPr>
        <w:t>☐</w:t>
      </w:r>
      <w:r>
        <w:rPr>
          <w:rFonts w:ascii="Arial" w:hAnsi="Arial" w:cs="Arial"/>
        </w:rPr>
        <w:t xml:space="preserve"> Numérique et multimédia,</w:t>
      </w:r>
    </w:p>
    <w:p w14:paraId="0C4BADB1" w14:textId="77777777" w:rsidR="00A37DF7" w:rsidRDefault="00000000">
      <w:pPr>
        <w:widowControl/>
        <w:jc w:val="both"/>
        <w:textAlignment w:val="auto"/>
      </w:pPr>
      <w:r>
        <w:rPr>
          <w:rFonts w:ascii="MS Gothic" w:eastAsia="MS Gothic" w:hAnsi="MS Gothic" w:cs="Arial"/>
        </w:rPr>
        <w:t>☐</w:t>
      </w:r>
      <w:r>
        <w:rPr>
          <w:rFonts w:ascii="Arial" w:hAnsi="Arial" w:cs="Arial"/>
        </w:rPr>
        <w:t xml:space="preserve"> Sport (hors compétition)</w:t>
      </w:r>
    </w:p>
    <w:p w14:paraId="4E5324C2" w14:textId="77777777" w:rsidR="00A37DF7" w:rsidRDefault="00000000">
      <w:pPr>
        <w:widowControl/>
        <w:jc w:val="both"/>
        <w:textAlignment w:val="auto"/>
      </w:pPr>
      <w:r>
        <w:rPr>
          <w:rFonts w:ascii="MS Gothic" w:eastAsia="MS Gothic" w:hAnsi="MS Gothic" w:cs="Arial"/>
        </w:rPr>
        <w:t>☐</w:t>
      </w:r>
      <w:r>
        <w:rPr>
          <w:rFonts w:ascii="Arial" w:hAnsi="Arial" w:cs="Arial"/>
        </w:rPr>
        <w:t xml:space="preserve"> Vacances et loisirs</w:t>
      </w:r>
    </w:p>
    <w:p w14:paraId="66B60EED" w14:textId="77777777" w:rsidR="00A37DF7" w:rsidRDefault="00A37DF7">
      <w:pPr>
        <w:widowControl/>
        <w:jc w:val="both"/>
        <w:textAlignment w:val="auto"/>
        <w:rPr>
          <w:rFonts w:ascii="Arial" w:hAnsi="Arial" w:cs="Arial"/>
        </w:rPr>
      </w:pPr>
    </w:p>
    <w:p w14:paraId="71677BE0" w14:textId="77777777" w:rsidR="00A37DF7" w:rsidRDefault="00000000">
      <w:pPr>
        <w:pStyle w:val="Textbody"/>
      </w:pPr>
      <w:r>
        <w:rPr>
          <w:rFonts w:ascii="Arial, sans-serif" w:hAnsi="Arial, sans-serif"/>
          <w:b/>
          <w:color w:val="0066CC"/>
        </w:rPr>
        <w:t xml:space="preserve">Période de mise en œuvre du projet :                                                                                 </w:t>
      </w:r>
    </w:p>
    <w:p w14:paraId="2A084227" w14:textId="77777777" w:rsidR="00A37DF7" w:rsidRDefault="00000000">
      <w:pPr>
        <w:pStyle w:val="Textbody"/>
      </w:pPr>
      <w:r>
        <w:rPr>
          <w:rFonts w:ascii="Arial, sans-serif" w:hAnsi="Arial, sans-serif"/>
          <w:b/>
          <w:color w:val="0066CC"/>
        </w:rPr>
        <w:t>Lieu de réalisation du projet :</w:t>
      </w:r>
      <w:r>
        <w:rPr>
          <w:rFonts w:ascii="Arial, sans-serif" w:hAnsi="Arial, sans-serif"/>
          <w:color w:val="0066CC"/>
        </w:rPr>
        <w:t xml:space="preserve">                                                                                              </w:t>
      </w:r>
    </w:p>
    <w:p w14:paraId="19DE9CB9" w14:textId="77777777" w:rsidR="00A37DF7" w:rsidRDefault="00000000">
      <w:pPr>
        <w:pStyle w:val="Textbody"/>
        <w:rPr>
          <w:rFonts w:ascii="Arial, sans-serif" w:hAnsi="Arial, sans-serif" w:hint="eastAsia"/>
          <w:b/>
          <w:color w:val="0066CC"/>
        </w:rPr>
      </w:pPr>
      <w:r>
        <w:rPr>
          <w:rFonts w:ascii="Arial, sans-serif" w:hAnsi="Arial, sans-serif"/>
          <w:b/>
          <w:color w:val="0066CC"/>
        </w:rPr>
        <w:t>Décrivez votre projet</w:t>
      </w:r>
    </w:p>
    <w:p w14:paraId="0C2F34C9" w14:textId="77777777" w:rsidR="00A37DF7" w:rsidRDefault="00000000">
      <w:pPr>
        <w:pStyle w:val="Textbody"/>
        <w:spacing w:line="360" w:lineRule="auto"/>
        <w:rPr>
          <w:rFonts w:ascii="Arial, sans-serif" w:hAnsi="Arial, sans-serif" w:hint="eastAsia"/>
          <w:i/>
          <w:sz w:val="22"/>
        </w:rPr>
      </w:pPr>
      <w:r>
        <w:rPr>
          <w:rFonts w:ascii="Arial, sans-serif" w:hAnsi="Arial, sans-serif"/>
          <w:i/>
          <w:sz w:val="22"/>
        </w:rPr>
        <w:t>(Idée de départ, où ? quand ? comment ? avec qui ?)</w:t>
      </w:r>
    </w:p>
    <w:p w14:paraId="0A08B2C1" w14:textId="77777777" w:rsidR="00A37DF7" w:rsidRDefault="00000000">
      <w:pPr>
        <w:pStyle w:val="Textbody"/>
        <w:spacing w:line="360" w:lineRule="auto"/>
      </w:pPr>
      <w:r>
        <w:rPr>
          <w:rFonts w:ascii="Arial, sans-serif" w:hAnsi="Arial, sans-serif"/>
          <w:i/>
          <w:sz w:val="22"/>
        </w:rPr>
        <w:t xml:space="preserve">                                                                                                                                                             </w:t>
      </w:r>
    </w:p>
    <w:p w14:paraId="0ABE3E47" w14:textId="77777777" w:rsidR="00A37DF7" w:rsidRDefault="00A37DF7">
      <w:pPr>
        <w:pStyle w:val="Textbody"/>
        <w:spacing w:line="360" w:lineRule="auto"/>
        <w:rPr>
          <w:rFonts w:ascii="Arial, sans-serif" w:hAnsi="Arial, sans-serif" w:hint="eastAsia"/>
          <w:b/>
          <w:i/>
          <w:color w:val="0066CC"/>
        </w:rPr>
      </w:pPr>
    </w:p>
    <w:p w14:paraId="3F67EB0E" w14:textId="77777777" w:rsidR="00A37DF7" w:rsidRDefault="00000000">
      <w:pPr>
        <w:pStyle w:val="Textbody"/>
        <w:spacing w:line="360" w:lineRule="auto"/>
        <w:rPr>
          <w:rFonts w:ascii="Arial, sans-serif" w:hAnsi="Arial, sans-serif" w:hint="eastAsia"/>
          <w:b/>
          <w:color w:val="0066CC"/>
        </w:rPr>
      </w:pPr>
      <w:r>
        <w:rPr>
          <w:rFonts w:ascii="Arial, sans-serif" w:hAnsi="Arial, sans-serif"/>
          <w:b/>
          <w:color w:val="0066CC"/>
        </w:rPr>
        <w:t>Quelles sont vos motivations ?</w:t>
      </w:r>
    </w:p>
    <w:p w14:paraId="10B159F2" w14:textId="77777777" w:rsidR="00A37DF7" w:rsidRDefault="00000000">
      <w:pPr>
        <w:pStyle w:val="Standard"/>
      </w:pPr>
      <w:r>
        <w:rPr>
          <w:rFonts w:ascii="Arial, sans-serif" w:hAnsi="Arial, sans-serif"/>
          <w:color w:val="808080"/>
          <w:sz w:val="22"/>
        </w:rPr>
        <w:t xml:space="preserve">                                                                                                                                                                   </w:t>
      </w:r>
    </w:p>
    <w:p w14:paraId="7ED454EE" w14:textId="77777777" w:rsidR="00A37DF7" w:rsidRDefault="00A37DF7">
      <w:pPr>
        <w:pStyle w:val="Standard"/>
        <w:rPr>
          <w:rFonts w:ascii="Arial, sans-serif" w:hAnsi="Arial, sans-serif" w:hint="eastAsia"/>
          <w:color w:val="808080"/>
          <w:sz w:val="22"/>
        </w:rPr>
      </w:pPr>
    </w:p>
    <w:p w14:paraId="32CB1B42" w14:textId="77777777" w:rsidR="00A37DF7" w:rsidRDefault="00A37DF7">
      <w:pPr>
        <w:pStyle w:val="Standard"/>
        <w:rPr>
          <w:rFonts w:ascii="Arial, sans-serif" w:hAnsi="Arial, sans-serif" w:hint="eastAsia"/>
          <w:color w:val="808080"/>
          <w:sz w:val="22"/>
        </w:rPr>
      </w:pPr>
    </w:p>
    <w:p w14:paraId="34E182ED" w14:textId="77777777" w:rsidR="00A37DF7" w:rsidRDefault="00000000">
      <w:pPr>
        <w:pStyle w:val="Textbody"/>
        <w:rPr>
          <w:rFonts w:ascii="Arial, sans-serif" w:hAnsi="Arial, sans-serif" w:hint="eastAsia"/>
          <w:b/>
          <w:color w:val="0066CC"/>
        </w:rPr>
      </w:pPr>
      <w:r>
        <w:rPr>
          <w:rFonts w:ascii="Arial, sans-serif" w:hAnsi="Arial, sans-serif"/>
          <w:b/>
          <w:color w:val="0066CC"/>
        </w:rPr>
        <w:t>Quels moyens avez-vous pour mettre en place votre projet ?</w:t>
      </w:r>
    </w:p>
    <w:p w14:paraId="4A6890AB" w14:textId="77777777" w:rsidR="00A37DF7" w:rsidRDefault="00000000">
      <w:pPr>
        <w:pStyle w:val="Textbody"/>
        <w:spacing w:line="360" w:lineRule="auto"/>
        <w:rPr>
          <w:rFonts w:ascii="Arial, sans-serif" w:hAnsi="Arial, sans-serif" w:hint="eastAsia"/>
          <w:i/>
          <w:sz w:val="22"/>
        </w:rPr>
      </w:pPr>
      <w:r>
        <w:rPr>
          <w:rFonts w:ascii="Arial, sans-serif" w:hAnsi="Arial, sans-serif"/>
          <w:i/>
          <w:sz w:val="22"/>
        </w:rPr>
        <w:t>(Actions d’autofinancement, cofinancements envisagés, partenariats développés…)</w:t>
      </w:r>
    </w:p>
    <w:p w14:paraId="2882D068" w14:textId="77777777" w:rsidR="00A37DF7" w:rsidRDefault="00000000">
      <w:pPr>
        <w:pStyle w:val="Standard"/>
      </w:pPr>
      <w:r>
        <w:rPr>
          <w:rFonts w:ascii="Arial, sans-serif" w:hAnsi="Arial, sans-serif"/>
          <w:color w:val="808080"/>
          <w:sz w:val="22"/>
        </w:rPr>
        <w:t xml:space="preserve">                                                                                                                                                              </w:t>
      </w:r>
    </w:p>
    <w:p w14:paraId="3D81E8EB" w14:textId="77777777" w:rsidR="00A37DF7" w:rsidRDefault="00A37DF7">
      <w:pPr>
        <w:pStyle w:val="Standard"/>
        <w:rPr>
          <w:rFonts w:ascii="Arial, sans-serif" w:hAnsi="Arial, sans-serif" w:hint="eastAsia"/>
          <w:color w:val="808080"/>
          <w:sz w:val="22"/>
        </w:rPr>
      </w:pPr>
    </w:p>
    <w:p w14:paraId="3BD14F9F" w14:textId="77777777" w:rsidR="00A37DF7" w:rsidRDefault="00A37DF7">
      <w:pPr>
        <w:pStyle w:val="Standard"/>
        <w:rPr>
          <w:rFonts w:ascii="Arial, sans-serif" w:hAnsi="Arial, sans-serif" w:hint="eastAsia"/>
          <w:color w:val="808080"/>
          <w:sz w:val="22"/>
        </w:rPr>
      </w:pPr>
    </w:p>
    <w:p w14:paraId="67E84ED7" w14:textId="77777777" w:rsidR="00A37DF7" w:rsidRDefault="00A37DF7">
      <w:pPr>
        <w:pStyle w:val="Standard"/>
        <w:rPr>
          <w:rFonts w:ascii="Arial, sans-serif" w:hAnsi="Arial, sans-serif" w:hint="eastAsia"/>
          <w:color w:val="808080"/>
          <w:sz w:val="22"/>
        </w:rPr>
      </w:pPr>
    </w:p>
    <w:p w14:paraId="56258444" w14:textId="77777777" w:rsidR="00A37DF7" w:rsidRDefault="00000000">
      <w:pPr>
        <w:pStyle w:val="Textbody"/>
        <w:rPr>
          <w:rFonts w:ascii="Arial, sans-serif" w:hAnsi="Arial, sans-serif" w:hint="eastAsia"/>
          <w:b/>
          <w:color w:val="0066CC"/>
        </w:rPr>
      </w:pPr>
      <w:r>
        <w:rPr>
          <w:rFonts w:ascii="Arial, sans-serif" w:hAnsi="Arial, sans-serif"/>
          <w:b/>
          <w:color w:val="0066CC"/>
        </w:rPr>
        <w:lastRenderedPageBreak/>
        <w:t>Comment allez-vous valoriser votre projet ?</w:t>
      </w:r>
    </w:p>
    <w:p w14:paraId="78500FB3" w14:textId="77777777" w:rsidR="00A37DF7" w:rsidRDefault="00000000">
      <w:pPr>
        <w:pStyle w:val="Textbody"/>
        <w:spacing w:line="360" w:lineRule="auto"/>
      </w:pPr>
      <w:r>
        <w:rPr>
          <w:rFonts w:ascii="Arial, sans-serif" w:hAnsi="Arial, sans-serif"/>
          <w:i/>
          <w:sz w:val="22"/>
        </w:rPr>
        <w:t>(Témoignage, présentation à d’autres jeunes, soirée diapo, actions sur le quartier…)</w:t>
      </w:r>
      <w:r>
        <w:rPr>
          <w:rFonts w:ascii="Arial, sans-serif" w:hAnsi="Arial, sans-serif"/>
          <w:color w:val="808080"/>
          <w:sz w:val="22"/>
        </w:rPr>
        <w:t xml:space="preserve">                                                                                                                                                   </w:t>
      </w:r>
    </w:p>
    <w:sectPr w:rsidR="00A37DF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06CB7" w14:textId="77777777" w:rsidR="00DF5B3F" w:rsidRDefault="00DF5B3F">
      <w:r>
        <w:separator/>
      </w:r>
    </w:p>
  </w:endnote>
  <w:endnote w:type="continuationSeparator" w:id="0">
    <w:p w14:paraId="7FBB873B" w14:textId="77777777" w:rsidR="00DF5B3F" w:rsidRDefault="00DF5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 sans-serif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26C0C" w14:textId="77777777" w:rsidR="00DF5B3F" w:rsidRDefault="00DF5B3F">
      <w:r>
        <w:rPr>
          <w:color w:val="000000"/>
        </w:rPr>
        <w:separator/>
      </w:r>
    </w:p>
  </w:footnote>
  <w:footnote w:type="continuationSeparator" w:id="0">
    <w:p w14:paraId="534A7003" w14:textId="77777777" w:rsidR="00DF5B3F" w:rsidRDefault="00DF5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37DF7"/>
    <w:rsid w:val="00A37DF7"/>
    <w:rsid w:val="00BE7277"/>
    <w:rsid w:val="00CD43C3"/>
    <w:rsid w:val="00DF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7E3EC"/>
  <w15:docId w15:val="{874335D5-596A-4F00-95F6-56FBE84E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ans" w:eastAsia="SimSun" w:hAnsi="Liberation Sans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Titre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Titre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eastAsia="Liberation Sans"/>
    </w:rPr>
  </w:style>
  <w:style w:type="paragraph" w:styleId="Lgende">
    <w:name w:val="caption"/>
    <w:basedOn w:val="Standard"/>
    <w:pPr>
      <w:suppressLineNumbers/>
      <w:spacing w:before="120" w:after="120"/>
    </w:pPr>
    <w:rPr>
      <w:rFonts w:eastAsia="Liberation Sans"/>
      <w:i/>
      <w:iCs/>
    </w:rPr>
  </w:style>
  <w:style w:type="paragraph" w:customStyle="1" w:styleId="Index">
    <w:name w:val="Index"/>
    <w:basedOn w:val="Standard"/>
    <w:pPr>
      <w:suppressLineNumbers/>
    </w:pPr>
    <w:rPr>
      <w:rFonts w:eastAsia="Liberation Sans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re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80"/>
      <w:u w:val="single"/>
    </w:rPr>
  </w:style>
  <w:style w:type="character" w:styleId="Textedelespacerserv">
    <w:name w:val="Placeholder Text"/>
    <w:basedOn w:val="Policepardfaut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f.fr/ma-caf/caf-des-cotes-d-armor/partenaires/contacter-la-caf/conseiller-en-developpement-socia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afc@caf22.fr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caf.fr/ma-caf/caf-des-cotes-d-armor/partenaires/contacter-la-caf/conseiller-en-developpement-socia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fc@caf22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 COUDRIN 221</dc:creator>
  <cp:lastModifiedBy>Guillaume PERRIN 221</cp:lastModifiedBy>
  <cp:revision>2</cp:revision>
  <cp:lastPrinted>2022-04-28T14:40:00Z</cp:lastPrinted>
  <dcterms:created xsi:type="dcterms:W3CDTF">2024-01-04T16:32:00Z</dcterms:created>
  <dcterms:modified xsi:type="dcterms:W3CDTF">2024-01-04T16:32:00Z</dcterms:modified>
</cp:coreProperties>
</file>