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21" w:rsidRPr="00EE7C42" w:rsidRDefault="007A0221" w:rsidP="007A0221">
      <w:pPr>
        <w:rPr>
          <w:b/>
          <w:i/>
          <w:sz w:val="28"/>
          <w:szCs w:val="28"/>
        </w:rPr>
      </w:pPr>
      <w:bookmarkStart w:id="0" w:name="_GoBack"/>
      <w:bookmarkEnd w:id="0"/>
      <w:r w:rsidRPr="00EE7C42">
        <w:rPr>
          <w:b/>
          <w:i/>
          <w:sz w:val="28"/>
          <w:szCs w:val="28"/>
        </w:rPr>
        <w:t xml:space="preserve">Préambule </w:t>
      </w:r>
    </w:p>
    <w:p w:rsidR="007A0221" w:rsidRPr="00EE7C42" w:rsidRDefault="007A0221" w:rsidP="007A0221">
      <w:pPr>
        <w:jc w:val="both"/>
        <w:rPr>
          <w:b/>
          <w:sz w:val="20"/>
          <w:szCs w:val="20"/>
        </w:rPr>
      </w:pPr>
    </w:p>
    <w:p w:rsidR="00335003" w:rsidRPr="00EE7C42" w:rsidRDefault="00335003" w:rsidP="00335003">
      <w:pPr>
        <w:jc w:val="both"/>
        <w:rPr>
          <w:rFonts w:cs="Arial"/>
          <w:bCs/>
          <w:sz w:val="20"/>
          <w:szCs w:val="20"/>
        </w:rPr>
      </w:pPr>
      <w:r w:rsidRPr="00EE7C42">
        <w:rPr>
          <w:rFonts w:cs="Arial"/>
          <w:bCs/>
          <w:sz w:val="20"/>
          <w:szCs w:val="20"/>
        </w:rPr>
        <w:t>Le plan pluriannuel contre la pauvreté et pour l’inclusion sociale, adopté le 21 janvier 2013, sa feuille de route pour la période 2015-2017 et le plan « </w:t>
      </w:r>
      <w:r w:rsidRPr="00EE7C42">
        <w:rPr>
          <w:sz w:val="20"/>
          <w:szCs w:val="20"/>
        </w:rPr>
        <w:t xml:space="preserve">Prévenir, aider, accompagner : Nouvelles solutions face au </w:t>
      </w:r>
      <w:r w:rsidRPr="00EE7C42">
        <w:rPr>
          <w:rFonts w:cs="Arial"/>
          <w:bCs/>
          <w:sz w:val="20"/>
          <w:szCs w:val="20"/>
        </w:rPr>
        <w:t>chômage de longue durée », rendu public le 9 février 2015 par le Ministre du travail</w:t>
      </w:r>
      <w:r w:rsidR="007638A4" w:rsidRPr="00EE7C42">
        <w:rPr>
          <w:rFonts w:cs="Arial"/>
          <w:bCs/>
          <w:sz w:val="20"/>
          <w:szCs w:val="20"/>
        </w:rPr>
        <w:t>, de l’emploi, de la formation professionnelle et du dialogue social</w:t>
      </w:r>
      <w:r w:rsidRPr="00EE7C42">
        <w:rPr>
          <w:rFonts w:cs="Arial"/>
          <w:bCs/>
          <w:sz w:val="20"/>
          <w:szCs w:val="20"/>
        </w:rPr>
        <w:t xml:space="preserve">, prévoient de soutenir et développer la création de crèches à vocation d’insertion professionnelle dans les quartiers défavorisés. </w:t>
      </w:r>
    </w:p>
    <w:p w:rsidR="00D1453F" w:rsidRPr="00EE7C42" w:rsidRDefault="00D1453F" w:rsidP="00D1453F">
      <w:pPr>
        <w:jc w:val="both"/>
        <w:rPr>
          <w:sz w:val="20"/>
          <w:szCs w:val="20"/>
        </w:rPr>
      </w:pPr>
      <w:r w:rsidRPr="00EE7C42">
        <w:rPr>
          <w:sz w:val="20"/>
          <w:szCs w:val="20"/>
        </w:rPr>
        <w:t>Les parents d’enfants de moins de trois ans étant pénalisé</w:t>
      </w:r>
      <w:r w:rsidR="00447912" w:rsidRPr="00EE7C42">
        <w:rPr>
          <w:sz w:val="20"/>
          <w:szCs w:val="20"/>
        </w:rPr>
        <w:t>s</w:t>
      </w:r>
      <w:r w:rsidRPr="00EE7C42">
        <w:rPr>
          <w:sz w:val="20"/>
          <w:szCs w:val="20"/>
        </w:rPr>
        <w:t xml:space="preserve"> par le manque de </w:t>
      </w:r>
      <w:r w:rsidR="00447912" w:rsidRPr="00EE7C42">
        <w:rPr>
          <w:sz w:val="20"/>
          <w:szCs w:val="20"/>
        </w:rPr>
        <w:t>modes d’accueil</w:t>
      </w:r>
      <w:r w:rsidRPr="00EE7C42">
        <w:rPr>
          <w:sz w:val="20"/>
          <w:szCs w:val="20"/>
        </w:rPr>
        <w:t xml:space="preserve"> adapté</w:t>
      </w:r>
      <w:r w:rsidR="0066356B" w:rsidRPr="00EE7C42">
        <w:rPr>
          <w:sz w:val="20"/>
          <w:szCs w:val="20"/>
        </w:rPr>
        <w:t>s</w:t>
      </w:r>
      <w:r w:rsidRPr="00EE7C42">
        <w:rPr>
          <w:sz w:val="20"/>
          <w:szCs w:val="20"/>
        </w:rPr>
        <w:t xml:space="preserve"> pour leur(s) enfant(s), </w:t>
      </w:r>
      <w:r w:rsidR="00335003" w:rsidRPr="00EE7C42">
        <w:rPr>
          <w:rFonts w:cs="Arial"/>
          <w:bCs/>
          <w:sz w:val="20"/>
          <w:szCs w:val="20"/>
        </w:rPr>
        <w:t xml:space="preserve">la Ministre des affaires sociales et de la santé, la Ministre du travail, de l’emploi, de la formation professionnelle et du dialogue social, la Ministre des </w:t>
      </w:r>
      <w:r w:rsidR="00DA5D7C" w:rsidRPr="00EE7C42">
        <w:rPr>
          <w:rFonts w:cs="Arial"/>
          <w:bCs/>
          <w:sz w:val="20"/>
          <w:szCs w:val="20"/>
        </w:rPr>
        <w:t>f</w:t>
      </w:r>
      <w:r w:rsidR="00335003" w:rsidRPr="00EE7C42">
        <w:rPr>
          <w:rFonts w:cs="Arial"/>
          <w:bCs/>
          <w:sz w:val="20"/>
          <w:szCs w:val="20"/>
        </w:rPr>
        <w:t xml:space="preserve">amilles, de l’enfance et des droits des femmes, la Caisse nationale des allocations familiales (CNAF) et Pôle emploi </w:t>
      </w:r>
      <w:r w:rsidRPr="00EE7C42">
        <w:rPr>
          <w:sz w:val="20"/>
          <w:szCs w:val="20"/>
        </w:rPr>
        <w:t xml:space="preserve">ont décidé </w:t>
      </w:r>
      <w:r w:rsidR="007F5DA9">
        <w:rPr>
          <w:sz w:val="20"/>
          <w:szCs w:val="20"/>
        </w:rPr>
        <w:t xml:space="preserve">d’agir ensemble dans le cadre d’un accord et d’une </w:t>
      </w:r>
      <w:r w:rsidR="00335003" w:rsidRPr="00EE7C42">
        <w:rPr>
          <w:sz w:val="20"/>
          <w:szCs w:val="20"/>
        </w:rPr>
        <w:t>charte</w:t>
      </w:r>
      <w:r w:rsidR="007F5DA9">
        <w:rPr>
          <w:sz w:val="20"/>
          <w:szCs w:val="20"/>
        </w:rPr>
        <w:t xml:space="preserve"> relative aux</w:t>
      </w:r>
      <w:r w:rsidR="00335003" w:rsidRPr="00EE7C42">
        <w:rPr>
          <w:sz w:val="20"/>
          <w:szCs w:val="20"/>
        </w:rPr>
        <w:t xml:space="preserve"> crèches à vocation d’insertion professionnelle. Ce</w:t>
      </w:r>
      <w:r w:rsidR="007F5DA9">
        <w:rPr>
          <w:sz w:val="20"/>
          <w:szCs w:val="20"/>
        </w:rPr>
        <w:t>lui</w:t>
      </w:r>
      <w:r w:rsidR="00335003" w:rsidRPr="00EE7C42">
        <w:rPr>
          <w:sz w:val="20"/>
          <w:szCs w:val="20"/>
        </w:rPr>
        <w:t xml:space="preserve">-ci fixe </w:t>
      </w:r>
      <w:r w:rsidR="00335003" w:rsidRPr="00EE7C42">
        <w:rPr>
          <w:rFonts w:cs="Arial"/>
          <w:bCs/>
          <w:sz w:val="20"/>
          <w:szCs w:val="20"/>
        </w:rPr>
        <w:t>les principales modalités d’adhésion des établissements d’accueil du jeune enfant (EAJE) au dispositif et encourage leur développement.</w:t>
      </w:r>
    </w:p>
    <w:p w:rsidR="009F1140" w:rsidRPr="00EE7C42" w:rsidRDefault="0066356B" w:rsidP="007A0221">
      <w:pPr>
        <w:jc w:val="both"/>
        <w:rPr>
          <w:sz w:val="20"/>
          <w:szCs w:val="20"/>
        </w:rPr>
      </w:pPr>
      <w:r w:rsidRPr="00EE7C42">
        <w:rPr>
          <w:sz w:val="20"/>
          <w:szCs w:val="20"/>
        </w:rPr>
        <w:t xml:space="preserve">Ainsi, </w:t>
      </w:r>
      <w:r w:rsidR="00335003" w:rsidRPr="00EE7C42">
        <w:rPr>
          <w:sz w:val="20"/>
          <w:szCs w:val="20"/>
        </w:rPr>
        <w:t>les</w:t>
      </w:r>
      <w:r w:rsidR="00E1024B" w:rsidRPr="00EE7C42">
        <w:rPr>
          <w:sz w:val="20"/>
          <w:szCs w:val="20"/>
        </w:rPr>
        <w:t xml:space="preserve"> </w:t>
      </w:r>
      <w:r w:rsidR="00F15EAB" w:rsidRPr="00EE7C42">
        <w:rPr>
          <w:sz w:val="20"/>
          <w:szCs w:val="20"/>
        </w:rPr>
        <w:t xml:space="preserve">établissements d’accueil du jeune enfant (EAJE) ayant adhéré </w:t>
      </w:r>
      <w:r w:rsidR="007F5DA9">
        <w:rPr>
          <w:sz w:val="20"/>
          <w:szCs w:val="20"/>
        </w:rPr>
        <w:t>aux principes de l’accord et de</w:t>
      </w:r>
      <w:r w:rsidR="00F15EAB" w:rsidRPr="00EE7C42">
        <w:rPr>
          <w:sz w:val="20"/>
          <w:szCs w:val="20"/>
        </w:rPr>
        <w:t xml:space="preserve"> la Charte des crèches à vocation d’insertion professionnelle </w:t>
      </w:r>
      <w:r w:rsidR="00F5704C" w:rsidRPr="00EE7C42">
        <w:rPr>
          <w:sz w:val="20"/>
          <w:szCs w:val="20"/>
        </w:rPr>
        <w:t xml:space="preserve">offrent une solution d’accueil </w:t>
      </w:r>
      <w:r w:rsidR="00F15EAB" w:rsidRPr="00EE7C42">
        <w:rPr>
          <w:sz w:val="20"/>
          <w:szCs w:val="20"/>
        </w:rPr>
        <w:t>aux</w:t>
      </w:r>
      <w:r w:rsidR="007638A4" w:rsidRPr="00EE7C42">
        <w:rPr>
          <w:sz w:val="20"/>
          <w:szCs w:val="20"/>
        </w:rPr>
        <w:t xml:space="preserve"> jeunes</w:t>
      </w:r>
      <w:r w:rsidR="00F15EAB" w:rsidRPr="00EE7C42">
        <w:rPr>
          <w:sz w:val="20"/>
          <w:szCs w:val="20"/>
        </w:rPr>
        <w:t xml:space="preserve"> </w:t>
      </w:r>
      <w:r w:rsidR="009F1140" w:rsidRPr="00EE7C42">
        <w:rPr>
          <w:sz w:val="20"/>
          <w:szCs w:val="20"/>
        </w:rPr>
        <w:t>enfants</w:t>
      </w:r>
      <w:r w:rsidR="0008705F" w:rsidRPr="00EE7C42">
        <w:rPr>
          <w:sz w:val="20"/>
          <w:szCs w:val="20"/>
        </w:rPr>
        <w:t>,</w:t>
      </w:r>
      <w:r w:rsidR="009F1140" w:rsidRPr="00EE7C42">
        <w:rPr>
          <w:sz w:val="20"/>
          <w:szCs w:val="20"/>
        </w:rPr>
        <w:t xml:space="preserve"> afin que leurs </w:t>
      </w:r>
      <w:r w:rsidR="00F15EAB" w:rsidRPr="00EE7C42">
        <w:rPr>
          <w:sz w:val="20"/>
          <w:szCs w:val="20"/>
        </w:rPr>
        <w:t xml:space="preserve">parents </w:t>
      </w:r>
      <w:r w:rsidR="009F1140" w:rsidRPr="00EE7C42">
        <w:rPr>
          <w:sz w:val="20"/>
          <w:szCs w:val="20"/>
        </w:rPr>
        <w:t>puissent</w:t>
      </w:r>
      <w:r w:rsidR="00335003" w:rsidRPr="00EE7C42">
        <w:rPr>
          <w:sz w:val="20"/>
          <w:szCs w:val="20"/>
        </w:rPr>
        <w:t xml:space="preserve"> bénéficier d’un accompagnement</w:t>
      </w:r>
      <w:r w:rsidR="00F15EAB" w:rsidRPr="00EE7C42">
        <w:rPr>
          <w:sz w:val="20"/>
          <w:szCs w:val="20"/>
        </w:rPr>
        <w:t xml:space="preserve"> intensif </w:t>
      </w:r>
      <w:r w:rsidR="00F5704C" w:rsidRPr="00EE7C42">
        <w:rPr>
          <w:sz w:val="20"/>
          <w:szCs w:val="20"/>
        </w:rPr>
        <w:t>à la recherche d’</w:t>
      </w:r>
      <w:r w:rsidR="00F15EAB" w:rsidRPr="00EE7C42">
        <w:rPr>
          <w:sz w:val="20"/>
          <w:szCs w:val="20"/>
        </w:rPr>
        <w:t>emploi</w:t>
      </w:r>
      <w:r w:rsidR="00F5704C" w:rsidRPr="00EE7C42">
        <w:rPr>
          <w:sz w:val="20"/>
          <w:szCs w:val="20"/>
        </w:rPr>
        <w:t xml:space="preserve">.  </w:t>
      </w:r>
    </w:p>
    <w:p w:rsidR="00F15EAB" w:rsidRPr="00EE7C42" w:rsidRDefault="009F1140" w:rsidP="00D14138">
      <w:pPr>
        <w:jc w:val="both"/>
        <w:rPr>
          <w:sz w:val="20"/>
          <w:szCs w:val="20"/>
        </w:rPr>
      </w:pPr>
      <w:r w:rsidRPr="00EE7C42">
        <w:rPr>
          <w:sz w:val="20"/>
          <w:szCs w:val="20"/>
        </w:rPr>
        <w:t xml:space="preserve">L’accompagnement personnalisé vers l’emploi </w:t>
      </w:r>
      <w:r w:rsidR="00162E36">
        <w:rPr>
          <w:sz w:val="20"/>
          <w:szCs w:val="20"/>
        </w:rPr>
        <w:t xml:space="preserve">et l’autonomie </w:t>
      </w:r>
      <w:r w:rsidRPr="00EE7C42">
        <w:rPr>
          <w:sz w:val="20"/>
          <w:szCs w:val="20"/>
        </w:rPr>
        <w:t xml:space="preserve">est dispensé par les acteurs de l’insertion sociale et professionnelle, dans le cadre d’un </w:t>
      </w:r>
      <w:r w:rsidR="00F15EAB" w:rsidRPr="00EE7C42">
        <w:rPr>
          <w:sz w:val="20"/>
          <w:szCs w:val="20"/>
        </w:rPr>
        <w:t>partenariat renforcé</w:t>
      </w:r>
      <w:r w:rsidR="00F5704C" w:rsidRPr="00EE7C42">
        <w:rPr>
          <w:sz w:val="20"/>
          <w:szCs w:val="20"/>
        </w:rPr>
        <w:t xml:space="preserve"> </w:t>
      </w:r>
      <w:r w:rsidRPr="00EE7C42">
        <w:rPr>
          <w:sz w:val="20"/>
          <w:szCs w:val="20"/>
        </w:rPr>
        <w:t>avec les EAJE</w:t>
      </w:r>
      <w:r w:rsidR="007638A4" w:rsidRPr="00EE7C42">
        <w:rPr>
          <w:sz w:val="20"/>
          <w:szCs w:val="20"/>
        </w:rPr>
        <w:t xml:space="preserve"> labélisés </w:t>
      </w:r>
      <w:r w:rsidR="00982E11" w:rsidRPr="00EE7C42">
        <w:rPr>
          <w:sz w:val="20"/>
          <w:szCs w:val="20"/>
        </w:rPr>
        <w:t>«</w:t>
      </w:r>
      <w:r w:rsidR="00F842F5" w:rsidRPr="00EE7C42">
        <w:rPr>
          <w:sz w:val="20"/>
          <w:szCs w:val="20"/>
        </w:rPr>
        <w:t> </w:t>
      </w:r>
      <w:r w:rsidR="007638A4" w:rsidRPr="00EE7C42">
        <w:rPr>
          <w:sz w:val="20"/>
          <w:szCs w:val="20"/>
        </w:rPr>
        <w:t>crèches à vocation d’insertion professionnelle</w:t>
      </w:r>
      <w:r w:rsidR="00F842F5" w:rsidRPr="00EE7C42">
        <w:rPr>
          <w:sz w:val="20"/>
          <w:szCs w:val="20"/>
        </w:rPr>
        <w:t> </w:t>
      </w:r>
      <w:r w:rsidR="00982E11" w:rsidRPr="00EE7C42">
        <w:rPr>
          <w:sz w:val="20"/>
          <w:szCs w:val="20"/>
        </w:rPr>
        <w:t>».</w:t>
      </w:r>
      <w:r w:rsidR="00F5704C" w:rsidRPr="00EE7C42">
        <w:rPr>
          <w:sz w:val="20"/>
          <w:szCs w:val="20"/>
        </w:rPr>
        <w:t xml:space="preserve"> </w:t>
      </w:r>
      <w:r w:rsidR="007638A4" w:rsidRPr="00EE7C42">
        <w:rPr>
          <w:sz w:val="20"/>
          <w:szCs w:val="20"/>
        </w:rPr>
        <w:t xml:space="preserve">L’accompagnement est prévu </w:t>
      </w:r>
      <w:r w:rsidR="00D1453F" w:rsidRPr="00EE7C42">
        <w:rPr>
          <w:sz w:val="20"/>
          <w:szCs w:val="20"/>
        </w:rPr>
        <w:t xml:space="preserve">sur les plages horaires consacrées à l’accueil de l’enfant qui bénéficie ainsi d’un </w:t>
      </w:r>
      <w:r w:rsidR="00E1024B" w:rsidRPr="00EE7C42">
        <w:rPr>
          <w:sz w:val="20"/>
          <w:szCs w:val="20"/>
        </w:rPr>
        <w:t>environnement favorable</w:t>
      </w:r>
      <w:r w:rsidR="00D1453F" w:rsidRPr="00EE7C42">
        <w:rPr>
          <w:sz w:val="20"/>
          <w:szCs w:val="20"/>
        </w:rPr>
        <w:t xml:space="preserve"> à son développement</w:t>
      </w:r>
      <w:r w:rsidR="00E1024B" w:rsidRPr="00EE7C42">
        <w:rPr>
          <w:sz w:val="20"/>
          <w:szCs w:val="20"/>
        </w:rPr>
        <w:t>.</w:t>
      </w:r>
    </w:p>
    <w:p w:rsidR="00F15EAB" w:rsidRPr="00EE7C42" w:rsidRDefault="00F15EAB" w:rsidP="007A0221">
      <w:pPr>
        <w:jc w:val="both"/>
        <w:rPr>
          <w:sz w:val="20"/>
          <w:szCs w:val="20"/>
        </w:rPr>
      </w:pPr>
      <w:r w:rsidRPr="00EE7C42">
        <w:rPr>
          <w:sz w:val="20"/>
          <w:szCs w:val="20"/>
        </w:rPr>
        <w:t>Le présent contrat fixe</w:t>
      </w:r>
      <w:r w:rsidR="009F1140" w:rsidRPr="00EE7C42">
        <w:rPr>
          <w:sz w:val="20"/>
          <w:szCs w:val="20"/>
        </w:rPr>
        <w:t xml:space="preserve"> les engagements de chacun</w:t>
      </w:r>
      <w:r w:rsidR="007638A4" w:rsidRPr="00EE7C42">
        <w:rPr>
          <w:sz w:val="20"/>
          <w:szCs w:val="20"/>
        </w:rPr>
        <w:t>e</w:t>
      </w:r>
      <w:r w:rsidR="009F1140" w:rsidRPr="00EE7C42">
        <w:rPr>
          <w:sz w:val="20"/>
          <w:szCs w:val="20"/>
        </w:rPr>
        <w:t xml:space="preserve"> des trois parties</w:t>
      </w:r>
      <w:r w:rsidR="007638A4" w:rsidRPr="00EE7C42">
        <w:rPr>
          <w:sz w:val="20"/>
          <w:szCs w:val="20"/>
        </w:rPr>
        <w:t>,</w:t>
      </w:r>
      <w:r w:rsidR="009F1140" w:rsidRPr="00EE7C42" w:rsidDel="009F1140">
        <w:rPr>
          <w:sz w:val="20"/>
          <w:szCs w:val="20"/>
        </w:rPr>
        <w:t xml:space="preserve"> </w:t>
      </w:r>
      <w:r w:rsidR="009F1140" w:rsidRPr="00EE7C42">
        <w:rPr>
          <w:sz w:val="20"/>
          <w:szCs w:val="20"/>
        </w:rPr>
        <w:t xml:space="preserve">afin de permettre </w:t>
      </w:r>
      <w:r w:rsidRPr="00EE7C42">
        <w:rPr>
          <w:sz w:val="20"/>
          <w:szCs w:val="20"/>
        </w:rPr>
        <w:t xml:space="preserve">l’accompagnement </w:t>
      </w:r>
      <w:r w:rsidR="0008705F" w:rsidRPr="00EE7C42">
        <w:rPr>
          <w:sz w:val="20"/>
          <w:szCs w:val="20"/>
        </w:rPr>
        <w:t>vers l’</w:t>
      </w:r>
      <w:r w:rsidR="009F1140" w:rsidRPr="00EE7C42">
        <w:rPr>
          <w:sz w:val="20"/>
          <w:szCs w:val="20"/>
        </w:rPr>
        <w:t xml:space="preserve">emploi </w:t>
      </w:r>
      <w:r w:rsidR="00D1453F" w:rsidRPr="00EE7C42">
        <w:rPr>
          <w:sz w:val="20"/>
          <w:szCs w:val="20"/>
        </w:rPr>
        <w:t>du parent bénéficiaire et l’accueil du jeune enfant au sein de l’EAJE.</w:t>
      </w:r>
    </w:p>
    <w:p w:rsidR="00EE7C42" w:rsidRPr="00EE7C42" w:rsidRDefault="00EE7C42" w:rsidP="007A0221">
      <w:pPr>
        <w:jc w:val="both"/>
        <w:rPr>
          <w:sz w:val="20"/>
          <w:szCs w:val="20"/>
        </w:rPr>
      </w:pPr>
    </w:p>
    <w:p w:rsidR="00EE7C42" w:rsidRPr="00EE7C42" w:rsidRDefault="00EE7C42" w:rsidP="007A0221">
      <w:pPr>
        <w:jc w:val="both"/>
        <w:rPr>
          <w:sz w:val="20"/>
          <w:szCs w:val="20"/>
        </w:rPr>
      </w:pPr>
    </w:p>
    <w:p w:rsidR="0066356B" w:rsidRPr="00EE7C42" w:rsidRDefault="0066356B" w:rsidP="007A0221">
      <w:pPr>
        <w:jc w:val="both"/>
        <w:rPr>
          <w:sz w:val="20"/>
          <w:szCs w:val="20"/>
        </w:rPr>
      </w:pPr>
    </w:p>
    <w:p w:rsidR="00EE7C42" w:rsidRPr="00EE7C42" w:rsidRDefault="009C2EC9" w:rsidP="00FB6C28">
      <w:pPr>
        <w:jc w:val="center"/>
        <w:rPr>
          <w:b/>
          <w:sz w:val="28"/>
          <w:szCs w:val="28"/>
          <w:u w:val="single"/>
        </w:rPr>
      </w:pPr>
      <w:r w:rsidRPr="00EE7C42">
        <w:rPr>
          <w:b/>
          <w:sz w:val="28"/>
          <w:szCs w:val="28"/>
          <w:u w:val="single"/>
        </w:rPr>
        <w:t>Contrat d’engagemen</w:t>
      </w:r>
      <w:r w:rsidR="00FB6C28" w:rsidRPr="00EE7C42">
        <w:rPr>
          <w:b/>
          <w:sz w:val="28"/>
          <w:szCs w:val="28"/>
          <w:u w:val="single"/>
        </w:rPr>
        <w:t xml:space="preserve">t </w:t>
      </w:r>
    </w:p>
    <w:p w:rsidR="009C2EC9" w:rsidRDefault="00876020" w:rsidP="00FB6C28">
      <w:pPr>
        <w:jc w:val="center"/>
        <w:rPr>
          <w:b/>
          <w:sz w:val="28"/>
          <w:szCs w:val="28"/>
        </w:rPr>
      </w:pPr>
      <w:proofErr w:type="gramStart"/>
      <w:r w:rsidRPr="00EE7C42">
        <w:rPr>
          <w:b/>
          <w:sz w:val="28"/>
          <w:szCs w:val="28"/>
          <w:u w:val="single"/>
        </w:rPr>
        <w:t>e</w:t>
      </w:r>
      <w:r w:rsidR="009C2EC9" w:rsidRPr="00EE7C42">
        <w:rPr>
          <w:b/>
          <w:sz w:val="28"/>
          <w:szCs w:val="28"/>
          <w:u w:val="single"/>
        </w:rPr>
        <w:t>ntre</w:t>
      </w:r>
      <w:proofErr w:type="gramEnd"/>
      <w:r w:rsidR="009C2EC9" w:rsidRPr="00EE7C42">
        <w:rPr>
          <w:b/>
          <w:sz w:val="28"/>
          <w:szCs w:val="28"/>
        </w:rPr>
        <w:t> :</w:t>
      </w:r>
    </w:p>
    <w:p w:rsidR="008E2656" w:rsidRPr="008E2656" w:rsidRDefault="008E2656" w:rsidP="00FB6C28">
      <w:pPr>
        <w:jc w:val="center"/>
        <w:rPr>
          <w:b/>
          <w:sz w:val="20"/>
          <w:szCs w:val="20"/>
        </w:rPr>
      </w:pPr>
    </w:p>
    <w:p w:rsidR="00EE7C42" w:rsidRPr="00EE7C42" w:rsidRDefault="00EE7C42">
      <w:pPr>
        <w:jc w:val="both"/>
        <w:rPr>
          <w:b/>
          <w:sz w:val="20"/>
          <w:szCs w:val="20"/>
        </w:rPr>
      </w:pPr>
    </w:p>
    <w:p w:rsidR="00FB16A0" w:rsidRPr="00EE7C42" w:rsidRDefault="00FA4F42">
      <w:pPr>
        <w:pStyle w:val="Paragraphedeliste"/>
        <w:numPr>
          <w:ilvl w:val="0"/>
          <w:numId w:val="1"/>
        </w:numPr>
        <w:jc w:val="both"/>
        <w:rPr>
          <w:b/>
          <w:sz w:val="24"/>
          <w:szCs w:val="24"/>
        </w:rPr>
      </w:pPr>
      <w:r w:rsidRPr="00EE7C42">
        <w:rPr>
          <w:b/>
          <w:sz w:val="24"/>
          <w:szCs w:val="24"/>
        </w:rPr>
        <w:t>Le parent</w:t>
      </w:r>
      <w:r w:rsidR="009C2EC9" w:rsidRPr="00EE7C42">
        <w:rPr>
          <w:b/>
          <w:sz w:val="24"/>
          <w:szCs w:val="24"/>
        </w:rPr>
        <w:t xml:space="preserve"> </w:t>
      </w:r>
      <w:r w:rsidR="007A0221" w:rsidRPr="00EE7C42">
        <w:rPr>
          <w:b/>
          <w:sz w:val="24"/>
          <w:szCs w:val="24"/>
        </w:rPr>
        <w:t>bénéficiaire</w:t>
      </w:r>
      <w:r w:rsidR="009C2EC9" w:rsidRPr="00EE7C42">
        <w:rPr>
          <w:b/>
          <w:sz w:val="24"/>
          <w:szCs w:val="24"/>
        </w:rPr>
        <w:t xml:space="preserve">, </w:t>
      </w:r>
    </w:p>
    <w:p w:rsidR="00FB16A0" w:rsidRPr="00EE7C42" w:rsidRDefault="009C2EC9">
      <w:pPr>
        <w:pStyle w:val="Paragraphedeliste"/>
        <w:jc w:val="both"/>
        <w:rPr>
          <w:sz w:val="20"/>
          <w:szCs w:val="20"/>
        </w:rPr>
      </w:pPr>
      <w:r w:rsidRPr="00EE7C42">
        <w:rPr>
          <w:sz w:val="20"/>
          <w:szCs w:val="20"/>
        </w:rPr>
        <w:t>NOM, prénom</w:t>
      </w:r>
      <w:r w:rsidR="00324CB2" w:rsidRPr="00EE7C42">
        <w:rPr>
          <w:sz w:val="20"/>
          <w:szCs w:val="20"/>
        </w:rPr>
        <w:t> : Mr/Mme</w:t>
      </w:r>
      <w:r w:rsidRPr="00EE7C42">
        <w:rPr>
          <w:sz w:val="20"/>
          <w:szCs w:val="20"/>
        </w:rPr>
        <w:t>...................................................................</w:t>
      </w:r>
      <w:r w:rsidR="00324CB2" w:rsidRPr="00EE7C42">
        <w:rPr>
          <w:sz w:val="20"/>
          <w:szCs w:val="20"/>
        </w:rPr>
        <w:t>............................</w:t>
      </w:r>
      <w:r w:rsidR="001D60AB" w:rsidRPr="00EE7C42">
        <w:rPr>
          <w:sz w:val="20"/>
          <w:szCs w:val="20"/>
        </w:rPr>
        <w:t>......</w:t>
      </w:r>
    </w:p>
    <w:p w:rsidR="00FB16A0" w:rsidRPr="00EE7C42" w:rsidRDefault="009C2EC9">
      <w:pPr>
        <w:ind w:firstLine="708"/>
        <w:jc w:val="both"/>
        <w:rPr>
          <w:sz w:val="20"/>
          <w:szCs w:val="20"/>
        </w:rPr>
      </w:pPr>
      <w:r w:rsidRPr="00EE7C42">
        <w:rPr>
          <w:sz w:val="20"/>
          <w:szCs w:val="20"/>
        </w:rPr>
        <w:t>Coordonnées personnelles :</w:t>
      </w:r>
    </w:p>
    <w:p w:rsidR="00FB16A0" w:rsidRPr="00EE7C42" w:rsidRDefault="001D60AB">
      <w:pPr>
        <w:ind w:left="708" w:firstLine="708"/>
        <w:jc w:val="both"/>
        <w:rPr>
          <w:sz w:val="20"/>
          <w:szCs w:val="20"/>
        </w:rPr>
      </w:pPr>
      <w:r w:rsidRPr="00EE7C42">
        <w:rPr>
          <w:sz w:val="20"/>
          <w:szCs w:val="20"/>
        </w:rPr>
        <w:t xml:space="preserve">Adresse : </w:t>
      </w:r>
      <w:r w:rsidR="009C2EC9" w:rsidRPr="00EE7C42">
        <w:rPr>
          <w:sz w:val="20"/>
          <w:szCs w:val="20"/>
        </w:rPr>
        <w:t>...........................................................................................</w:t>
      </w:r>
      <w:r w:rsidRPr="00EE7C42">
        <w:rPr>
          <w:sz w:val="20"/>
          <w:szCs w:val="20"/>
        </w:rPr>
        <w:t>.....................</w:t>
      </w:r>
    </w:p>
    <w:p w:rsidR="00FB16A0" w:rsidRPr="00EE7C42" w:rsidRDefault="001D60AB">
      <w:pPr>
        <w:ind w:left="708" w:firstLine="708"/>
        <w:jc w:val="both"/>
        <w:rPr>
          <w:sz w:val="20"/>
          <w:szCs w:val="20"/>
        </w:rPr>
      </w:pPr>
      <w:r w:rsidRPr="00EE7C42">
        <w:rPr>
          <w:sz w:val="20"/>
          <w:szCs w:val="20"/>
        </w:rPr>
        <w:t>Courriel : …………………………………………………………………………………………………………………….</w:t>
      </w:r>
    </w:p>
    <w:p w:rsidR="00FB16A0" w:rsidRPr="00EE7C42" w:rsidRDefault="001D60AB">
      <w:pPr>
        <w:ind w:left="708" w:firstLine="708"/>
        <w:jc w:val="both"/>
        <w:rPr>
          <w:sz w:val="20"/>
          <w:szCs w:val="20"/>
        </w:rPr>
      </w:pPr>
      <w:r w:rsidRPr="00EE7C42">
        <w:rPr>
          <w:sz w:val="20"/>
          <w:szCs w:val="20"/>
        </w:rPr>
        <w:t>Téléphone : …………………………………………………………………………………………………………………</w:t>
      </w:r>
    </w:p>
    <w:p w:rsidR="00FB16A0" w:rsidRPr="00EE7C42" w:rsidRDefault="00FB16A0">
      <w:pPr>
        <w:ind w:firstLine="708"/>
        <w:jc w:val="both"/>
        <w:rPr>
          <w:sz w:val="20"/>
          <w:szCs w:val="20"/>
        </w:rPr>
      </w:pPr>
    </w:p>
    <w:p w:rsidR="00FB16A0" w:rsidRPr="00EE7C42" w:rsidRDefault="009C2EC9">
      <w:pPr>
        <w:pStyle w:val="Paragraphedeliste"/>
        <w:numPr>
          <w:ilvl w:val="0"/>
          <w:numId w:val="1"/>
        </w:numPr>
        <w:jc w:val="both"/>
        <w:rPr>
          <w:sz w:val="24"/>
          <w:szCs w:val="24"/>
        </w:rPr>
      </w:pPr>
      <w:r w:rsidRPr="00EE7C42">
        <w:rPr>
          <w:b/>
          <w:sz w:val="24"/>
          <w:szCs w:val="24"/>
        </w:rPr>
        <w:t>L</w:t>
      </w:r>
      <w:r w:rsidR="00A31BF3" w:rsidRPr="00EE7C42">
        <w:rPr>
          <w:b/>
          <w:sz w:val="24"/>
          <w:szCs w:val="24"/>
        </w:rPr>
        <w:t>’établissement d’accueil du jeune enfant (EAJE),</w:t>
      </w:r>
    </w:p>
    <w:p w:rsidR="00FB16A0" w:rsidRPr="00EE7C42" w:rsidRDefault="009C2EC9">
      <w:pPr>
        <w:pStyle w:val="Paragraphedeliste"/>
        <w:jc w:val="both"/>
        <w:rPr>
          <w:sz w:val="20"/>
          <w:szCs w:val="20"/>
        </w:rPr>
      </w:pPr>
      <w:proofErr w:type="gramStart"/>
      <w:r w:rsidRPr="00EE7C42">
        <w:rPr>
          <w:sz w:val="20"/>
          <w:szCs w:val="20"/>
        </w:rPr>
        <w:t>ci-après</w:t>
      </w:r>
      <w:proofErr w:type="gramEnd"/>
      <w:r w:rsidRPr="00EE7C42">
        <w:rPr>
          <w:sz w:val="20"/>
          <w:szCs w:val="20"/>
        </w:rPr>
        <w:t xml:space="preserve"> dénommé : ..................................</w:t>
      </w:r>
      <w:r w:rsidR="001D60AB" w:rsidRPr="00EE7C42">
        <w:rPr>
          <w:sz w:val="20"/>
          <w:szCs w:val="20"/>
        </w:rPr>
        <w:t>...........................................................................</w:t>
      </w:r>
    </w:p>
    <w:p w:rsidR="00FB16A0" w:rsidRPr="00EE7C42" w:rsidRDefault="009C2EC9">
      <w:pPr>
        <w:pStyle w:val="Paragraphedeliste"/>
        <w:jc w:val="both"/>
        <w:rPr>
          <w:b/>
          <w:sz w:val="20"/>
          <w:szCs w:val="20"/>
        </w:rPr>
      </w:pPr>
      <w:proofErr w:type="gramStart"/>
      <w:r w:rsidRPr="00EE7C42">
        <w:rPr>
          <w:sz w:val="20"/>
          <w:szCs w:val="20"/>
        </w:rPr>
        <w:t>et</w:t>
      </w:r>
      <w:proofErr w:type="gramEnd"/>
      <w:r w:rsidRPr="00EE7C42">
        <w:rPr>
          <w:sz w:val="20"/>
          <w:szCs w:val="20"/>
        </w:rPr>
        <w:t xml:space="preserve"> représenté par :</w:t>
      </w:r>
      <w:r w:rsidRPr="00EE7C42">
        <w:rPr>
          <w:b/>
          <w:sz w:val="20"/>
          <w:szCs w:val="20"/>
        </w:rPr>
        <w:t xml:space="preserve"> </w:t>
      </w:r>
      <w:r w:rsidRPr="00EE7C42">
        <w:rPr>
          <w:sz w:val="20"/>
          <w:szCs w:val="20"/>
        </w:rPr>
        <w:t>NOM, Prénom, Fonction.................................................................</w:t>
      </w:r>
      <w:r w:rsidR="001D60AB" w:rsidRPr="00EE7C42">
        <w:rPr>
          <w:sz w:val="20"/>
          <w:szCs w:val="20"/>
        </w:rPr>
        <w:t>..........</w:t>
      </w:r>
    </w:p>
    <w:p w:rsidR="00FB16A0" w:rsidRPr="00EE7C42" w:rsidRDefault="009C2EC9">
      <w:pPr>
        <w:pStyle w:val="Paragraphedeliste"/>
        <w:jc w:val="both"/>
        <w:rPr>
          <w:sz w:val="20"/>
          <w:szCs w:val="20"/>
        </w:rPr>
      </w:pPr>
      <w:r w:rsidRPr="00EE7C42">
        <w:rPr>
          <w:sz w:val="20"/>
          <w:szCs w:val="20"/>
        </w:rPr>
        <w:t>Coordonnées du siège social</w:t>
      </w:r>
      <w:r w:rsidR="00876020" w:rsidRPr="00EE7C42">
        <w:rPr>
          <w:sz w:val="20"/>
          <w:szCs w:val="20"/>
        </w:rPr>
        <w:t xml:space="preserve"> : </w:t>
      </w:r>
      <w:r w:rsidRPr="00EE7C42">
        <w:rPr>
          <w:sz w:val="20"/>
          <w:szCs w:val="20"/>
        </w:rPr>
        <w:t>.........................................................................................</w:t>
      </w:r>
      <w:r w:rsidR="001D60AB" w:rsidRPr="00EE7C42">
        <w:rPr>
          <w:sz w:val="20"/>
          <w:szCs w:val="20"/>
        </w:rPr>
        <w:t>......</w:t>
      </w:r>
    </w:p>
    <w:p w:rsidR="00FB16A0" w:rsidRPr="00EE7C42" w:rsidRDefault="00FB16A0">
      <w:pPr>
        <w:jc w:val="both"/>
        <w:rPr>
          <w:sz w:val="20"/>
          <w:szCs w:val="20"/>
        </w:rPr>
      </w:pPr>
    </w:p>
    <w:p w:rsidR="00FB16A0" w:rsidRPr="00EE7C42" w:rsidRDefault="00876020">
      <w:pPr>
        <w:pStyle w:val="Paragraphedeliste"/>
        <w:numPr>
          <w:ilvl w:val="0"/>
          <w:numId w:val="1"/>
        </w:numPr>
        <w:jc w:val="both"/>
        <w:rPr>
          <w:b/>
          <w:sz w:val="20"/>
          <w:szCs w:val="20"/>
        </w:rPr>
      </w:pPr>
      <w:r w:rsidRPr="00EE7C42">
        <w:rPr>
          <w:b/>
          <w:sz w:val="24"/>
          <w:szCs w:val="24"/>
        </w:rPr>
        <w:t>L’agence Pôle emploi</w:t>
      </w:r>
      <w:r w:rsidR="007A0221" w:rsidRPr="00EE7C42">
        <w:rPr>
          <w:b/>
          <w:sz w:val="24"/>
          <w:szCs w:val="24"/>
        </w:rPr>
        <w:t xml:space="preserve"> ou la Mission locale</w:t>
      </w:r>
      <w:r w:rsidRPr="00EE7C42">
        <w:rPr>
          <w:b/>
          <w:sz w:val="24"/>
          <w:szCs w:val="24"/>
        </w:rPr>
        <w:t>,</w:t>
      </w:r>
      <w:r w:rsidR="001D60AB" w:rsidRPr="00EE7C42">
        <w:rPr>
          <w:b/>
          <w:sz w:val="20"/>
          <w:szCs w:val="20"/>
        </w:rPr>
        <w:t xml:space="preserve"> </w:t>
      </w:r>
      <w:r w:rsidR="005832D1" w:rsidRPr="00EE7C42">
        <w:rPr>
          <w:i/>
          <w:sz w:val="20"/>
          <w:szCs w:val="20"/>
        </w:rPr>
        <w:t>(ne conserver que la mention utile)</w:t>
      </w:r>
    </w:p>
    <w:p w:rsidR="00FB16A0" w:rsidRPr="00EE7C42" w:rsidRDefault="00876020">
      <w:pPr>
        <w:ind w:left="360" w:firstLine="348"/>
        <w:jc w:val="both"/>
        <w:rPr>
          <w:sz w:val="20"/>
          <w:szCs w:val="20"/>
        </w:rPr>
      </w:pPr>
      <w:proofErr w:type="gramStart"/>
      <w:r w:rsidRPr="00EE7C42">
        <w:rPr>
          <w:sz w:val="20"/>
          <w:szCs w:val="20"/>
        </w:rPr>
        <w:t>ci-après</w:t>
      </w:r>
      <w:proofErr w:type="gramEnd"/>
      <w:r w:rsidRPr="00EE7C42">
        <w:rPr>
          <w:sz w:val="20"/>
          <w:szCs w:val="20"/>
        </w:rPr>
        <w:t xml:space="preserve"> dénommée : ......................................................................................................</w:t>
      </w:r>
      <w:r w:rsidR="001D60AB" w:rsidRPr="00EE7C42">
        <w:rPr>
          <w:sz w:val="20"/>
          <w:szCs w:val="20"/>
        </w:rPr>
        <w:t>.....</w:t>
      </w:r>
    </w:p>
    <w:p w:rsidR="00FB16A0" w:rsidRPr="00EE7C42" w:rsidRDefault="00876020">
      <w:pPr>
        <w:ind w:left="360" w:firstLine="348"/>
        <w:jc w:val="both"/>
        <w:rPr>
          <w:b/>
          <w:sz w:val="20"/>
          <w:szCs w:val="20"/>
        </w:rPr>
      </w:pPr>
      <w:proofErr w:type="gramStart"/>
      <w:r w:rsidRPr="00EE7C42">
        <w:rPr>
          <w:sz w:val="20"/>
          <w:szCs w:val="20"/>
        </w:rPr>
        <w:t>et</w:t>
      </w:r>
      <w:proofErr w:type="gramEnd"/>
      <w:r w:rsidRPr="00EE7C42">
        <w:rPr>
          <w:sz w:val="20"/>
          <w:szCs w:val="20"/>
        </w:rPr>
        <w:t xml:space="preserve"> représentée par :</w:t>
      </w:r>
      <w:r w:rsidRPr="00EE7C42">
        <w:rPr>
          <w:b/>
          <w:sz w:val="20"/>
          <w:szCs w:val="20"/>
        </w:rPr>
        <w:t xml:space="preserve"> </w:t>
      </w:r>
      <w:r w:rsidRPr="00EE7C42">
        <w:rPr>
          <w:sz w:val="20"/>
          <w:szCs w:val="20"/>
        </w:rPr>
        <w:t>NOM, Prénom, Fonction.................................................................</w:t>
      </w:r>
      <w:r w:rsidR="001D60AB" w:rsidRPr="00EE7C42">
        <w:rPr>
          <w:sz w:val="20"/>
          <w:szCs w:val="20"/>
        </w:rPr>
        <w:t>.......</w:t>
      </w:r>
    </w:p>
    <w:p w:rsidR="00FB16A0" w:rsidRPr="00EE7C42" w:rsidRDefault="00876020">
      <w:pPr>
        <w:ind w:left="360" w:firstLine="348"/>
        <w:jc w:val="both"/>
        <w:rPr>
          <w:sz w:val="20"/>
          <w:szCs w:val="20"/>
        </w:rPr>
      </w:pPr>
      <w:r w:rsidRPr="00EE7C42">
        <w:rPr>
          <w:sz w:val="20"/>
          <w:szCs w:val="20"/>
        </w:rPr>
        <w:t>Coordonnées : .................................................................................................................</w:t>
      </w:r>
      <w:r w:rsidR="001D60AB" w:rsidRPr="00EE7C42">
        <w:rPr>
          <w:sz w:val="20"/>
          <w:szCs w:val="20"/>
        </w:rPr>
        <w:t>.....</w:t>
      </w:r>
    </w:p>
    <w:p w:rsidR="00FB16A0" w:rsidRPr="00EE7C42" w:rsidRDefault="00FB16A0">
      <w:pPr>
        <w:jc w:val="both"/>
        <w:rPr>
          <w:b/>
          <w:sz w:val="20"/>
          <w:szCs w:val="20"/>
        </w:rPr>
      </w:pPr>
    </w:p>
    <w:p w:rsidR="00EE7C42" w:rsidRDefault="00EE7C42">
      <w:pPr>
        <w:jc w:val="both"/>
        <w:rPr>
          <w:b/>
          <w:sz w:val="20"/>
          <w:szCs w:val="20"/>
        </w:rPr>
      </w:pPr>
    </w:p>
    <w:p w:rsidR="00FB16A0" w:rsidRPr="00EE7C42" w:rsidRDefault="00876020">
      <w:pPr>
        <w:jc w:val="both"/>
        <w:rPr>
          <w:b/>
          <w:sz w:val="20"/>
          <w:szCs w:val="20"/>
        </w:rPr>
      </w:pPr>
      <w:r w:rsidRPr="00EE7C42">
        <w:rPr>
          <w:b/>
          <w:sz w:val="20"/>
          <w:szCs w:val="20"/>
        </w:rPr>
        <w:t>Dans le cadre de la Charte des crèches à vocation d’insertion professionnelle, les trois parties s’engagent à </w:t>
      </w:r>
      <w:r w:rsidR="00324CB2" w:rsidRPr="00EE7C42">
        <w:rPr>
          <w:b/>
          <w:sz w:val="20"/>
          <w:szCs w:val="20"/>
        </w:rPr>
        <w:t xml:space="preserve">agir ensemble pour </w:t>
      </w:r>
      <w:r w:rsidR="00DA5D7C" w:rsidRPr="00EE7C42">
        <w:rPr>
          <w:b/>
          <w:sz w:val="20"/>
          <w:szCs w:val="20"/>
        </w:rPr>
        <w:t>l’insertion sociale et professionnelle du parent bénéficiaire</w:t>
      </w:r>
      <w:r w:rsidR="007A0221" w:rsidRPr="00EE7C42">
        <w:rPr>
          <w:b/>
          <w:sz w:val="20"/>
          <w:szCs w:val="20"/>
        </w:rPr>
        <w:t>.</w:t>
      </w:r>
    </w:p>
    <w:p w:rsidR="00422DDF" w:rsidRPr="00EE7C42" w:rsidRDefault="00422DDF" w:rsidP="00A31BF3">
      <w:pPr>
        <w:rPr>
          <w:b/>
          <w:sz w:val="20"/>
          <w:szCs w:val="20"/>
        </w:rPr>
      </w:pPr>
    </w:p>
    <w:p w:rsidR="00EE7C42" w:rsidRPr="00EE7C42" w:rsidRDefault="00EE7C42" w:rsidP="00A31BF3">
      <w:pPr>
        <w:rPr>
          <w:b/>
          <w:sz w:val="20"/>
          <w:szCs w:val="20"/>
        </w:rPr>
      </w:pPr>
    </w:p>
    <w:p w:rsidR="00A31BF3" w:rsidRPr="00EE7C42" w:rsidRDefault="00A31BF3" w:rsidP="007A0221">
      <w:pPr>
        <w:ind w:left="4950" w:hanging="4950"/>
        <w:rPr>
          <w:b/>
          <w:sz w:val="24"/>
          <w:szCs w:val="24"/>
        </w:rPr>
      </w:pPr>
      <w:r w:rsidRPr="00EE7C42">
        <w:rPr>
          <w:b/>
          <w:sz w:val="24"/>
          <w:szCs w:val="24"/>
        </w:rPr>
        <w:t>Mr/ Mme.................</w:t>
      </w:r>
      <w:r w:rsidR="008E2656">
        <w:rPr>
          <w:b/>
          <w:sz w:val="24"/>
          <w:szCs w:val="24"/>
        </w:rPr>
        <w:t>........</w:t>
      </w:r>
      <w:r w:rsidRPr="00EE7C42">
        <w:rPr>
          <w:b/>
          <w:sz w:val="24"/>
          <w:szCs w:val="24"/>
        </w:rPr>
        <w:t>...........</w:t>
      </w:r>
      <w:r w:rsidR="00C745BF" w:rsidRPr="00EE7C42">
        <w:rPr>
          <w:b/>
          <w:sz w:val="24"/>
          <w:szCs w:val="24"/>
        </w:rPr>
        <w:t xml:space="preserve"> </w:t>
      </w:r>
      <w:r w:rsidR="005832D1" w:rsidRPr="00EE7C42">
        <w:rPr>
          <w:b/>
          <w:i/>
          <w:sz w:val="24"/>
          <w:szCs w:val="24"/>
        </w:rPr>
        <w:t>(ci-après dénommé</w:t>
      </w:r>
      <w:r w:rsidR="00982E11" w:rsidRPr="00EE7C42">
        <w:rPr>
          <w:b/>
          <w:i/>
          <w:sz w:val="24"/>
          <w:szCs w:val="24"/>
        </w:rPr>
        <w:t>(e)</w:t>
      </w:r>
      <w:r w:rsidR="005832D1" w:rsidRPr="00EE7C42">
        <w:rPr>
          <w:b/>
          <w:i/>
          <w:sz w:val="24"/>
          <w:szCs w:val="24"/>
        </w:rPr>
        <w:t xml:space="preserve"> le </w:t>
      </w:r>
      <w:r w:rsidR="00891D61" w:rsidRPr="00EE7C42">
        <w:rPr>
          <w:b/>
          <w:i/>
          <w:sz w:val="24"/>
          <w:szCs w:val="24"/>
        </w:rPr>
        <w:t xml:space="preserve">parent </w:t>
      </w:r>
      <w:r w:rsidR="005832D1" w:rsidRPr="00EE7C42">
        <w:rPr>
          <w:b/>
          <w:i/>
          <w:sz w:val="24"/>
          <w:szCs w:val="24"/>
        </w:rPr>
        <w:t>bénéficiaire)</w:t>
      </w:r>
      <w:r w:rsidRPr="00EE7C42">
        <w:rPr>
          <w:b/>
          <w:sz w:val="24"/>
          <w:szCs w:val="24"/>
        </w:rPr>
        <w:t xml:space="preserve">  s’engage à</w:t>
      </w:r>
      <w:r w:rsidR="00C745BF" w:rsidRPr="00EE7C42">
        <w:rPr>
          <w:b/>
          <w:sz w:val="24"/>
          <w:szCs w:val="24"/>
        </w:rPr>
        <w:t xml:space="preserve"> </w:t>
      </w:r>
      <w:r w:rsidRPr="00EE7C42">
        <w:rPr>
          <w:b/>
          <w:sz w:val="24"/>
          <w:szCs w:val="24"/>
        </w:rPr>
        <w:t xml:space="preserve">: </w:t>
      </w:r>
      <w:r w:rsidRPr="00EE7C42">
        <w:rPr>
          <w:b/>
          <w:sz w:val="24"/>
          <w:szCs w:val="24"/>
        </w:rPr>
        <w:tab/>
      </w:r>
    </w:p>
    <w:p w:rsidR="005D2BAB" w:rsidRPr="00EE7C42" w:rsidRDefault="00982E11" w:rsidP="00EB6370">
      <w:pPr>
        <w:pStyle w:val="Paragraphedeliste"/>
        <w:numPr>
          <w:ilvl w:val="0"/>
          <w:numId w:val="2"/>
        </w:numPr>
        <w:suppressAutoHyphens/>
        <w:ind w:left="426"/>
        <w:contextualSpacing w:val="0"/>
        <w:jc w:val="both"/>
        <w:rPr>
          <w:sz w:val="20"/>
          <w:szCs w:val="20"/>
        </w:rPr>
      </w:pPr>
      <w:r w:rsidRPr="00EE7C42">
        <w:rPr>
          <w:sz w:val="20"/>
          <w:szCs w:val="20"/>
        </w:rPr>
        <w:t>Avoir pris connaissance de la Charte des crèches à vocation d’insertion professionnelle, en prêtant attention à ses droits et obligations en tant que parent bénéficiaire;</w:t>
      </w:r>
    </w:p>
    <w:p w:rsidR="00F842F5" w:rsidRPr="00EE7C42" w:rsidRDefault="00DE478D" w:rsidP="0066356B">
      <w:pPr>
        <w:pStyle w:val="Paragraphedeliste"/>
        <w:numPr>
          <w:ilvl w:val="0"/>
          <w:numId w:val="2"/>
        </w:numPr>
        <w:suppressAutoHyphens/>
        <w:ind w:left="426"/>
        <w:contextualSpacing w:val="0"/>
        <w:jc w:val="both"/>
        <w:rPr>
          <w:sz w:val="20"/>
          <w:szCs w:val="20"/>
        </w:rPr>
      </w:pPr>
      <w:r w:rsidRPr="00EE7C42">
        <w:rPr>
          <w:sz w:val="20"/>
          <w:szCs w:val="20"/>
        </w:rPr>
        <w:t xml:space="preserve">Confier son enfant </w:t>
      </w:r>
      <w:r w:rsidR="007B1235" w:rsidRPr="00EE7C42">
        <w:rPr>
          <w:sz w:val="20"/>
          <w:szCs w:val="20"/>
        </w:rPr>
        <w:t>…</w:t>
      </w:r>
      <w:r w:rsidR="00F842F5" w:rsidRPr="00EE7C42">
        <w:rPr>
          <w:sz w:val="20"/>
          <w:szCs w:val="20"/>
        </w:rPr>
        <w:t>............................</w:t>
      </w:r>
      <w:r w:rsidR="007B1235" w:rsidRPr="00EE7C42">
        <w:rPr>
          <w:sz w:val="20"/>
          <w:szCs w:val="20"/>
        </w:rPr>
        <w:t>…………………..…</w:t>
      </w:r>
      <w:r w:rsidR="00EE7C42">
        <w:rPr>
          <w:sz w:val="20"/>
          <w:szCs w:val="20"/>
        </w:rPr>
        <w:t>........</w:t>
      </w:r>
      <w:r w:rsidR="007B1235" w:rsidRPr="00EE7C42">
        <w:rPr>
          <w:sz w:val="20"/>
          <w:szCs w:val="20"/>
        </w:rPr>
        <w:t>.. (Nom, Prénom), né</w:t>
      </w:r>
      <w:r w:rsidR="00F842F5" w:rsidRPr="00EE7C42">
        <w:rPr>
          <w:sz w:val="20"/>
          <w:szCs w:val="20"/>
        </w:rPr>
        <w:t>(e)</w:t>
      </w:r>
      <w:r w:rsidR="007B1235" w:rsidRPr="00EE7C42">
        <w:rPr>
          <w:sz w:val="20"/>
          <w:szCs w:val="20"/>
        </w:rPr>
        <w:t xml:space="preserve"> le ……</w:t>
      </w:r>
      <w:r w:rsidR="00F842F5" w:rsidRPr="00EE7C42">
        <w:rPr>
          <w:sz w:val="20"/>
          <w:szCs w:val="20"/>
        </w:rPr>
        <w:t>.....</w:t>
      </w:r>
      <w:r w:rsidR="007B1235" w:rsidRPr="00EE7C42">
        <w:rPr>
          <w:sz w:val="20"/>
          <w:szCs w:val="20"/>
        </w:rPr>
        <w:t>………</w:t>
      </w:r>
      <w:r w:rsidR="00EE7C42">
        <w:rPr>
          <w:sz w:val="20"/>
          <w:szCs w:val="20"/>
        </w:rPr>
        <w:t>.........</w:t>
      </w:r>
      <w:r w:rsidR="007B1235" w:rsidRPr="00EE7C42">
        <w:rPr>
          <w:sz w:val="20"/>
          <w:szCs w:val="20"/>
        </w:rPr>
        <w:t>…….</w:t>
      </w:r>
      <w:r w:rsidR="00F842F5" w:rsidRPr="00EE7C42">
        <w:rPr>
          <w:sz w:val="20"/>
          <w:szCs w:val="20"/>
        </w:rPr>
        <w:t xml:space="preserve"> </w:t>
      </w:r>
      <w:r w:rsidRPr="00EE7C42">
        <w:rPr>
          <w:sz w:val="20"/>
          <w:szCs w:val="20"/>
        </w:rPr>
        <w:t>à</w:t>
      </w:r>
      <w:r w:rsidR="00EE7C42">
        <w:rPr>
          <w:sz w:val="20"/>
          <w:szCs w:val="20"/>
        </w:rPr>
        <w:t xml:space="preserve"> </w:t>
      </w:r>
      <w:r w:rsidR="007B1235" w:rsidRPr="00EE7C42">
        <w:rPr>
          <w:sz w:val="20"/>
          <w:szCs w:val="20"/>
        </w:rPr>
        <w:t xml:space="preserve">l’EAJE </w:t>
      </w:r>
      <w:r w:rsidRPr="00EE7C42">
        <w:rPr>
          <w:sz w:val="20"/>
          <w:szCs w:val="20"/>
        </w:rPr>
        <w:t>selon les modalités définies lors de l’inscription</w:t>
      </w:r>
      <w:r w:rsidR="00EB6370" w:rsidRPr="00EE7C42">
        <w:rPr>
          <w:sz w:val="20"/>
          <w:szCs w:val="20"/>
        </w:rPr>
        <w:t xml:space="preserve"> et respecter le règlement intérieur de l’établissement</w:t>
      </w:r>
      <w:r w:rsidR="007B1235" w:rsidRPr="00EE7C42">
        <w:rPr>
          <w:sz w:val="20"/>
          <w:szCs w:val="20"/>
        </w:rPr>
        <w:t xml:space="preserve"> </w:t>
      </w:r>
      <w:r w:rsidRPr="00EE7C42">
        <w:rPr>
          <w:sz w:val="20"/>
          <w:szCs w:val="20"/>
        </w:rPr>
        <w:t>;</w:t>
      </w:r>
    </w:p>
    <w:p w:rsidR="00DE478D" w:rsidRPr="00EE7C42" w:rsidRDefault="00EB6370" w:rsidP="0066356B">
      <w:pPr>
        <w:pStyle w:val="Paragraphedeliste"/>
        <w:numPr>
          <w:ilvl w:val="0"/>
          <w:numId w:val="2"/>
        </w:numPr>
        <w:suppressAutoHyphens/>
        <w:ind w:left="426"/>
        <w:contextualSpacing w:val="0"/>
        <w:jc w:val="both"/>
        <w:rPr>
          <w:sz w:val="20"/>
          <w:szCs w:val="20"/>
        </w:rPr>
      </w:pPr>
      <w:r w:rsidRPr="00EE7C42">
        <w:rPr>
          <w:sz w:val="20"/>
          <w:szCs w:val="20"/>
        </w:rPr>
        <w:t>S</w:t>
      </w:r>
      <w:r w:rsidR="00DE478D" w:rsidRPr="00EE7C42">
        <w:rPr>
          <w:sz w:val="20"/>
          <w:szCs w:val="20"/>
        </w:rPr>
        <w:t xml:space="preserve">e consacrer activement </w:t>
      </w:r>
      <w:r w:rsidR="00F90F4A" w:rsidRPr="00EE7C42">
        <w:rPr>
          <w:sz w:val="20"/>
          <w:szCs w:val="20"/>
        </w:rPr>
        <w:t xml:space="preserve">à son insertion sociale et professionnelle pendant les périodes où son enfant est </w:t>
      </w:r>
      <w:r w:rsidR="00162E36">
        <w:rPr>
          <w:sz w:val="20"/>
          <w:szCs w:val="20"/>
        </w:rPr>
        <w:t>accueilli</w:t>
      </w:r>
      <w:r w:rsidR="00F90F4A" w:rsidRPr="00EE7C42">
        <w:rPr>
          <w:sz w:val="20"/>
          <w:szCs w:val="20"/>
        </w:rPr>
        <w:t xml:space="preserve"> par l’EAJE</w:t>
      </w:r>
      <w:r w:rsidR="007B1235" w:rsidRPr="00EE7C42">
        <w:rPr>
          <w:sz w:val="20"/>
          <w:szCs w:val="20"/>
        </w:rPr>
        <w:t xml:space="preserve">, dans le respect des règles définies par </w:t>
      </w:r>
      <w:r w:rsidR="00982E11" w:rsidRPr="00EE7C42">
        <w:rPr>
          <w:sz w:val="20"/>
          <w:szCs w:val="20"/>
        </w:rPr>
        <w:t>Pôle emploi ou la Mission locale</w:t>
      </w:r>
      <w:r w:rsidR="00C745BF" w:rsidRPr="00EE7C42">
        <w:rPr>
          <w:sz w:val="20"/>
          <w:szCs w:val="20"/>
        </w:rPr>
        <w:t xml:space="preserve"> </w:t>
      </w:r>
      <w:r w:rsidR="00982E11" w:rsidRPr="00EE7C42">
        <w:rPr>
          <w:i/>
          <w:sz w:val="20"/>
          <w:szCs w:val="20"/>
        </w:rPr>
        <w:t>(ne conserver que la mention utile)</w:t>
      </w:r>
      <w:r w:rsidR="007B1235" w:rsidRPr="00EE7C42">
        <w:rPr>
          <w:sz w:val="20"/>
          <w:szCs w:val="20"/>
        </w:rPr>
        <w:t> </w:t>
      </w:r>
      <w:r w:rsidR="00DE478D" w:rsidRPr="00EE7C42">
        <w:rPr>
          <w:sz w:val="20"/>
          <w:szCs w:val="20"/>
        </w:rPr>
        <w:t>;</w:t>
      </w:r>
    </w:p>
    <w:p w:rsidR="00F90F4A" w:rsidRPr="00EE7C42" w:rsidRDefault="00F90F4A" w:rsidP="0066356B">
      <w:pPr>
        <w:pStyle w:val="Paragraphedeliste"/>
        <w:numPr>
          <w:ilvl w:val="0"/>
          <w:numId w:val="2"/>
        </w:numPr>
        <w:suppressAutoHyphens/>
        <w:ind w:left="426"/>
        <w:contextualSpacing w:val="0"/>
        <w:jc w:val="both"/>
        <w:rPr>
          <w:sz w:val="20"/>
          <w:szCs w:val="20"/>
        </w:rPr>
      </w:pPr>
      <w:r w:rsidRPr="00EE7C42">
        <w:rPr>
          <w:sz w:val="20"/>
          <w:szCs w:val="20"/>
        </w:rPr>
        <w:t xml:space="preserve">Réaliser les mesures d’accompagnement </w:t>
      </w:r>
      <w:r w:rsidR="00162E36">
        <w:rPr>
          <w:sz w:val="20"/>
          <w:szCs w:val="20"/>
        </w:rPr>
        <w:t>définies avec</w:t>
      </w:r>
      <w:r w:rsidRPr="00EE7C42">
        <w:rPr>
          <w:sz w:val="20"/>
          <w:szCs w:val="20"/>
        </w:rPr>
        <w:t xml:space="preserve"> son conseiller référent </w:t>
      </w:r>
      <w:r w:rsidR="001D60AB" w:rsidRPr="00EE7C42">
        <w:rPr>
          <w:sz w:val="20"/>
          <w:szCs w:val="20"/>
        </w:rPr>
        <w:t>(</w:t>
      </w:r>
      <w:r w:rsidR="007B1235" w:rsidRPr="00EE7C42">
        <w:rPr>
          <w:sz w:val="20"/>
          <w:szCs w:val="20"/>
        </w:rPr>
        <w:t xml:space="preserve">entretiens, </w:t>
      </w:r>
      <w:r w:rsidR="001D60AB" w:rsidRPr="00EE7C42">
        <w:rPr>
          <w:sz w:val="20"/>
          <w:szCs w:val="20"/>
        </w:rPr>
        <w:t>formation</w:t>
      </w:r>
      <w:r w:rsidR="007B1235" w:rsidRPr="00EE7C42">
        <w:rPr>
          <w:sz w:val="20"/>
          <w:szCs w:val="20"/>
        </w:rPr>
        <w:t>s, immersion en entreprises, etc.</w:t>
      </w:r>
      <w:r w:rsidR="001D60AB" w:rsidRPr="00EE7C42">
        <w:rPr>
          <w:sz w:val="20"/>
          <w:szCs w:val="20"/>
        </w:rPr>
        <w:t xml:space="preserve">) </w:t>
      </w:r>
      <w:r w:rsidRPr="00EE7C42">
        <w:rPr>
          <w:sz w:val="20"/>
          <w:szCs w:val="20"/>
        </w:rPr>
        <w:t>correspondant à son projet professionnel</w:t>
      </w:r>
      <w:r w:rsidR="007B1235" w:rsidRPr="00EE7C42">
        <w:rPr>
          <w:sz w:val="20"/>
          <w:szCs w:val="20"/>
        </w:rPr>
        <w:t xml:space="preserve"> défini lors du diagnostic partagé</w:t>
      </w:r>
      <w:r w:rsidR="001D60AB" w:rsidRPr="00EE7C42">
        <w:rPr>
          <w:sz w:val="20"/>
          <w:szCs w:val="20"/>
        </w:rPr>
        <w:t>, sa</w:t>
      </w:r>
      <w:r w:rsidR="007B1235" w:rsidRPr="00EE7C42">
        <w:rPr>
          <w:sz w:val="20"/>
          <w:szCs w:val="20"/>
        </w:rPr>
        <w:t>uf</w:t>
      </w:r>
      <w:r w:rsidR="001D60AB" w:rsidRPr="00EE7C42">
        <w:rPr>
          <w:sz w:val="20"/>
          <w:szCs w:val="20"/>
        </w:rPr>
        <w:t xml:space="preserve"> impossibilité pour laquelle il conviendra</w:t>
      </w:r>
      <w:r w:rsidR="00C745BF" w:rsidRPr="00EE7C42">
        <w:rPr>
          <w:sz w:val="20"/>
          <w:szCs w:val="20"/>
        </w:rPr>
        <w:t xml:space="preserve"> d’informer préalablement son conseiller référent sur la base d’un justificatif valable </w:t>
      </w:r>
      <w:r w:rsidRPr="00EE7C42">
        <w:rPr>
          <w:sz w:val="20"/>
          <w:szCs w:val="20"/>
        </w:rPr>
        <w:t>;</w:t>
      </w:r>
    </w:p>
    <w:p w:rsidR="00DE478D" w:rsidRPr="00EE7C42" w:rsidRDefault="00C745BF" w:rsidP="0066356B">
      <w:pPr>
        <w:pStyle w:val="Paragraphedeliste"/>
        <w:numPr>
          <w:ilvl w:val="0"/>
          <w:numId w:val="2"/>
        </w:numPr>
        <w:suppressAutoHyphens/>
        <w:ind w:left="426"/>
        <w:contextualSpacing w:val="0"/>
        <w:jc w:val="both"/>
        <w:rPr>
          <w:sz w:val="20"/>
          <w:szCs w:val="20"/>
        </w:rPr>
      </w:pPr>
      <w:r w:rsidRPr="00EE7C42">
        <w:rPr>
          <w:sz w:val="20"/>
          <w:szCs w:val="20"/>
        </w:rPr>
        <w:t>Informer son conseiller référent de</w:t>
      </w:r>
      <w:r w:rsidR="004C05C3" w:rsidRPr="00EE7C42">
        <w:rPr>
          <w:sz w:val="20"/>
          <w:szCs w:val="20"/>
        </w:rPr>
        <w:t xml:space="preserve"> ses</w:t>
      </w:r>
      <w:r w:rsidRPr="00EE7C42">
        <w:rPr>
          <w:sz w:val="20"/>
          <w:szCs w:val="20"/>
        </w:rPr>
        <w:t xml:space="preserve"> démarches de recherche d’emploi</w:t>
      </w:r>
      <w:r w:rsidR="00162E36">
        <w:rPr>
          <w:sz w:val="20"/>
          <w:szCs w:val="20"/>
        </w:rPr>
        <w:t>, de formation professionnelle et d’insertion sociale</w:t>
      </w:r>
      <w:r w:rsidRPr="00EE7C42">
        <w:rPr>
          <w:sz w:val="20"/>
          <w:szCs w:val="20"/>
        </w:rPr>
        <w:t> et p</w:t>
      </w:r>
      <w:r w:rsidR="007B1235" w:rsidRPr="00EE7C42">
        <w:rPr>
          <w:sz w:val="20"/>
          <w:szCs w:val="20"/>
        </w:rPr>
        <w:t xml:space="preserve">résenter les justificatifs </w:t>
      </w:r>
      <w:r w:rsidRPr="00EE7C42">
        <w:rPr>
          <w:sz w:val="20"/>
          <w:szCs w:val="20"/>
        </w:rPr>
        <w:t xml:space="preserve">correspondants </w:t>
      </w:r>
      <w:r w:rsidR="007B1235" w:rsidRPr="00EE7C42">
        <w:rPr>
          <w:sz w:val="20"/>
          <w:szCs w:val="20"/>
        </w:rPr>
        <w:t>;</w:t>
      </w:r>
    </w:p>
    <w:p w:rsidR="007B1235" w:rsidRPr="00EE7C42" w:rsidRDefault="007B1235" w:rsidP="007B1235">
      <w:pPr>
        <w:pStyle w:val="Paragraphedeliste"/>
        <w:numPr>
          <w:ilvl w:val="0"/>
          <w:numId w:val="2"/>
        </w:numPr>
        <w:suppressAutoHyphens/>
        <w:ind w:left="426"/>
        <w:contextualSpacing w:val="0"/>
        <w:jc w:val="both"/>
        <w:rPr>
          <w:sz w:val="20"/>
          <w:szCs w:val="20"/>
        </w:rPr>
      </w:pPr>
      <w:r w:rsidRPr="00EE7C42">
        <w:rPr>
          <w:sz w:val="20"/>
          <w:szCs w:val="20"/>
        </w:rPr>
        <w:t xml:space="preserve">Informer le conseiller référent </w:t>
      </w:r>
      <w:r w:rsidR="00C745BF" w:rsidRPr="00EE7C42">
        <w:rPr>
          <w:sz w:val="20"/>
          <w:szCs w:val="20"/>
        </w:rPr>
        <w:t xml:space="preserve">lors des </w:t>
      </w:r>
      <w:r w:rsidRPr="00EE7C42">
        <w:rPr>
          <w:sz w:val="20"/>
          <w:szCs w:val="20"/>
        </w:rPr>
        <w:t>reprise</w:t>
      </w:r>
      <w:r w:rsidR="00C745BF" w:rsidRPr="00EE7C42">
        <w:rPr>
          <w:sz w:val="20"/>
          <w:szCs w:val="20"/>
        </w:rPr>
        <w:t>s</w:t>
      </w:r>
      <w:r w:rsidRPr="00EE7C42">
        <w:rPr>
          <w:sz w:val="20"/>
          <w:szCs w:val="20"/>
        </w:rPr>
        <w:t xml:space="preserve"> d’activité, en </w:t>
      </w:r>
      <w:r w:rsidR="00C745BF" w:rsidRPr="00EE7C42">
        <w:rPr>
          <w:sz w:val="20"/>
          <w:szCs w:val="20"/>
        </w:rPr>
        <w:t>lui transmettant une copie du</w:t>
      </w:r>
      <w:r w:rsidRPr="00EE7C42">
        <w:rPr>
          <w:sz w:val="20"/>
          <w:szCs w:val="20"/>
        </w:rPr>
        <w:t xml:space="preserve"> contrat de travail signé </w:t>
      </w:r>
      <w:r w:rsidR="00162E36">
        <w:rPr>
          <w:sz w:val="20"/>
          <w:szCs w:val="20"/>
        </w:rPr>
        <w:t xml:space="preserve">ou de l’attestation d’entrée dans d’autres dispositifs (formation professionnelles ou autre) </w:t>
      </w:r>
      <w:r w:rsidRPr="00EE7C42">
        <w:rPr>
          <w:sz w:val="20"/>
          <w:szCs w:val="20"/>
        </w:rPr>
        <w:t>;</w:t>
      </w:r>
    </w:p>
    <w:p w:rsidR="00DE478D" w:rsidRDefault="00EB6370" w:rsidP="0066356B">
      <w:pPr>
        <w:pStyle w:val="Paragraphedeliste"/>
        <w:numPr>
          <w:ilvl w:val="0"/>
          <w:numId w:val="2"/>
        </w:numPr>
        <w:suppressAutoHyphens/>
        <w:ind w:left="426"/>
        <w:contextualSpacing w:val="0"/>
        <w:jc w:val="both"/>
        <w:rPr>
          <w:sz w:val="20"/>
          <w:szCs w:val="20"/>
        </w:rPr>
      </w:pPr>
      <w:r w:rsidRPr="00EE7C42">
        <w:rPr>
          <w:sz w:val="20"/>
          <w:szCs w:val="20"/>
        </w:rPr>
        <w:t>S</w:t>
      </w:r>
      <w:r w:rsidR="00DE478D" w:rsidRPr="00EE7C42">
        <w:rPr>
          <w:sz w:val="20"/>
          <w:szCs w:val="20"/>
        </w:rPr>
        <w:t xml:space="preserve">ignaler </w:t>
      </w:r>
      <w:r w:rsidR="007B1235" w:rsidRPr="00EE7C42">
        <w:rPr>
          <w:sz w:val="20"/>
          <w:szCs w:val="20"/>
        </w:rPr>
        <w:t xml:space="preserve">à l’EAJE et à son conseiller référent </w:t>
      </w:r>
      <w:r w:rsidR="00DE478D" w:rsidRPr="00EE7C42">
        <w:rPr>
          <w:sz w:val="20"/>
          <w:szCs w:val="20"/>
        </w:rPr>
        <w:t>tout changement de situation admini</w:t>
      </w:r>
      <w:r w:rsidRPr="00EE7C42">
        <w:rPr>
          <w:sz w:val="20"/>
          <w:szCs w:val="20"/>
        </w:rPr>
        <w:t>strative</w:t>
      </w:r>
      <w:r w:rsidR="008E2656">
        <w:rPr>
          <w:sz w:val="20"/>
          <w:szCs w:val="20"/>
        </w:rPr>
        <w:t xml:space="preserve"> </w:t>
      </w:r>
      <w:r w:rsidRPr="00EE7C42">
        <w:rPr>
          <w:sz w:val="20"/>
          <w:szCs w:val="20"/>
        </w:rPr>
        <w:t>et/ou professionnelle</w:t>
      </w:r>
      <w:r w:rsidR="004C05C3" w:rsidRPr="00EE7C42">
        <w:rPr>
          <w:sz w:val="20"/>
          <w:szCs w:val="20"/>
        </w:rPr>
        <w:t xml:space="preserve"> pouvant avoir des incidences sur l’application du présent contrat d’engagement</w:t>
      </w:r>
      <w:r w:rsidRPr="00EE7C42">
        <w:rPr>
          <w:sz w:val="20"/>
          <w:szCs w:val="20"/>
        </w:rPr>
        <w:t>.</w:t>
      </w:r>
    </w:p>
    <w:p w:rsidR="00EE7C42" w:rsidRPr="00EE7C42" w:rsidRDefault="00EE7C42" w:rsidP="00EE7C42">
      <w:pPr>
        <w:pStyle w:val="Paragraphedeliste"/>
        <w:suppressAutoHyphens/>
        <w:ind w:left="426"/>
        <w:contextualSpacing w:val="0"/>
        <w:jc w:val="both"/>
        <w:rPr>
          <w:sz w:val="20"/>
          <w:szCs w:val="20"/>
        </w:rPr>
      </w:pPr>
    </w:p>
    <w:p w:rsidR="00DE478D" w:rsidRPr="00EE7C42" w:rsidRDefault="00DE478D" w:rsidP="00DE478D">
      <w:pPr>
        <w:jc w:val="both"/>
        <w:rPr>
          <w:sz w:val="20"/>
          <w:szCs w:val="20"/>
        </w:rPr>
      </w:pPr>
    </w:p>
    <w:p w:rsidR="00B613BD" w:rsidRPr="00EE7C42" w:rsidRDefault="00B613BD" w:rsidP="00B613BD">
      <w:pPr>
        <w:rPr>
          <w:b/>
          <w:sz w:val="24"/>
          <w:szCs w:val="24"/>
        </w:rPr>
      </w:pPr>
      <w:r w:rsidRPr="00EE7C42">
        <w:rPr>
          <w:b/>
          <w:sz w:val="24"/>
          <w:szCs w:val="24"/>
        </w:rPr>
        <w:t>L’EAJE</w:t>
      </w:r>
      <w:r w:rsidR="00DA5D7C" w:rsidRPr="00EE7C42">
        <w:rPr>
          <w:b/>
          <w:sz w:val="24"/>
          <w:szCs w:val="24"/>
        </w:rPr>
        <w:t xml:space="preserve"> </w:t>
      </w:r>
      <w:r w:rsidRPr="00EE7C42">
        <w:rPr>
          <w:b/>
          <w:sz w:val="24"/>
          <w:szCs w:val="24"/>
        </w:rPr>
        <w:t>s’engage à :</w:t>
      </w:r>
    </w:p>
    <w:p w:rsidR="00B613BD" w:rsidRPr="00EE7C42" w:rsidRDefault="00B613BD" w:rsidP="00B613BD">
      <w:pPr>
        <w:ind w:firstLine="366"/>
        <w:rPr>
          <w:b/>
          <w:sz w:val="20"/>
          <w:szCs w:val="20"/>
        </w:rPr>
      </w:pPr>
    </w:p>
    <w:p w:rsidR="00891D61" w:rsidRPr="00EE7C42" w:rsidRDefault="00891D61" w:rsidP="005D2BAB">
      <w:pPr>
        <w:pStyle w:val="Paragraphedeliste"/>
        <w:numPr>
          <w:ilvl w:val="0"/>
          <w:numId w:val="2"/>
        </w:numPr>
        <w:suppressAutoHyphens/>
        <w:ind w:left="426"/>
        <w:contextualSpacing w:val="0"/>
        <w:jc w:val="both"/>
        <w:rPr>
          <w:sz w:val="20"/>
          <w:szCs w:val="20"/>
        </w:rPr>
      </w:pPr>
      <w:r w:rsidRPr="00EE7C42">
        <w:rPr>
          <w:sz w:val="20"/>
          <w:szCs w:val="20"/>
        </w:rPr>
        <w:t>Informer le parent bénéficiaire des règles d’accueil de l’EAJE ;</w:t>
      </w:r>
    </w:p>
    <w:p w:rsidR="005D2BAB" w:rsidRPr="00EE7C42" w:rsidRDefault="00B613BD" w:rsidP="005D2BAB">
      <w:pPr>
        <w:pStyle w:val="Paragraphedeliste"/>
        <w:numPr>
          <w:ilvl w:val="0"/>
          <w:numId w:val="2"/>
        </w:numPr>
        <w:suppressAutoHyphens/>
        <w:ind w:left="426"/>
        <w:contextualSpacing w:val="0"/>
        <w:jc w:val="both"/>
        <w:rPr>
          <w:sz w:val="20"/>
          <w:szCs w:val="20"/>
        </w:rPr>
      </w:pPr>
      <w:r w:rsidRPr="00EE7C42">
        <w:rPr>
          <w:sz w:val="20"/>
          <w:szCs w:val="20"/>
        </w:rPr>
        <w:t xml:space="preserve">Accueillir l’enfant du parent bénéficiaire aux heures définies lors de l’inscription et </w:t>
      </w:r>
      <w:r w:rsidR="004C05C3" w:rsidRPr="00EE7C42">
        <w:rPr>
          <w:sz w:val="20"/>
          <w:szCs w:val="20"/>
        </w:rPr>
        <w:t>dans le respect des règles ci-dessous relatives à la durée du présent contrat</w:t>
      </w:r>
      <w:r w:rsidR="00C745BF" w:rsidRPr="00EE7C42">
        <w:rPr>
          <w:sz w:val="20"/>
          <w:szCs w:val="20"/>
        </w:rPr>
        <w:t>, dans le respect d’un minimum de 3 jours par semaine et</w:t>
      </w:r>
      <w:r w:rsidR="004C05C3" w:rsidRPr="00EE7C42">
        <w:rPr>
          <w:sz w:val="20"/>
          <w:szCs w:val="20"/>
        </w:rPr>
        <w:t xml:space="preserve"> de</w:t>
      </w:r>
      <w:r w:rsidR="00C745BF" w:rsidRPr="00EE7C42">
        <w:rPr>
          <w:sz w:val="20"/>
          <w:szCs w:val="20"/>
        </w:rPr>
        <w:t xml:space="preserve"> 8 heures par jour</w:t>
      </w:r>
      <w:r w:rsidR="00FB6C28" w:rsidRPr="00EE7C42">
        <w:rPr>
          <w:sz w:val="20"/>
          <w:szCs w:val="20"/>
        </w:rPr>
        <w:t> ;</w:t>
      </w:r>
    </w:p>
    <w:p w:rsidR="00EF0353" w:rsidRPr="00EE7C42" w:rsidRDefault="00EF0353" w:rsidP="005D2BAB">
      <w:pPr>
        <w:pStyle w:val="Paragraphedeliste"/>
        <w:numPr>
          <w:ilvl w:val="0"/>
          <w:numId w:val="2"/>
        </w:numPr>
        <w:suppressAutoHyphens/>
        <w:ind w:left="426"/>
        <w:contextualSpacing w:val="0"/>
        <w:jc w:val="both"/>
        <w:rPr>
          <w:sz w:val="20"/>
          <w:szCs w:val="20"/>
        </w:rPr>
      </w:pPr>
      <w:r w:rsidRPr="00EE7C42">
        <w:rPr>
          <w:sz w:val="20"/>
          <w:szCs w:val="20"/>
        </w:rPr>
        <w:t>Adapter</w:t>
      </w:r>
      <w:r w:rsidR="0066356B" w:rsidRPr="00EE7C42">
        <w:rPr>
          <w:sz w:val="20"/>
          <w:szCs w:val="20"/>
        </w:rPr>
        <w:t xml:space="preserve"> les modalités </w:t>
      </w:r>
      <w:r w:rsidRPr="00EE7C42">
        <w:rPr>
          <w:sz w:val="20"/>
          <w:szCs w:val="20"/>
        </w:rPr>
        <w:t xml:space="preserve">d’accueil de l’enfant </w:t>
      </w:r>
      <w:r w:rsidR="00305D87" w:rsidRPr="00EE7C42">
        <w:rPr>
          <w:sz w:val="20"/>
          <w:szCs w:val="20"/>
        </w:rPr>
        <w:t>aux</w:t>
      </w:r>
      <w:r w:rsidRPr="00EE7C42">
        <w:rPr>
          <w:sz w:val="20"/>
          <w:szCs w:val="20"/>
        </w:rPr>
        <w:t xml:space="preserve"> </w:t>
      </w:r>
      <w:r w:rsidR="00C745BF" w:rsidRPr="00EE7C42">
        <w:rPr>
          <w:sz w:val="20"/>
          <w:szCs w:val="20"/>
        </w:rPr>
        <w:t xml:space="preserve">mesures d’accompagnement </w:t>
      </w:r>
      <w:r w:rsidR="004C05C3" w:rsidRPr="00EE7C42">
        <w:rPr>
          <w:sz w:val="20"/>
          <w:szCs w:val="20"/>
        </w:rPr>
        <w:t>dont bénéficie</w:t>
      </w:r>
      <w:r w:rsidR="00C745BF" w:rsidRPr="00EE7C42">
        <w:rPr>
          <w:sz w:val="20"/>
          <w:szCs w:val="20"/>
        </w:rPr>
        <w:t xml:space="preserve"> le </w:t>
      </w:r>
      <w:r w:rsidR="00305D87" w:rsidRPr="00EE7C42">
        <w:rPr>
          <w:sz w:val="20"/>
          <w:szCs w:val="20"/>
        </w:rPr>
        <w:t xml:space="preserve">parent bénéficiaire (entretiens, formations, immersion en entreprises, etc.) </w:t>
      </w:r>
      <w:r w:rsidR="004C05C3" w:rsidRPr="00EE7C42">
        <w:rPr>
          <w:sz w:val="20"/>
          <w:szCs w:val="20"/>
        </w:rPr>
        <w:t xml:space="preserve">et </w:t>
      </w:r>
      <w:r w:rsidRPr="00EE7C42">
        <w:rPr>
          <w:sz w:val="20"/>
          <w:szCs w:val="20"/>
        </w:rPr>
        <w:t xml:space="preserve">qui </w:t>
      </w:r>
      <w:r w:rsidR="00305D87" w:rsidRPr="00EE7C42">
        <w:rPr>
          <w:sz w:val="20"/>
          <w:szCs w:val="20"/>
        </w:rPr>
        <w:t xml:space="preserve">nécessitent </w:t>
      </w:r>
      <w:r w:rsidRPr="00EE7C42">
        <w:rPr>
          <w:sz w:val="20"/>
          <w:szCs w:val="20"/>
        </w:rPr>
        <w:t>une modulation des horaires et/ou jours d’accueil de l’enfant</w:t>
      </w:r>
      <w:r w:rsidR="00305D87" w:rsidRPr="00EE7C42">
        <w:rPr>
          <w:sz w:val="20"/>
          <w:szCs w:val="20"/>
        </w:rPr>
        <w:t xml:space="preserve">, sur le base d’une demande </w:t>
      </w:r>
      <w:r w:rsidR="00982E11" w:rsidRPr="00EE7C42">
        <w:rPr>
          <w:sz w:val="20"/>
          <w:szCs w:val="20"/>
        </w:rPr>
        <w:t>expresse</w:t>
      </w:r>
      <w:r w:rsidR="004C05C3" w:rsidRPr="00EE7C42">
        <w:rPr>
          <w:sz w:val="20"/>
          <w:szCs w:val="20"/>
        </w:rPr>
        <w:t xml:space="preserve"> </w:t>
      </w:r>
      <w:r w:rsidR="00305D87" w:rsidRPr="00EE7C42">
        <w:rPr>
          <w:sz w:val="20"/>
          <w:szCs w:val="20"/>
        </w:rPr>
        <w:t xml:space="preserve">formulée par </w:t>
      </w:r>
      <w:r w:rsidR="00FB6C28" w:rsidRPr="00EE7C42">
        <w:rPr>
          <w:sz w:val="20"/>
          <w:szCs w:val="20"/>
        </w:rPr>
        <w:t>le conseiller référent</w:t>
      </w:r>
      <w:r w:rsidR="00305D87" w:rsidRPr="00EE7C42">
        <w:rPr>
          <w:sz w:val="20"/>
          <w:szCs w:val="20"/>
        </w:rPr>
        <w:t xml:space="preserve"> </w:t>
      </w:r>
      <w:r w:rsidR="00FB6C28" w:rsidRPr="00EE7C42">
        <w:rPr>
          <w:sz w:val="20"/>
          <w:szCs w:val="20"/>
        </w:rPr>
        <w:t>;</w:t>
      </w:r>
    </w:p>
    <w:p w:rsidR="00FB6C28" w:rsidRPr="00EE7C42" w:rsidRDefault="00FB6C28" w:rsidP="005D2BAB">
      <w:pPr>
        <w:pStyle w:val="Paragraphedeliste"/>
        <w:numPr>
          <w:ilvl w:val="0"/>
          <w:numId w:val="2"/>
        </w:numPr>
        <w:suppressAutoHyphens/>
        <w:ind w:left="426"/>
        <w:contextualSpacing w:val="0"/>
        <w:jc w:val="both"/>
        <w:rPr>
          <w:sz w:val="20"/>
          <w:szCs w:val="20"/>
        </w:rPr>
      </w:pPr>
      <w:r w:rsidRPr="00EE7C42">
        <w:rPr>
          <w:sz w:val="20"/>
          <w:szCs w:val="20"/>
        </w:rPr>
        <w:t>Assurer une place d’accueil pérenne à l’enfant</w:t>
      </w:r>
      <w:r w:rsidR="001F7627" w:rsidRPr="00EE7C42">
        <w:rPr>
          <w:sz w:val="20"/>
          <w:szCs w:val="20"/>
        </w:rPr>
        <w:t>,</w:t>
      </w:r>
      <w:r w:rsidR="00305D87" w:rsidRPr="00EE7C42">
        <w:rPr>
          <w:sz w:val="20"/>
          <w:szCs w:val="20"/>
        </w:rPr>
        <w:t xml:space="preserve"> au plus tard jusqu’à son entrée</w:t>
      </w:r>
      <w:r w:rsidR="001F7627" w:rsidRPr="00EE7C42">
        <w:rPr>
          <w:sz w:val="20"/>
          <w:szCs w:val="20"/>
        </w:rPr>
        <w:t xml:space="preserve"> en école maternelle</w:t>
      </w:r>
      <w:r w:rsidR="00305D87" w:rsidRPr="00EE7C42">
        <w:rPr>
          <w:sz w:val="20"/>
          <w:szCs w:val="20"/>
        </w:rPr>
        <w:t xml:space="preserve">, </w:t>
      </w:r>
      <w:r w:rsidRPr="00EE7C42">
        <w:rPr>
          <w:sz w:val="20"/>
          <w:szCs w:val="20"/>
        </w:rPr>
        <w:t xml:space="preserve">correspondant aux besoins </w:t>
      </w:r>
      <w:r w:rsidR="00305D87" w:rsidRPr="00EE7C42">
        <w:rPr>
          <w:sz w:val="20"/>
          <w:szCs w:val="20"/>
        </w:rPr>
        <w:t>professionnel</w:t>
      </w:r>
      <w:r w:rsidR="00162E36">
        <w:rPr>
          <w:sz w:val="20"/>
          <w:szCs w:val="20"/>
        </w:rPr>
        <w:t>s</w:t>
      </w:r>
      <w:r w:rsidR="00305D87" w:rsidRPr="00EE7C42">
        <w:rPr>
          <w:sz w:val="20"/>
          <w:szCs w:val="20"/>
        </w:rPr>
        <w:t xml:space="preserve"> du parent bénéficiaire</w:t>
      </w:r>
      <w:r w:rsidR="004C05C3" w:rsidRPr="00EE7C42">
        <w:rPr>
          <w:sz w:val="20"/>
          <w:szCs w:val="20"/>
        </w:rPr>
        <w:t>,</w:t>
      </w:r>
      <w:r w:rsidR="00305D87" w:rsidRPr="00EE7C42">
        <w:rPr>
          <w:sz w:val="20"/>
          <w:szCs w:val="20"/>
        </w:rPr>
        <w:t xml:space="preserve"> dès lors que </w:t>
      </w:r>
      <w:r w:rsidR="001F7627" w:rsidRPr="00EE7C42">
        <w:rPr>
          <w:sz w:val="20"/>
          <w:szCs w:val="20"/>
        </w:rPr>
        <w:t xml:space="preserve">ce dernier </w:t>
      </w:r>
      <w:r w:rsidR="00305D87" w:rsidRPr="00EE7C42">
        <w:rPr>
          <w:sz w:val="20"/>
          <w:szCs w:val="20"/>
        </w:rPr>
        <w:t>a retrouvé un emploi</w:t>
      </w:r>
      <w:r w:rsidR="001F7627" w:rsidRPr="00EE7C42">
        <w:rPr>
          <w:sz w:val="20"/>
          <w:szCs w:val="20"/>
        </w:rPr>
        <w:t> ;</w:t>
      </w:r>
    </w:p>
    <w:p w:rsidR="00EF0353" w:rsidRDefault="00EF0353" w:rsidP="00EF0353">
      <w:pPr>
        <w:pStyle w:val="Paragraphedeliste"/>
        <w:numPr>
          <w:ilvl w:val="0"/>
          <w:numId w:val="2"/>
        </w:numPr>
        <w:suppressAutoHyphens/>
        <w:ind w:left="426"/>
        <w:contextualSpacing w:val="0"/>
        <w:jc w:val="both"/>
        <w:rPr>
          <w:sz w:val="20"/>
          <w:szCs w:val="20"/>
        </w:rPr>
      </w:pPr>
      <w:r w:rsidRPr="00EE7C42">
        <w:rPr>
          <w:sz w:val="20"/>
          <w:szCs w:val="20"/>
        </w:rPr>
        <w:t xml:space="preserve">Accueillir l’enfant au moins une fois par semaine, si le parent n’a pas retrouvé d’emploi au terme de la période d’accompagnement de 12 mois maximum. </w:t>
      </w:r>
      <w:r w:rsidR="00A87A01" w:rsidRPr="00EE7C42">
        <w:rPr>
          <w:sz w:val="20"/>
          <w:szCs w:val="20"/>
        </w:rPr>
        <w:t xml:space="preserve"> </w:t>
      </w:r>
    </w:p>
    <w:p w:rsidR="00EE7C42" w:rsidRPr="00EE7C42" w:rsidRDefault="00EE7C42" w:rsidP="00EE7C42">
      <w:pPr>
        <w:pStyle w:val="Paragraphedeliste"/>
        <w:suppressAutoHyphens/>
        <w:ind w:left="426"/>
        <w:contextualSpacing w:val="0"/>
        <w:jc w:val="both"/>
        <w:rPr>
          <w:sz w:val="20"/>
          <w:szCs w:val="20"/>
        </w:rPr>
      </w:pPr>
    </w:p>
    <w:p w:rsidR="00DE478D" w:rsidRPr="00EE7C42" w:rsidRDefault="00DE478D" w:rsidP="00DE478D">
      <w:pPr>
        <w:suppressAutoHyphens/>
        <w:jc w:val="both"/>
        <w:rPr>
          <w:b/>
          <w:sz w:val="20"/>
          <w:szCs w:val="20"/>
        </w:rPr>
      </w:pPr>
    </w:p>
    <w:p w:rsidR="00B613BD" w:rsidRPr="00EE7C42" w:rsidRDefault="00DE478D" w:rsidP="00DE478D">
      <w:pPr>
        <w:suppressAutoHyphens/>
        <w:jc w:val="both"/>
        <w:rPr>
          <w:sz w:val="24"/>
          <w:szCs w:val="24"/>
        </w:rPr>
      </w:pPr>
      <w:r w:rsidRPr="00EE7C42">
        <w:rPr>
          <w:b/>
          <w:sz w:val="24"/>
          <w:szCs w:val="24"/>
        </w:rPr>
        <w:t>L’agence de Pôle emploi s’engage à :</w:t>
      </w:r>
    </w:p>
    <w:p w:rsidR="00824CB5" w:rsidRPr="00EE7C42" w:rsidRDefault="00824CB5">
      <w:pPr>
        <w:pStyle w:val="Paragraphedeliste"/>
        <w:suppressAutoHyphens/>
        <w:ind w:left="497"/>
        <w:contextualSpacing w:val="0"/>
        <w:jc w:val="both"/>
        <w:rPr>
          <w:sz w:val="20"/>
          <w:szCs w:val="20"/>
        </w:rPr>
      </w:pPr>
    </w:p>
    <w:p w:rsidR="00EE7C42" w:rsidRPr="00EE7C42" w:rsidRDefault="00A07EB7" w:rsidP="00EE7C42">
      <w:pPr>
        <w:pStyle w:val="Paragraphedeliste"/>
        <w:numPr>
          <w:ilvl w:val="0"/>
          <w:numId w:val="2"/>
        </w:numPr>
        <w:suppressAutoHyphens/>
        <w:ind w:left="497"/>
        <w:contextualSpacing w:val="0"/>
        <w:jc w:val="both"/>
        <w:rPr>
          <w:sz w:val="20"/>
          <w:szCs w:val="20"/>
        </w:rPr>
      </w:pPr>
      <w:r w:rsidRPr="00EE7C42">
        <w:rPr>
          <w:sz w:val="20"/>
          <w:szCs w:val="20"/>
        </w:rPr>
        <w:t xml:space="preserve">Identifier un conseiller référent en charge de l’accompagnement vers l’emploi </w:t>
      </w:r>
      <w:r w:rsidR="00162E36">
        <w:rPr>
          <w:sz w:val="20"/>
          <w:szCs w:val="20"/>
        </w:rPr>
        <w:t xml:space="preserve">et l’autonomie </w:t>
      </w:r>
      <w:r w:rsidRPr="00EE7C42">
        <w:rPr>
          <w:sz w:val="20"/>
          <w:szCs w:val="20"/>
        </w:rPr>
        <w:t>du parent bénéfici</w:t>
      </w:r>
      <w:r w:rsidR="00D14138" w:rsidRPr="00EE7C42">
        <w:rPr>
          <w:sz w:val="20"/>
          <w:szCs w:val="20"/>
        </w:rPr>
        <w:t>aire en lien avec le Conseil départemental</w:t>
      </w:r>
      <w:r w:rsidRPr="00EE7C42">
        <w:rPr>
          <w:sz w:val="20"/>
          <w:szCs w:val="20"/>
        </w:rPr>
        <w:t xml:space="preserve"> </w:t>
      </w:r>
      <w:r w:rsidR="00D14138" w:rsidRPr="00EE7C42">
        <w:rPr>
          <w:sz w:val="20"/>
          <w:szCs w:val="20"/>
        </w:rPr>
        <w:t>dans le cadre de l’accompagnement global</w:t>
      </w:r>
      <w:r w:rsidRPr="00EE7C42">
        <w:rPr>
          <w:sz w:val="20"/>
          <w:szCs w:val="20"/>
        </w:rPr>
        <w:t>, et communiquer au parent bénéficiaire ses coordonnés</w:t>
      </w:r>
      <w:r w:rsidR="004C05C3" w:rsidRPr="00EE7C42">
        <w:rPr>
          <w:sz w:val="20"/>
          <w:szCs w:val="20"/>
        </w:rPr>
        <w:t xml:space="preserve">, conformément aux </w:t>
      </w:r>
      <w:r w:rsidR="002C45E5" w:rsidRPr="00EE7C42">
        <w:rPr>
          <w:sz w:val="20"/>
          <w:szCs w:val="20"/>
        </w:rPr>
        <w:t>modalités d’accompagnement de Pôle emploi</w:t>
      </w:r>
      <w:r w:rsidRPr="00EE7C42">
        <w:rPr>
          <w:sz w:val="20"/>
          <w:szCs w:val="20"/>
        </w:rPr>
        <w:t xml:space="preserve"> ;</w:t>
      </w:r>
    </w:p>
    <w:p w:rsidR="00A07EB7" w:rsidRDefault="00A07EB7" w:rsidP="00A07EB7">
      <w:pPr>
        <w:pStyle w:val="Paragraphedeliste"/>
        <w:numPr>
          <w:ilvl w:val="0"/>
          <w:numId w:val="2"/>
        </w:numPr>
        <w:suppressAutoHyphens/>
        <w:ind w:left="497"/>
        <w:contextualSpacing w:val="0"/>
        <w:jc w:val="both"/>
        <w:rPr>
          <w:sz w:val="20"/>
          <w:szCs w:val="20"/>
        </w:rPr>
      </w:pPr>
      <w:r w:rsidRPr="00EE7C42">
        <w:rPr>
          <w:sz w:val="20"/>
          <w:szCs w:val="20"/>
        </w:rPr>
        <w:t>Etablir ou, le cas échéant, consolider le diagnostic partagé avec le parent bénéficiaire de sa situation sociale et professionnelle et de ses besoins</w:t>
      </w:r>
      <w:r w:rsidR="004C05C3" w:rsidRPr="00EE7C42">
        <w:rPr>
          <w:sz w:val="20"/>
          <w:szCs w:val="20"/>
        </w:rPr>
        <w:t>,</w:t>
      </w:r>
      <w:r w:rsidRPr="00EE7C42">
        <w:rPr>
          <w:sz w:val="20"/>
          <w:szCs w:val="20"/>
        </w:rPr>
        <w:t xml:space="preserve"> pour permettre la réalisation de son projet</w:t>
      </w:r>
      <w:r w:rsidR="00162E36">
        <w:rPr>
          <w:sz w:val="20"/>
          <w:szCs w:val="20"/>
        </w:rPr>
        <w:t xml:space="preserve"> d’insertion sociale et</w:t>
      </w:r>
      <w:r w:rsidRPr="00EE7C42">
        <w:rPr>
          <w:sz w:val="20"/>
          <w:szCs w:val="20"/>
        </w:rPr>
        <w:t xml:space="preserve"> professionnel</w:t>
      </w:r>
      <w:r w:rsidR="00162E36">
        <w:rPr>
          <w:sz w:val="20"/>
          <w:szCs w:val="20"/>
        </w:rPr>
        <w:t>le</w:t>
      </w:r>
      <w:r w:rsidRPr="00EE7C42">
        <w:rPr>
          <w:sz w:val="20"/>
          <w:szCs w:val="20"/>
        </w:rPr>
        <w:t> ;</w:t>
      </w:r>
    </w:p>
    <w:p w:rsidR="008E2656" w:rsidRDefault="008E2656" w:rsidP="008E2656">
      <w:pPr>
        <w:pStyle w:val="Paragraphedeliste"/>
        <w:suppressAutoHyphens/>
        <w:ind w:left="497"/>
        <w:contextualSpacing w:val="0"/>
        <w:jc w:val="both"/>
        <w:rPr>
          <w:sz w:val="20"/>
          <w:szCs w:val="20"/>
        </w:rPr>
      </w:pPr>
    </w:p>
    <w:p w:rsidR="008E2656" w:rsidRPr="00EE7C42" w:rsidRDefault="008E2656" w:rsidP="008E2656">
      <w:pPr>
        <w:pStyle w:val="Paragraphedeliste"/>
        <w:suppressAutoHyphens/>
        <w:ind w:left="497"/>
        <w:contextualSpacing w:val="0"/>
        <w:jc w:val="both"/>
        <w:rPr>
          <w:sz w:val="20"/>
          <w:szCs w:val="20"/>
        </w:rPr>
      </w:pPr>
    </w:p>
    <w:p w:rsidR="00DE478D" w:rsidRPr="00EE7C42" w:rsidRDefault="001F7627" w:rsidP="00DE478D">
      <w:pPr>
        <w:pStyle w:val="Paragraphedeliste"/>
        <w:numPr>
          <w:ilvl w:val="0"/>
          <w:numId w:val="2"/>
        </w:numPr>
        <w:suppressAutoHyphens/>
        <w:ind w:left="497"/>
        <w:contextualSpacing w:val="0"/>
        <w:jc w:val="both"/>
        <w:rPr>
          <w:sz w:val="20"/>
          <w:szCs w:val="20"/>
        </w:rPr>
      </w:pPr>
      <w:r w:rsidRPr="00EE7C42">
        <w:rPr>
          <w:sz w:val="20"/>
          <w:szCs w:val="20"/>
        </w:rPr>
        <w:t>En lien avec le Conseil départemental dans le cadre de l’accompagnement global, a</w:t>
      </w:r>
      <w:r w:rsidR="00DE478D" w:rsidRPr="00EE7C42">
        <w:rPr>
          <w:sz w:val="20"/>
          <w:szCs w:val="20"/>
        </w:rPr>
        <w:t>ccompagner individuellement</w:t>
      </w:r>
      <w:r w:rsidRPr="00EE7C42">
        <w:rPr>
          <w:sz w:val="20"/>
          <w:szCs w:val="20"/>
        </w:rPr>
        <w:t xml:space="preserve"> et de façon intensive</w:t>
      </w:r>
      <w:r w:rsidR="00DE478D" w:rsidRPr="00EE7C42">
        <w:rPr>
          <w:sz w:val="20"/>
          <w:szCs w:val="20"/>
        </w:rPr>
        <w:t xml:space="preserve"> le parent bénéficiaire </w:t>
      </w:r>
      <w:r w:rsidRPr="00EE7C42">
        <w:rPr>
          <w:sz w:val="20"/>
          <w:szCs w:val="20"/>
        </w:rPr>
        <w:t xml:space="preserve">pour permettre son insertion sociale et professionnelle </w:t>
      </w:r>
      <w:r w:rsidR="00DE478D" w:rsidRPr="00EE7C42">
        <w:rPr>
          <w:sz w:val="20"/>
          <w:szCs w:val="20"/>
        </w:rPr>
        <w:t>et</w:t>
      </w:r>
      <w:r w:rsidRPr="00EE7C42">
        <w:rPr>
          <w:sz w:val="20"/>
          <w:szCs w:val="20"/>
        </w:rPr>
        <w:t xml:space="preserve"> </w:t>
      </w:r>
      <w:r w:rsidR="005832D1" w:rsidRPr="00EE7C42">
        <w:rPr>
          <w:sz w:val="20"/>
          <w:szCs w:val="20"/>
        </w:rPr>
        <w:t>l’aider à lever les difficultés</w:t>
      </w:r>
      <w:r w:rsidRPr="00EE7C42">
        <w:rPr>
          <w:sz w:val="20"/>
          <w:szCs w:val="20"/>
        </w:rPr>
        <w:t xml:space="preserve"> </w:t>
      </w:r>
      <w:r w:rsidR="00DE478D" w:rsidRPr="00EE7C42">
        <w:rPr>
          <w:sz w:val="20"/>
          <w:szCs w:val="20"/>
        </w:rPr>
        <w:t xml:space="preserve">qui freinent </w:t>
      </w:r>
      <w:r w:rsidRPr="00EE7C42">
        <w:rPr>
          <w:sz w:val="20"/>
          <w:szCs w:val="20"/>
        </w:rPr>
        <w:t xml:space="preserve">cette </w:t>
      </w:r>
      <w:r w:rsidR="00DE478D" w:rsidRPr="00EE7C42">
        <w:rPr>
          <w:sz w:val="20"/>
          <w:szCs w:val="20"/>
        </w:rPr>
        <w:t>insertion ;</w:t>
      </w:r>
    </w:p>
    <w:p w:rsidR="00DE478D" w:rsidRPr="00EE7C42" w:rsidRDefault="00EB6370" w:rsidP="00DE478D">
      <w:pPr>
        <w:pStyle w:val="Paragraphedeliste"/>
        <w:numPr>
          <w:ilvl w:val="0"/>
          <w:numId w:val="2"/>
        </w:numPr>
        <w:suppressAutoHyphens/>
        <w:ind w:left="497"/>
        <w:contextualSpacing w:val="0"/>
        <w:jc w:val="both"/>
        <w:rPr>
          <w:sz w:val="20"/>
          <w:szCs w:val="20"/>
        </w:rPr>
      </w:pPr>
      <w:r w:rsidRPr="00EE7C42">
        <w:rPr>
          <w:sz w:val="20"/>
          <w:szCs w:val="20"/>
        </w:rPr>
        <w:t>P</w:t>
      </w:r>
      <w:r w:rsidR="00DE478D" w:rsidRPr="00EE7C42">
        <w:rPr>
          <w:sz w:val="20"/>
          <w:szCs w:val="20"/>
        </w:rPr>
        <w:t xml:space="preserve">roposer au parent bénéficiaire les actions favorisant </w:t>
      </w:r>
      <w:r w:rsidR="001F7627" w:rsidRPr="00EE7C42">
        <w:rPr>
          <w:sz w:val="20"/>
          <w:szCs w:val="20"/>
        </w:rPr>
        <w:t xml:space="preserve">la réalisation de </w:t>
      </w:r>
      <w:r w:rsidR="00DE478D" w:rsidRPr="00EE7C42">
        <w:rPr>
          <w:sz w:val="20"/>
          <w:szCs w:val="20"/>
        </w:rPr>
        <w:t>son projet</w:t>
      </w:r>
      <w:r w:rsidR="001F7627" w:rsidRPr="00EE7C42">
        <w:rPr>
          <w:sz w:val="20"/>
          <w:szCs w:val="20"/>
        </w:rPr>
        <w:t xml:space="preserve"> </w:t>
      </w:r>
      <w:r w:rsidR="00162E36">
        <w:rPr>
          <w:sz w:val="20"/>
          <w:szCs w:val="20"/>
        </w:rPr>
        <w:t xml:space="preserve">d’insertion sociale et </w:t>
      </w:r>
      <w:r w:rsidR="001F7627" w:rsidRPr="00EE7C42">
        <w:rPr>
          <w:sz w:val="20"/>
          <w:szCs w:val="20"/>
        </w:rPr>
        <w:t>professionnel</w:t>
      </w:r>
      <w:r w:rsidR="00162E36">
        <w:rPr>
          <w:sz w:val="20"/>
          <w:szCs w:val="20"/>
        </w:rPr>
        <w:t>le</w:t>
      </w:r>
      <w:r w:rsidR="00DE478D" w:rsidRPr="00EE7C42">
        <w:rPr>
          <w:sz w:val="20"/>
          <w:szCs w:val="20"/>
        </w:rPr>
        <w:t>, le cas échéant</w:t>
      </w:r>
      <w:r w:rsidR="001F7627" w:rsidRPr="00EE7C42">
        <w:rPr>
          <w:sz w:val="20"/>
          <w:szCs w:val="20"/>
        </w:rPr>
        <w:t xml:space="preserve"> en mobilisant les services proposés</w:t>
      </w:r>
      <w:r w:rsidR="00891D61" w:rsidRPr="00EE7C42">
        <w:rPr>
          <w:sz w:val="20"/>
          <w:szCs w:val="20"/>
        </w:rPr>
        <w:t xml:space="preserve"> par l</w:t>
      </w:r>
      <w:r w:rsidR="00DE478D" w:rsidRPr="00EE7C42">
        <w:rPr>
          <w:sz w:val="20"/>
          <w:szCs w:val="20"/>
        </w:rPr>
        <w:t xml:space="preserve">es partenaires de l’insertion sociale </w:t>
      </w:r>
      <w:r w:rsidR="001F7627" w:rsidRPr="00EE7C42">
        <w:rPr>
          <w:sz w:val="20"/>
          <w:szCs w:val="20"/>
        </w:rPr>
        <w:t>sur le territoire</w:t>
      </w:r>
      <w:r w:rsidR="00DE478D" w:rsidRPr="00EE7C42">
        <w:rPr>
          <w:sz w:val="20"/>
          <w:szCs w:val="20"/>
        </w:rPr>
        <w:t> ;</w:t>
      </w:r>
    </w:p>
    <w:p w:rsidR="001F7627" w:rsidRPr="00EE7C42" w:rsidRDefault="00EB6370" w:rsidP="00DE478D">
      <w:pPr>
        <w:pStyle w:val="Paragraphedeliste"/>
        <w:numPr>
          <w:ilvl w:val="0"/>
          <w:numId w:val="2"/>
        </w:numPr>
        <w:suppressAutoHyphens/>
        <w:ind w:left="497"/>
        <w:contextualSpacing w:val="0"/>
        <w:jc w:val="both"/>
        <w:rPr>
          <w:sz w:val="20"/>
          <w:szCs w:val="20"/>
        </w:rPr>
      </w:pPr>
      <w:r w:rsidRPr="00EE7C42">
        <w:rPr>
          <w:sz w:val="20"/>
          <w:szCs w:val="20"/>
        </w:rPr>
        <w:t>Maintenir</w:t>
      </w:r>
      <w:r w:rsidR="00DE478D" w:rsidRPr="00EE7C42">
        <w:rPr>
          <w:sz w:val="20"/>
          <w:szCs w:val="20"/>
        </w:rPr>
        <w:t xml:space="preserve"> un contact régulier </w:t>
      </w:r>
      <w:r w:rsidRPr="00EE7C42">
        <w:rPr>
          <w:sz w:val="20"/>
          <w:szCs w:val="20"/>
        </w:rPr>
        <w:t xml:space="preserve">avec le parent bénéficiaire, </w:t>
      </w:r>
      <w:r w:rsidR="001F7627" w:rsidRPr="00EE7C42">
        <w:rPr>
          <w:sz w:val="20"/>
          <w:szCs w:val="20"/>
        </w:rPr>
        <w:t xml:space="preserve">sous forme d’entretiens individuels, </w:t>
      </w:r>
      <w:r w:rsidR="00162E36">
        <w:rPr>
          <w:sz w:val="20"/>
          <w:szCs w:val="20"/>
        </w:rPr>
        <w:t xml:space="preserve">d’actions collectives, </w:t>
      </w:r>
      <w:r w:rsidR="001F7627" w:rsidRPr="00EE7C42">
        <w:rPr>
          <w:sz w:val="20"/>
          <w:szCs w:val="20"/>
        </w:rPr>
        <w:t>d’échanges téléphonique ou par courriel ;</w:t>
      </w:r>
    </w:p>
    <w:p w:rsidR="00891D61" w:rsidRPr="00EE7C42" w:rsidRDefault="00891D61" w:rsidP="00DE478D">
      <w:pPr>
        <w:pStyle w:val="Paragraphedeliste"/>
        <w:numPr>
          <w:ilvl w:val="0"/>
          <w:numId w:val="2"/>
        </w:numPr>
        <w:suppressAutoHyphens/>
        <w:ind w:left="497"/>
        <w:contextualSpacing w:val="0"/>
        <w:jc w:val="both"/>
        <w:rPr>
          <w:sz w:val="20"/>
          <w:szCs w:val="20"/>
        </w:rPr>
      </w:pPr>
      <w:r w:rsidRPr="00EE7C42">
        <w:rPr>
          <w:sz w:val="20"/>
          <w:szCs w:val="20"/>
        </w:rPr>
        <w:t>Informer l’EAJE</w:t>
      </w:r>
      <w:r w:rsidR="004C05C3" w:rsidRPr="00EE7C42">
        <w:rPr>
          <w:sz w:val="20"/>
          <w:szCs w:val="20"/>
        </w:rPr>
        <w:t xml:space="preserve"> à la suite de la signature du présent contrat</w:t>
      </w:r>
      <w:r w:rsidRPr="00EE7C42">
        <w:rPr>
          <w:sz w:val="20"/>
          <w:szCs w:val="20"/>
        </w:rPr>
        <w:t xml:space="preserve">, </w:t>
      </w:r>
      <w:r w:rsidR="001420B3" w:rsidRPr="00EE7C42">
        <w:rPr>
          <w:sz w:val="20"/>
          <w:szCs w:val="20"/>
        </w:rPr>
        <w:t>selon les modalités prédéfinies entre l’EAJE et Pôle emploi</w:t>
      </w:r>
      <w:r w:rsidRPr="00EE7C42">
        <w:rPr>
          <w:sz w:val="20"/>
          <w:szCs w:val="20"/>
        </w:rPr>
        <w:t>, des besoins en termes d’accompagnement du parent bénéficiaire et définir avec l’établissement et le parent bénéficiaire les modalités (jours et horaires) d’accueil de l’enfant permettant la réalisation de cet accompagnement ;</w:t>
      </w:r>
    </w:p>
    <w:p w:rsidR="001420B3" w:rsidRPr="00EE7C42" w:rsidRDefault="001F7627" w:rsidP="00DE478D">
      <w:pPr>
        <w:pStyle w:val="Paragraphedeliste"/>
        <w:numPr>
          <w:ilvl w:val="0"/>
          <w:numId w:val="2"/>
        </w:numPr>
        <w:suppressAutoHyphens/>
        <w:ind w:left="497"/>
        <w:contextualSpacing w:val="0"/>
        <w:jc w:val="both"/>
        <w:rPr>
          <w:sz w:val="20"/>
          <w:szCs w:val="20"/>
        </w:rPr>
      </w:pPr>
      <w:r w:rsidRPr="00EE7C42">
        <w:rPr>
          <w:sz w:val="20"/>
          <w:szCs w:val="20"/>
        </w:rPr>
        <w:t>Informer l’EAJE des périodes d’accompagnement nécessitant d’adapter les horaires et/ou jours d’accueil de l’enfant au sein de l’établissement</w:t>
      </w:r>
      <w:r w:rsidR="001420B3" w:rsidRPr="00EE7C42">
        <w:rPr>
          <w:sz w:val="20"/>
          <w:szCs w:val="20"/>
        </w:rPr>
        <w:t> ;</w:t>
      </w:r>
    </w:p>
    <w:p w:rsidR="001F7627" w:rsidRPr="00EE7C42" w:rsidRDefault="001420B3" w:rsidP="00DE478D">
      <w:pPr>
        <w:pStyle w:val="Paragraphedeliste"/>
        <w:numPr>
          <w:ilvl w:val="0"/>
          <w:numId w:val="2"/>
        </w:numPr>
        <w:suppressAutoHyphens/>
        <w:ind w:left="497"/>
        <w:contextualSpacing w:val="0"/>
        <w:jc w:val="both"/>
        <w:rPr>
          <w:sz w:val="20"/>
          <w:szCs w:val="20"/>
        </w:rPr>
      </w:pPr>
      <w:r w:rsidRPr="00EE7C42">
        <w:rPr>
          <w:sz w:val="20"/>
          <w:szCs w:val="20"/>
        </w:rPr>
        <w:t xml:space="preserve">Informer l’EAJE </w:t>
      </w:r>
      <w:r w:rsidR="001F7627" w:rsidRPr="00EE7C42">
        <w:rPr>
          <w:sz w:val="20"/>
          <w:szCs w:val="20"/>
        </w:rPr>
        <w:t xml:space="preserve">du retour à l’emploi </w:t>
      </w:r>
      <w:r w:rsidR="00162E36">
        <w:rPr>
          <w:sz w:val="20"/>
          <w:szCs w:val="20"/>
        </w:rPr>
        <w:t xml:space="preserve">ou de l’accès aux dispositifs d’insertion professionnelle (formation professionnelle ou autre) </w:t>
      </w:r>
      <w:r w:rsidR="001F7627" w:rsidRPr="00EE7C42">
        <w:rPr>
          <w:sz w:val="20"/>
          <w:szCs w:val="20"/>
        </w:rPr>
        <w:t>du parent bénéficiaire</w:t>
      </w:r>
      <w:r w:rsidRPr="00EE7C42">
        <w:rPr>
          <w:sz w:val="20"/>
          <w:szCs w:val="20"/>
        </w:rPr>
        <w:t xml:space="preserve"> nécessitant d’assurer une place d’accueil pérenne de l’enfant correspondant aux contraintes professionnelles du parent bénéficiaire</w:t>
      </w:r>
      <w:r w:rsidR="001F7627" w:rsidRPr="00EE7C42">
        <w:rPr>
          <w:sz w:val="20"/>
          <w:szCs w:val="20"/>
        </w:rPr>
        <w:t>.</w:t>
      </w:r>
    </w:p>
    <w:p w:rsidR="00DE478D" w:rsidRPr="00EE7C42" w:rsidRDefault="00DE478D" w:rsidP="00B613BD">
      <w:pPr>
        <w:pStyle w:val="Paragraphedeliste"/>
        <w:suppressAutoHyphens/>
        <w:ind w:left="426"/>
        <w:contextualSpacing w:val="0"/>
        <w:jc w:val="both"/>
        <w:rPr>
          <w:sz w:val="20"/>
          <w:szCs w:val="20"/>
        </w:rPr>
      </w:pPr>
    </w:p>
    <w:p w:rsidR="001F7627" w:rsidRPr="00EE7C42" w:rsidRDefault="001F7627" w:rsidP="00B613BD">
      <w:pPr>
        <w:pStyle w:val="Paragraphedeliste"/>
        <w:suppressAutoHyphens/>
        <w:ind w:left="426"/>
        <w:contextualSpacing w:val="0"/>
        <w:jc w:val="both"/>
        <w:rPr>
          <w:sz w:val="20"/>
          <w:szCs w:val="20"/>
        </w:rPr>
      </w:pPr>
      <w:r w:rsidRPr="00EE7C42">
        <w:rPr>
          <w:sz w:val="20"/>
          <w:szCs w:val="20"/>
        </w:rPr>
        <w:t>OU</w:t>
      </w:r>
    </w:p>
    <w:p w:rsidR="001F7627" w:rsidRPr="00EE7C42" w:rsidRDefault="001F7627" w:rsidP="00B613BD">
      <w:pPr>
        <w:pStyle w:val="Paragraphedeliste"/>
        <w:suppressAutoHyphens/>
        <w:ind w:left="426"/>
        <w:contextualSpacing w:val="0"/>
        <w:jc w:val="both"/>
        <w:rPr>
          <w:sz w:val="20"/>
          <w:szCs w:val="20"/>
        </w:rPr>
      </w:pPr>
    </w:p>
    <w:p w:rsidR="001F7627" w:rsidRPr="00EE7C42" w:rsidRDefault="001F7627" w:rsidP="001F7627">
      <w:pPr>
        <w:suppressAutoHyphens/>
        <w:jc w:val="both"/>
        <w:rPr>
          <w:sz w:val="24"/>
          <w:szCs w:val="24"/>
        </w:rPr>
      </w:pPr>
      <w:r w:rsidRPr="00EE7C42">
        <w:rPr>
          <w:b/>
          <w:sz w:val="24"/>
          <w:szCs w:val="24"/>
        </w:rPr>
        <w:t>La Mission locale s’engage à :</w:t>
      </w:r>
    </w:p>
    <w:p w:rsidR="001F7627" w:rsidRPr="00EE7C42" w:rsidRDefault="001F7627" w:rsidP="001F7627">
      <w:pPr>
        <w:pStyle w:val="Paragraphedeliste"/>
        <w:suppressAutoHyphens/>
        <w:ind w:left="497"/>
        <w:contextualSpacing w:val="0"/>
        <w:jc w:val="both"/>
        <w:rPr>
          <w:sz w:val="20"/>
          <w:szCs w:val="20"/>
        </w:rPr>
      </w:pPr>
    </w:p>
    <w:p w:rsidR="00A07EB7" w:rsidRPr="00EE7C42" w:rsidRDefault="00A07EB7" w:rsidP="00891D61">
      <w:pPr>
        <w:pStyle w:val="Paragraphedeliste"/>
        <w:numPr>
          <w:ilvl w:val="0"/>
          <w:numId w:val="2"/>
        </w:numPr>
        <w:suppressAutoHyphens/>
        <w:ind w:left="497"/>
        <w:contextualSpacing w:val="0"/>
        <w:jc w:val="both"/>
        <w:rPr>
          <w:sz w:val="20"/>
          <w:szCs w:val="20"/>
        </w:rPr>
      </w:pPr>
      <w:r w:rsidRPr="00EE7C42">
        <w:rPr>
          <w:sz w:val="20"/>
          <w:szCs w:val="20"/>
        </w:rPr>
        <w:t xml:space="preserve">Identifier un conseiller référent en charge de l’accompagnement vers l’emploi </w:t>
      </w:r>
      <w:r w:rsidR="00162E36">
        <w:rPr>
          <w:sz w:val="20"/>
          <w:szCs w:val="20"/>
        </w:rPr>
        <w:t xml:space="preserve">et l’autonomie </w:t>
      </w:r>
      <w:r w:rsidRPr="00EE7C42">
        <w:rPr>
          <w:sz w:val="20"/>
          <w:szCs w:val="20"/>
        </w:rPr>
        <w:t xml:space="preserve">du parent bénéficiaire, conformément aux modalités d’accompagnement définies </w:t>
      </w:r>
      <w:r w:rsidR="00162E36">
        <w:rPr>
          <w:sz w:val="20"/>
          <w:szCs w:val="20"/>
        </w:rPr>
        <w:t>par</w:t>
      </w:r>
      <w:r w:rsidRPr="00EE7C42">
        <w:rPr>
          <w:sz w:val="20"/>
          <w:szCs w:val="20"/>
        </w:rPr>
        <w:t xml:space="preserve"> la Mission locale ;</w:t>
      </w:r>
    </w:p>
    <w:p w:rsidR="00891D61" w:rsidRPr="00EE7C42" w:rsidRDefault="00A07EB7" w:rsidP="00891D61">
      <w:pPr>
        <w:pStyle w:val="Paragraphedeliste"/>
        <w:numPr>
          <w:ilvl w:val="0"/>
          <w:numId w:val="2"/>
        </w:numPr>
        <w:suppressAutoHyphens/>
        <w:ind w:left="497"/>
        <w:contextualSpacing w:val="0"/>
        <w:jc w:val="both"/>
        <w:rPr>
          <w:sz w:val="20"/>
          <w:szCs w:val="20"/>
        </w:rPr>
      </w:pPr>
      <w:r w:rsidRPr="00EE7C42">
        <w:rPr>
          <w:sz w:val="20"/>
          <w:szCs w:val="20"/>
        </w:rPr>
        <w:t xml:space="preserve">Etablir ou, le cas échéant, consolider le diagnostic partagé avec le parent bénéficiaire de sa situation sociale et professionnelle et de ses besoins pour permettre la réalisation de son projet </w:t>
      </w:r>
      <w:r w:rsidR="00162E36">
        <w:rPr>
          <w:sz w:val="20"/>
          <w:szCs w:val="20"/>
        </w:rPr>
        <w:t xml:space="preserve">d’insertion sociale et </w:t>
      </w:r>
      <w:r w:rsidRPr="00EE7C42">
        <w:rPr>
          <w:sz w:val="20"/>
          <w:szCs w:val="20"/>
        </w:rPr>
        <w:t>professionnel</w:t>
      </w:r>
      <w:r w:rsidR="00162E36">
        <w:rPr>
          <w:sz w:val="20"/>
          <w:szCs w:val="20"/>
        </w:rPr>
        <w:t>le</w:t>
      </w:r>
      <w:r w:rsidRPr="00EE7C42">
        <w:rPr>
          <w:sz w:val="20"/>
          <w:szCs w:val="20"/>
        </w:rPr>
        <w:t> ;</w:t>
      </w:r>
    </w:p>
    <w:p w:rsidR="00891D61" w:rsidRPr="00EE7C42" w:rsidRDefault="00891D61" w:rsidP="00891D61">
      <w:pPr>
        <w:pStyle w:val="Paragraphedeliste"/>
        <w:numPr>
          <w:ilvl w:val="0"/>
          <w:numId w:val="2"/>
        </w:numPr>
        <w:suppressAutoHyphens/>
        <w:ind w:left="497"/>
        <w:contextualSpacing w:val="0"/>
        <w:jc w:val="both"/>
        <w:rPr>
          <w:sz w:val="20"/>
          <w:szCs w:val="20"/>
        </w:rPr>
      </w:pPr>
      <w:r w:rsidRPr="00EE7C42">
        <w:rPr>
          <w:sz w:val="20"/>
          <w:szCs w:val="20"/>
        </w:rPr>
        <w:t>Accompagner individuellement et de façon intensive le parent bénéficiaire pour permettre son insertion sociale et professionnelle et l’aider à lever les difficultés qui freinent cette insertion ;</w:t>
      </w:r>
    </w:p>
    <w:p w:rsidR="00891D61" w:rsidRPr="00EE7C42" w:rsidRDefault="00891D61" w:rsidP="00891D61">
      <w:pPr>
        <w:pStyle w:val="Paragraphedeliste"/>
        <w:numPr>
          <w:ilvl w:val="0"/>
          <w:numId w:val="2"/>
        </w:numPr>
        <w:suppressAutoHyphens/>
        <w:ind w:left="497"/>
        <w:contextualSpacing w:val="0"/>
        <w:jc w:val="both"/>
        <w:rPr>
          <w:sz w:val="20"/>
          <w:szCs w:val="20"/>
        </w:rPr>
      </w:pPr>
      <w:r w:rsidRPr="00EE7C42">
        <w:rPr>
          <w:sz w:val="20"/>
          <w:szCs w:val="20"/>
        </w:rPr>
        <w:t xml:space="preserve">Proposer au parent bénéficiaire les actions favorisant la réalisation de son projet </w:t>
      </w:r>
      <w:r w:rsidR="00162E36">
        <w:rPr>
          <w:sz w:val="20"/>
          <w:szCs w:val="20"/>
        </w:rPr>
        <w:t xml:space="preserve">d’insertion sociale et </w:t>
      </w:r>
      <w:r w:rsidRPr="00EE7C42">
        <w:rPr>
          <w:sz w:val="20"/>
          <w:szCs w:val="20"/>
        </w:rPr>
        <w:t>professionnel</w:t>
      </w:r>
      <w:r w:rsidR="00162E36">
        <w:rPr>
          <w:sz w:val="20"/>
          <w:szCs w:val="20"/>
        </w:rPr>
        <w:t>le</w:t>
      </w:r>
      <w:r w:rsidRPr="00EE7C42">
        <w:rPr>
          <w:sz w:val="20"/>
          <w:szCs w:val="20"/>
        </w:rPr>
        <w:t>, le cas échéant en mobilisant les services proposés par les partenaires de l’insertion sociale sur le territoire ;</w:t>
      </w:r>
    </w:p>
    <w:p w:rsidR="00891D61" w:rsidRPr="00EE7C42" w:rsidRDefault="00891D61" w:rsidP="00891D61">
      <w:pPr>
        <w:pStyle w:val="Paragraphedeliste"/>
        <w:numPr>
          <w:ilvl w:val="0"/>
          <w:numId w:val="2"/>
        </w:numPr>
        <w:suppressAutoHyphens/>
        <w:ind w:left="497"/>
        <w:contextualSpacing w:val="0"/>
        <w:jc w:val="both"/>
        <w:rPr>
          <w:sz w:val="20"/>
          <w:szCs w:val="20"/>
        </w:rPr>
      </w:pPr>
      <w:r w:rsidRPr="00EE7C42">
        <w:rPr>
          <w:sz w:val="20"/>
          <w:szCs w:val="20"/>
        </w:rPr>
        <w:t xml:space="preserve">Maintenir un contact régulier avec le parent bénéficiaire, sous forme d’entretiens individuels, </w:t>
      </w:r>
      <w:r w:rsidR="00162E36">
        <w:rPr>
          <w:sz w:val="20"/>
          <w:szCs w:val="20"/>
        </w:rPr>
        <w:t>d’action</w:t>
      </w:r>
      <w:r w:rsidR="008E2656">
        <w:rPr>
          <w:sz w:val="20"/>
          <w:szCs w:val="20"/>
        </w:rPr>
        <w:t>s</w:t>
      </w:r>
      <w:r w:rsidR="00162E36">
        <w:rPr>
          <w:sz w:val="20"/>
          <w:szCs w:val="20"/>
        </w:rPr>
        <w:t xml:space="preserve"> collectives, </w:t>
      </w:r>
      <w:r w:rsidRPr="00EE7C42">
        <w:rPr>
          <w:sz w:val="20"/>
          <w:szCs w:val="20"/>
        </w:rPr>
        <w:t>d’échanges téléphonique ou par courriel ;</w:t>
      </w:r>
    </w:p>
    <w:p w:rsidR="001420B3" w:rsidRPr="00EE7C42" w:rsidRDefault="001420B3" w:rsidP="001420B3">
      <w:pPr>
        <w:pStyle w:val="Paragraphedeliste"/>
        <w:numPr>
          <w:ilvl w:val="0"/>
          <w:numId w:val="2"/>
        </w:numPr>
        <w:suppressAutoHyphens/>
        <w:ind w:left="497"/>
        <w:contextualSpacing w:val="0"/>
        <w:jc w:val="both"/>
        <w:rPr>
          <w:sz w:val="20"/>
          <w:szCs w:val="20"/>
        </w:rPr>
      </w:pPr>
      <w:r w:rsidRPr="00EE7C42">
        <w:rPr>
          <w:sz w:val="20"/>
          <w:szCs w:val="20"/>
        </w:rPr>
        <w:t>Informer l’EAJE, selon les modalités prédéfinies entre l’EAJE et la Mission locale, à la suite de la signature du présent contrat, des besoins en termes d’accompagnement du parent bénéficiaire et définir avec l’établissement et le parent bénéficiaire les modalités (jours et horaires) d’accueil de l’enfant permettant la réalisation de cet accompagnement ;</w:t>
      </w:r>
    </w:p>
    <w:p w:rsidR="001420B3" w:rsidRPr="00EE7C42" w:rsidRDefault="001420B3" w:rsidP="001420B3">
      <w:pPr>
        <w:pStyle w:val="Paragraphedeliste"/>
        <w:numPr>
          <w:ilvl w:val="0"/>
          <w:numId w:val="2"/>
        </w:numPr>
        <w:suppressAutoHyphens/>
        <w:ind w:left="497"/>
        <w:contextualSpacing w:val="0"/>
        <w:jc w:val="both"/>
        <w:rPr>
          <w:sz w:val="20"/>
          <w:szCs w:val="20"/>
        </w:rPr>
      </w:pPr>
      <w:r w:rsidRPr="00EE7C42">
        <w:rPr>
          <w:sz w:val="20"/>
          <w:szCs w:val="20"/>
        </w:rPr>
        <w:t>Informer l’EAJE des périodes d’accompagnement nécessitant d’adapter les horaires et/ou jours d’accueil de l’enfant au sein de l’établissement ;</w:t>
      </w:r>
    </w:p>
    <w:p w:rsidR="001420B3" w:rsidRPr="00EE7C42" w:rsidRDefault="001420B3" w:rsidP="001420B3">
      <w:pPr>
        <w:pStyle w:val="Paragraphedeliste"/>
        <w:numPr>
          <w:ilvl w:val="0"/>
          <w:numId w:val="2"/>
        </w:numPr>
        <w:suppressAutoHyphens/>
        <w:ind w:left="497"/>
        <w:contextualSpacing w:val="0"/>
        <w:jc w:val="both"/>
        <w:rPr>
          <w:sz w:val="20"/>
          <w:szCs w:val="20"/>
        </w:rPr>
      </w:pPr>
      <w:r w:rsidRPr="00EE7C42">
        <w:rPr>
          <w:sz w:val="20"/>
          <w:szCs w:val="20"/>
        </w:rPr>
        <w:t xml:space="preserve">Informer l’EAJE du retour à l’emploi </w:t>
      </w:r>
      <w:r w:rsidR="0019456F">
        <w:rPr>
          <w:sz w:val="20"/>
          <w:szCs w:val="20"/>
        </w:rPr>
        <w:t xml:space="preserve">ou de l’accès aux dispositifs d’insertion professionnelle (formation professionnelle, service civique, etc.) </w:t>
      </w:r>
      <w:r w:rsidRPr="00EE7C42">
        <w:rPr>
          <w:sz w:val="20"/>
          <w:szCs w:val="20"/>
        </w:rPr>
        <w:t>du parent bénéficiaire nécessitant d’assurer une place d’accueil pérenne de l’enfant correspondant aux contraintes professionnelles du parent bénéficiaire.</w:t>
      </w:r>
    </w:p>
    <w:p w:rsidR="002C45E5" w:rsidRDefault="002C45E5" w:rsidP="00B613BD">
      <w:pPr>
        <w:pStyle w:val="Paragraphedeliste"/>
        <w:suppressAutoHyphens/>
        <w:ind w:left="426"/>
        <w:contextualSpacing w:val="0"/>
        <w:jc w:val="both"/>
        <w:rPr>
          <w:sz w:val="20"/>
          <w:szCs w:val="20"/>
        </w:rPr>
      </w:pPr>
    </w:p>
    <w:p w:rsidR="00EE7C42" w:rsidRPr="00EE7C42" w:rsidRDefault="00EE7C42" w:rsidP="00B613BD">
      <w:pPr>
        <w:pStyle w:val="Paragraphedeliste"/>
        <w:suppressAutoHyphens/>
        <w:ind w:left="426"/>
        <w:contextualSpacing w:val="0"/>
        <w:jc w:val="both"/>
        <w:rPr>
          <w:sz w:val="20"/>
          <w:szCs w:val="20"/>
        </w:rPr>
      </w:pPr>
    </w:p>
    <w:p w:rsidR="00324CB2" w:rsidRPr="00EE7C42" w:rsidRDefault="00FA4F42" w:rsidP="00FA4F42">
      <w:pPr>
        <w:suppressAutoHyphens/>
        <w:jc w:val="both"/>
        <w:rPr>
          <w:b/>
          <w:sz w:val="24"/>
          <w:szCs w:val="24"/>
        </w:rPr>
      </w:pPr>
      <w:r w:rsidRPr="00EE7C42">
        <w:rPr>
          <w:b/>
          <w:sz w:val="24"/>
          <w:szCs w:val="24"/>
        </w:rPr>
        <w:t xml:space="preserve">Durée du contrat : </w:t>
      </w:r>
    </w:p>
    <w:p w:rsidR="00FA4F42" w:rsidRPr="00EE7C42" w:rsidRDefault="00891D61" w:rsidP="00FA4F42">
      <w:pPr>
        <w:suppressAutoHyphens/>
        <w:jc w:val="both"/>
        <w:rPr>
          <w:sz w:val="20"/>
          <w:szCs w:val="20"/>
        </w:rPr>
      </w:pPr>
      <w:r w:rsidRPr="00EE7C42">
        <w:rPr>
          <w:sz w:val="20"/>
          <w:szCs w:val="20"/>
        </w:rPr>
        <w:t>Le contrat</w:t>
      </w:r>
      <w:r w:rsidR="00FA4F42" w:rsidRPr="00EE7C42">
        <w:rPr>
          <w:sz w:val="20"/>
          <w:szCs w:val="20"/>
        </w:rPr>
        <w:t xml:space="preserve"> </w:t>
      </w:r>
      <w:r w:rsidR="001D60AB" w:rsidRPr="00EE7C42">
        <w:rPr>
          <w:sz w:val="20"/>
          <w:szCs w:val="20"/>
        </w:rPr>
        <w:t>est conclu pour</w:t>
      </w:r>
      <w:r w:rsidR="00FA4F42" w:rsidRPr="00EE7C42">
        <w:rPr>
          <w:sz w:val="20"/>
          <w:szCs w:val="20"/>
        </w:rPr>
        <w:t xml:space="preserve"> une durée de </w:t>
      </w:r>
      <w:r w:rsidR="007A0221" w:rsidRPr="00EE7C42">
        <w:rPr>
          <w:sz w:val="20"/>
          <w:szCs w:val="20"/>
        </w:rPr>
        <w:t>6</w:t>
      </w:r>
      <w:r w:rsidR="00FA4F42" w:rsidRPr="00EE7C42">
        <w:rPr>
          <w:sz w:val="20"/>
          <w:szCs w:val="20"/>
        </w:rPr>
        <w:t xml:space="preserve"> mois</w:t>
      </w:r>
      <w:r w:rsidRPr="00EE7C42">
        <w:rPr>
          <w:sz w:val="20"/>
          <w:szCs w:val="20"/>
        </w:rPr>
        <w:t xml:space="preserve">, </w:t>
      </w:r>
      <w:r w:rsidR="00FA4F42" w:rsidRPr="00EE7C42">
        <w:rPr>
          <w:sz w:val="20"/>
          <w:szCs w:val="20"/>
        </w:rPr>
        <w:t>renouvelable une fois</w:t>
      </w:r>
      <w:r w:rsidR="007A0221" w:rsidRPr="00EE7C42">
        <w:rPr>
          <w:sz w:val="20"/>
          <w:szCs w:val="20"/>
        </w:rPr>
        <w:t xml:space="preserve"> </w:t>
      </w:r>
      <w:r w:rsidR="001D60AB" w:rsidRPr="00EE7C42">
        <w:rPr>
          <w:sz w:val="20"/>
          <w:szCs w:val="20"/>
        </w:rPr>
        <w:t>à la suite d’</w:t>
      </w:r>
      <w:r w:rsidR="007A0221" w:rsidRPr="00EE7C42">
        <w:rPr>
          <w:sz w:val="20"/>
          <w:szCs w:val="20"/>
        </w:rPr>
        <w:t>un bilan partagé</w:t>
      </w:r>
      <w:r w:rsidR="00266385" w:rsidRPr="00EE7C42">
        <w:rPr>
          <w:sz w:val="20"/>
          <w:szCs w:val="20"/>
        </w:rPr>
        <w:t xml:space="preserve"> entre l’ensemble des </w:t>
      </w:r>
      <w:r w:rsidR="00982E11" w:rsidRPr="00EE7C42">
        <w:rPr>
          <w:sz w:val="20"/>
          <w:szCs w:val="20"/>
        </w:rPr>
        <w:t>parties</w:t>
      </w:r>
      <w:r w:rsidR="007A0221" w:rsidRPr="00EE7C42">
        <w:rPr>
          <w:sz w:val="20"/>
          <w:szCs w:val="20"/>
        </w:rPr>
        <w:t>, dès lors que le parent bénéficiaire est toujours en recherche active d’emploi</w:t>
      </w:r>
      <w:r w:rsidR="00266385" w:rsidRPr="00EE7C42">
        <w:rPr>
          <w:sz w:val="20"/>
          <w:szCs w:val="20"/>
        </w:rPr>
        <w:t xml:space="preserve">. </w:t>
      </w:r>
    </w:p>
    <w:p w:rsidR="001D60AB" w:rsidRPr="00EE7C42" w:rsidRDefault="001D60AB" w:rsidP="00FA4F42">
      <w:pPr>
        <w:suppressAutoHyphens/>
        <w:jc w:val="both"/>
        <w:rPr>
          <w:sz w:val="20"/>
          <w:szCs w:val="20"/>
        </w:rPr>
      </w:pPr>
    </w:p>
    <w:p w:rsidR="001D60AB" w:rsidRPr="00EE7C42" w:rsidRDefault="001D60AB" w:rsidP="00FA4F42">
      <w:pPr>
        <w:suppressAutoHyphens/>
        <w:jc w:val="both"/>
        <w:rPr>
          <w:sz w:val="20"/>
          <w:szCs w:val="20"/>
        </w:rPr>
      </w:pPr>
      <w:r w:rsidRPr="00EE7C42">
        <w:rPr>
          <w:sz w:val="20"/>
          <w:szCs w:val="20"/>
        </w:rPr>
        <w:lastRenderedPageBreak/>
        <w:t xml:space="preserve">A </w:t>
      </w:r>
      <w:r w:rsidR="00982E11" w:rsidRPr="00EE7C42">
        <w:rPr>
          <w:sz w:val="20"/>
          <w:szCs w:val="20"/>
        </w:rPr>
        <w:t>l’issue</w:t>
      </w:r>
      <w:r w:rsidRPr="00EE7C42">
        <w:rPr>
          <w:sz w:val="20"/>
          <w:szCs w:val="20"/>
        </w:rPr>
        <w:t xml:space="preserve"> des 12 mois </w:t>
      </w:r>
      <w:r w:rsidR="00982E11" w:rsidRPr="00EE7C42">
        <w:rPr>
          <w:sz w:val="20"/>
          <w:szCs w:val="20"/>
        </w:rPr>
        <w:t>suivant</w:t>
      </w:r>
      <w:r w:rsidRPr="00EE7C42">
        <w:rPr>
          <w:sz w:val="20"/>
          <w:szCs w:val="20"/>
        </w:rPr>
        <w:t xml:space="preserve"> la signature du présent contrat, si le parent bénéficiaire n’a pas retrouvé d’emploi,  il peut continuer </w:t>
      </w:r>
      <w:r w:rsidR="00266385" w:rsidRPr="00EE7C42">
        <w:rPr>
          <w:sz w:val="20"/>
          <w:szCs w:val="20"/>
        </w:rPr>
        <w:t xml:space="preserve">à bénéficier </w:t>
      </w:r>
      <w:r w:rsidRPr="00EE7C42">
        <w:rPr>
          <w:sz w:val="20"/>
          <w:szCs w:val="20"/>
        </w:rPr>
        <w:t xml:space="preserve">d’une solution d’accueil de son enfant au sein de l’EAJE, </w:t>
      </w:r>
      <w:r w:rsidR="00266385" w:rsidRPr="00EE7C42">
        <w:rPr>
          <w:sz w:val="20"/>
          <w:szCs w:val="20"/>
        </w:rPr>
        <w:t>à minima un jour par semaine. Il est également informé d</w:t>
      </w:r>
      <w:r w:rsidRPr="00EE7C42">
        <w:rPr>
          <w:sz w:val="20"/>
          <w:szCs w:val="20"/>
        </w:rPr>
        <w:t>es autres modes de garde existants.</w:t>
      </w:r>
    </w:p>
    <w:p w:rsidR="001D60AB" w:rsidRPr="00EE7C42" w:rsidRDefault="001D60AB" w:rsidP="00FA4F42">
      <w:pPr>
        <w:suppressAutoHyphens/>
        <w:jc w:val="both"/>
        <w:rPr>
          <w:b/>
          <w:sz w:val="20"/>
          <w:szCs w:val="20"/>
        </w:rPr>
      </w:pPr>
      <w:r w:rsidRPr="00EE7C42">
        <w:rPr>
          <w:sz w:val="20"/>
          <w:szCs w:val="20"/>
        </w:rPr>
        <w:t xml:space="preserve">A </w:t>
      </w:r>
      <w:r w:rsidR="00982E11" w:rsidRPr="00EE7C42">
        <w:rPr>
          <w:sz w:val="20"/>
          <w:szCs w:val="20"/>
        </w:rPr>
        <w:t>l’issue</w:t>
      </w:r>
      <w:r w:rsidRPr="00EE7C42">
        <w:rPr>
          <w:sz w:val="20"/>
          <w:szCs w:val="20"/>
        </w:rPr>
        <w:t xml:space="preserve"> des 12 mois </w:t>
      </w:r>
      <w:r w:rsidR="00982E11" w:rsidRPr="00EE7C42">
        <w:rPr>
          <w:sz w:val="20"/>
          <w:szCs w:val="20"/>
        </w:rPr>
        <w:t>suivant</w:t>
      </w:r>
      <w:r w:rsidRPr="00EE7C42">
        <w:rPr>
          <w:sz w:val="20"/>
          <w:szCs w:val="20"/>
        </w:rPr>
        <w:t xml:space="preserve"> la signature du présent contrat, si le parent bénéficiaire a retrouvé </w:t>
      </w:r>
      <w:r w:rsidR="00982E11" w:rsidRPr="00EE7C42">
        <w:rPr>
          <w:sz w:val="20"/>
          <w:szCs w:val="20"/>
        </w:rPr>
        <w:t>un</w:t>
      </w:r>
      <w:r w:rsidR="00652C96" w:rsidRPr="00EE7C42">
        <w:rPr>
          <w:sz w:val="20"/>
          <w:szCs w:val="20"/>
        </w:rPr>
        <w:t xml:space="preserve"> </w:t>
      </w:r>
      <w:r w:rsidRPr="00EE7C42">
        <w:rPr>
          <w:sz w:val="20"/>
          <w:szCs w:val="20"/>
        </w:rPr>
        <w:t>emploi,</w:t>
      </w:r>
      <w:r w:rsidR="00652C96" w:rsidRPr="00EE7C42">
        <w:rPr>
          <w:sz w:val="20"/>
          <w:szCs w:val="20"/>
        </w:rPr>
        <w:t xml:space="preserve"> </w:t>
      </w:r>
      <w:r w:rsidRPr="00EE7C42">
        <w:rPr>
          <w:sz w:val="20"/>
          <w:szCs w:val="20"/>
        </w:rPr>
        <w:t>il peut bénéficier d’une solution d’accueil pérenne de son enfant au sein de l’EAJE correspondant à ses contraintes professionnelles.</w:t>
      </w:r>
    </w:p>
    <w:p w:rsidR="001D60AB" w:rsidRDefault="001D60AB" w:rsidP="00FA4F42">
      <w:pPr>
        <w:suppressAutoHyphens/>
        <w:jc w:val="both"/>
        <w:rPr>
          <w:b/>
          <w:sz w:val="20"/>
          <w:szCs w:val="20"/>
        </w:rPr>
      </w:pPr>
    </w:p>
    <w:p w:rsidR="00EE7C42" w:rsidRDefault="00EE7C42" w:rsidP="00FA4F42">
      <w:pPr>
        <w:suppressAutoHyphens/>
        <w:jc w:val="both"/>
        <w:rPr>
          <w:b/>
          <w:sz w:val="20"/>
          <w:szCs w:val="20"/>
        </w:rPr>
      </w:pPr>
    </w:p>
    <w:p w:rsidR="00B613BD" w:rsidRPr="00EE7C42" w:rsidRDefault="00B613BD" w:rsidP="00FA4F42">
      <w:pPr>
        <w:suppressAutoHyphens/>
        <w:jc w:val="both"/>
        <w:rPr>
          <w:b/>
          <w:sz w:val="24"/>
          <w:szCs w:val="24"/>
        </w:rPr>
      </w:pPr>
      <w:r w:rsidRPr="00EE7C42">
        <w:rPr>
          <w:b/>
          <w:sz w:val="24"/>
          <w:szCs w:val="24"/>
        </w:rPr>
        <w:t>Rupture d</w:t>
      </w:r>
      <w:r w:rsidR="005D2BAB" w:rsidRPr="00EE7C42">
        <w:rPr>
          <w:b/>
          <w:sz w:val="24"/>
          <w:szCs w:val="24"/>
        </w:rPr>
        <w:t>e</w:t>
      </w:r>
      <w:r w:rsidRPr="00EE7C42">
        <w:rPr>
          <w:b/>
          <w:sz w:val="24"/>
          <w:szCs w:val="24"/>
        </w:rPr>
        <w:t xml:space="preserve"> contrat</w:t>
      </w:r>
      <w:r w:rsidR="005D2BAB" w:rsidRPr="00EE7C42">
        <w:rPr>
          <w:b/>
          <w:sz w:val="24"/>
          <w:szCs w:val="24"/>
        </w:rPr>
        <w:t xml:space="preserve"> anticipée</w:t>
      </w:r>
      <w:r w:rsidRPr="00EE7C42">
        <w:rPr>
          <w:b/>
          <w:sz w:val="24"/>
          <w:szCs w:val="24"/>
        </w:rPr>
        <w:t xml:space="preserve"> : </w:t>
      </w:r>
    </w:p>
    <w:p w:rsidR="00EE7C42" w:rsidRDefault="005D2BAB" w:rsidP="00FA4F42">
      <w:pPr>
        <w:suppressAutoHyphens/>
        <w:jc w:val="both"/>
        <w:rPr>
          <w:sz w:val="20"/>
          <w:szCs w:val="20"/>
        </w:rPr>
      </w:pPr>
      <w:r w:rsidRPr="00EE7C42">
        <w:rPr>
          <w:sz w:val="20"/>
          <w:szCs w:val="20"/>
        </w:rPr>
        <w:t xml:space="preserve">Si le parent bénéficiaire se soustrait à ses engagements  en terme de démarche active de réinsertion professionnelle ou ne se conforme pas aux règles de l’EAJE, </w:t>
      </w:r>
      <w:r w:rsidR="00D14138" w:rsidRPr="00EE7C42">
        <w:rPr>
          <w:sz w:val="20"/>
          <w:szCs w:val="20"/>
        </w:rPr>
        <w:t xml:space="preserve">l’EAJE ou </w:t>
      </w:r>
      <w:r w:rsidR="005832D1" w:rsidRPr="00EE7C42">
        <w:rPr>
          <w:sz w:val="20"/>
          <w:szCs w:val="20"/>
        </w:rPr>
        <w:t xml:space="preserve">Pôle emploi / la Mission locale  </w:t>
      </w:r>
      <w:r w:rsidR="005832D1" w:rsidRPr="00EE7C42">
        <w:rPr>
          <w:i/>
          <w:sz w:val="20"/>
          <w:szCs w:val="20"/>
        </w:rPr>
        <w:t xml:space="preserve">(ne conserver que la mention utile) </w:t>
      </w:r>
      <w:r w:rsidRPr="00EE7C42">
        <w:rPr>
          <w:sz w:val="20"/>
          <w:szCs w:val="20"/>
        </w:rPr>
        <w:t>peuvent mettre fin au contrat sur la base des droits et devoirs habituels pour chacune des parties.</w:t>
      </w:r>
    </w:p>
    <w:p w:rsidR="00FA4F42" w:rsidRDefault="00B613BD" w:rsidP="00FA4F42">
      <w:pPr>
        <w:suppressAutoHyphens/>
        <w:jc w:val="both"/>
        <w:rPr>
          <w:sz w:val="20"/>
          <w:szCs w:val="20"/>
        </w:rPr>
      </w:pPr>
      <w:r w:rsidRPr="00EE7C42">
        <w:rPr>
          <w:sz w:val="20"/>
          <w:szCs w:val="20"/>
        </w:rPr>
        <w:t>Si l</w:t>
      </w:r>
      <w:r w:rsidR="008E6A63" w:rsidRPr="00EE7C42">
        <w:rPr>
          <w:sz w:val="20"/>
          <w:szCs w:val="20"/>
        </w:rPr>
        <w:t>e</w:t>
      </w:r>
      <w:r w:rsidRPr="00EE7C42">
        <w:rPr>
          <w:sz w:val="20"/>
          <w:szCs w:val="20"/>
        </w:rPr>
        <w:t xml:space="preserve"> parent bénéficiaire décide de mettre fin à son accompagnement professionnel de façon anticipée, l’EAJE peut mettre fin à</w:t>
      </w:r>
      <w:r w:rsidR="005832D1" w:rsidRPr="00EE7C42">
        <w:rPr>
          <w:b/>
          <w:sz w:val="20"/>
          <w:szCs w:val="20"/>
        </w:rPr>
        <w:t xml:space="preserve"> </w:t>
      </w:r>
      <w:r w:rsidRPr="00EE7C42">
        <w:rPr>
          <w:sz w:val="20"/>
          <w:szCs w:val="20"/>
        </w:rPr>
        <w:t xml:space="preserve">l’accueil de l’enfant concerné après une information préalable du parent et en respectant un préavis de deux semaines. </w:t>
      </w:r>
      <w:r w:rsidR="00982E11" w:rsidRPr="00EE7C42">
        <w:rPr>
          <w:sz w:val="20"/>
          <w:szCs w:val="20"/>
        </w:rPr>
        <w:t xml:space="preserve">Pôle emploi / la Mission locale  </w:t>
      </w:r>
      <w:r w:rsidR="00982E11" w:rsidRPr="00EE7C42">
        <w:rPr>
          <w:i/>
          <w:sz w:val="20"/>
          <w:szCs w:val="20"/>
        </w:rPr>
        <w:t>(ne conserver que la mention utile</w:t>
      </w:r>
      <w:r w:rsidR="00F842F5" w:rsidRPr="00EE7C42">
        <w:rPr>
          <w:i/>
          <w:sz w:val="20"/>
          <w:szCs w:val="20"/>
        </w:rPr>
        <w:t xml:space="preserve">) </w:t>
      </w:r>
      <w:r w:rsidR="00D14138" w:rsidRPr="00EE7C42">
        <w:rPr>
          <w:i/>
          <w:sz w:val="20"/>
          <w:szCs w:val="20"/>
        </w:rPr>
        <w:t xml:space="preserve"> </w:t>
      </w:r>
      <w:r w:rsidR="00F842F5" w:rsidRPr="00EE7C42">
        <w:rPr>
          <w:sz w:val="20"/>
          <w:szCs w:val="20"/>
        </w:rPr>
        <w:t>p</w:t>
      </w:r>
      <w:r w:rsidR="00D14138" w:rsidRPr="00EE7C42">
        <w:rPr>
          <w:sz w:val="20"/>
          <w:szCs w:val="20"/>
        </w:rPr>
        <w:t xml:space="preserve">ourra continuer à accompagner le parent bénéficiaire dans le cadre de ses règles de fonctionnement interne. </w:t>
      </w:r>
    </w:p>
    <w:p w:rsidR="00EE7C42" w:rsidRDefault="00EE7C42" w:rsidP="00FA4F42">
      <w:pPr>
        <w:suppressAutoHyphens/>
        <w:jc w:val="both"/>
        <w:rPr>
          <w:sz w:val="20"/>
          <w:szCs w:val="20"/>
        </w:rPr>
      </w:pPr>
    </w:p>
    <w:p w:rsidR="00EE7C42" w:rsidRPr="00EE7C42" w:rsidRDefault="00EE7C42" w:rsidP="00FA4F42">
      <w:pPr>
        <w:suppressAutoHyphens/>
        <w:jc w:val="both"/>
        <w:rPr>
          <w:sz w:val="20"/>
          <w:szCs w:val="20"/>
        </w:rPr>
      </w:pPr>
    </w:p>
    <w:p w:rsidR="00EE7C42" w:rsidRPr="00EE7C42" w:rsidRDefault="00EE7C42" w:rsidP="00EE7C42">
      <w:pPr>
        <w:jc w:val="center"/>
        <w:rPr>
          <w:b/>
          <w:bCs/>
          <w:sz w:val="20"/>
          <w:szCs w:val="20"/>
        </w:rPr>
      </w:pPr>
      <w:r>
        <w:rPr>
          <w:b/>
          <w:bCs/>
          <w:sz w:val="20"/>
          <w:szCs w:val="20"/>
        </w:rPr>
        <w:t>*****</w:t>
      </w:r>
      <w:r w:rsidR="008E2656">
        <w:rPr>
          <w:b/>
          <w:bCs/>
          <w:sz w:val="20"/>
          <w:szCs w:val="20"/>
        </w:rPr>
        <w:t>**</w:t>
      </w:r>
    </w:p>
    <w:p w:rsidR="0066356B" w:rsidRPr="00EE7C42" w:rsidRDefault="0066356B" w:rsidP="00FA4F42">
      <w:pPr>
        <w:jc w:val="both"/>
        <w:rPr>
          <w:b/>
          <w:bCs/>
          <w:sz w:val="20"/>
          <w:szCs w:val="20"/>
        </w:rPr>
      </w:pPr>
    </w:p>
    <w:p w:rsidR="00FA4F42" w:rsidRPr="00EE7C42" w:rsidRDefault="00982E11" w:rsidP="00FA4F42">
      <w:pPr>
        <w:jc w:val="both"/>
        <w:rPr>
          <w:b/>
          <w:bCs/>
        </w:rPr>
      </w:pPr>
      <w:r w:rsidRPr="00EE7C42">
        <w:rPr>
          <w:b/>
          <w:bCs/>
        </w:rPr>
        <w:t>Objectifs et attentes de Mr/Mme...........................................</w:t>
      </w:r>
      <w:r w:rsidRPr="00EE7C42">
        <w:rPr>
          <w:b/>
          <w:bCs/>
          <w:color w:val="0000FF"/>
        </w:rPr>
        <w:t xml:space="preserve">  </w:t>
      </w:r>
      <w:r w:rsidRPr="00EE7C42">
        <w:rPr>
          <w:b/>
          <w:bCs/>
        </w:rPr>
        <w:t>par rapport à cet accompagnement :</w:t>
      </w:r>
    </w:p>
    <w:p w:rsidR="00FA4F42" w:rsidRPr="00EE7C42" w:rsidRDefault="00FA4F42" w:rsidP="00FA4F42">
      <w:pPr>
        <w:jc w:val="both"/>
        <w:rPr>
          <w:b/>
          <w:bCs/>
        </w:rPr>
      </w:pPr>
    </w:p>
    <w:p w:rsidR="00FA4F42" w:rsidRPr="00EE7C42" w:rsidRDefault="00982E11" w:rsidP="00FA4F42">
      <w:pPr>
        <w:pStyle w:val="Paragraphedeliste"/>
        <w:numPr>
          <w:ilvl w:val="0"/>
          <w:numId w:val="3"/>
        </w:numPr>
        <w:suppressAutoHyphens/>
        <w:contextualSpacing w:val="0"/>
        <w:jc w:val="both"/>
        <w:rPr>
          <w:b/>
          <w:bCs/>
        </w:rPr>
      </w:pPr>
      <w:r w:rsidRPr="00EE7C42">
        <w:rPr>
          <w:b/>
          <w:bCs/>
        </w:rPr>
        <w:t>____________________________________________________________________________</w:t>
      </w:r>
    </w:p>
    <w:p w:rsidR="00FA4F42" w:rsidRPr="00EE7C42" w:rsidRDefault="00FA4F42" w:rsidP="00FA4F42">
      <w:pPr>
        <w:pStyle w:val="Paragraphedeliste"/>
        <w:suppressAutoHyphens/>
        <w:contextualSpacing w:val="0"/>
        <w:jc w:val="both"/>
        <w:rPr>
          <w:b/>
          <w:bCs/>
        </w:rPr>
      </w:pPr>
    </w:p>
    <w:p w:rsidR="00FA4F42" w:rsidRPr="00EE7C42" w:rsidRDefault="00982E11" w:rsidP="00FA4F42">
      <w:pPr>
        <w:pStyle w:val="Paragraphedeliste"/>
        <w:numPr>
          <w:ilvl w:val="0"/>
          <w:numId w:val="3"/>
        </w:numPr>
        <w:suppressAutoHyphens/>
        <w:contextualSpacing w:val="0"/>
        <w:jc w:val="both"/>
        <w:rPr>
          <w:rFonts w:ascii="Times New Roman" w:hAnsi="Times New Roman" w:cs="Times New Roman"/>
          <w:b/>
          <w:bCs/>
        </w:rPr>
      </w:pPr>
      <w:r w:rsidRPr="00EE7C42">
        <w:rPr>
          <w:b/>
          <w:bCs/>
        </w:rPr>
        <w:t>___________________________________________________________________________</w:t>
      </w:r>
    </w:p>
    <w:p w:rsidR="00982E11" w:rsidRDefault="00982E11" w:rsidP="00EE7C42">
      <w:pPr>
        <w:jc w:val="both"/>
        <w:rPr>
          <w:rFonts w:ascii="Times New Roman" w:hAnsi="Times New Roman"/>
          <w:b/>
        </w:rPr>
      </w:pPr>
    </w:p>
    <w:p w:rsidR="00EE7C42" w:rsidRPr="00EE7C42" w:rsidRDefault="00EE7C42" w:rsidP="00EE7C42">
      <w:pPr>
        <w:jc w:val="both"/>
        <w:rPr>
          <w:rFonts w:ascii="Times New Roman" w:hAnsi="Times New Roman"/>
          <w:b/>
        </w:rPr>
      </w:pPr>
    </w:p>
    <w:p w:rsidR="00FA4F42" w:rsidRPr="00EE7C42" w:rsidRDefault="00FA4F42" w:rsidP="00FA4F42">
      <w:pPr>
        <w:jc w:val="both"/>
        <w:rPr>
          <w:b/>
          <w:bCs/>
        </w:rPr>
      </w:pPr>
      <w:r w:rsidRPr="00EE7C42">
        <w:rPr>
          <w:b/>
          <w:bCs/>
        </w:rPr>
        <w:t xml:space="preserve">Etapes, moyens et partenaires associés pour la réalisation </w:t>
      </w:r>
      <w:r w:rsidR="00D14138" w:rsidRPr="00EE7C42">
        <w:rPr>
          <w:b/>
          <w:bCs/>
        </w:rPr>
        <w:t>de l’accompagnement social et professionnel</w:t>
      </w:r>
      <w:r w:rsidRPr="00EE7C42">
        <w:rPr>
          <w:b/>
          <w:bCs/>
        </w:rPr>
        <w:t> </w:t>
      </w:r>
      <w:r w:rsidR="00D14138" w:rsidRPr="00EE7C42">
        <w:rPr>
          <w:b/>
          <w:bCs/>
        </w:rPr>
        <w:t xml:space="preserve">du parent bénéficiaire </w:t>
      </w:r>
      <w:r w:rsidRPr="00EE7C42">
        <w:rPr>
          <w:b/>
          <w:bCs/>
        </w:rPr>
        <w:t>:</w:t>
      </w:r>
    </w:p>
    <w:p w:rsidR="00FA4F42" w:rsidRPr="00EE7C42" w:rsidRDefault="00FA4F42" w:rsidP="00FA4F42">
      <w:pPr>
        <w:rPr>
          <w:b/>
          <w:bCs/>
        </w:rPr>
      </w:pPr>
    </w:p>
    <w:p w:rsidR="00FA4F42" w:rsidRPr="00EE7C42" w:rsidRDefault="00FA4F42" w:rsidP="00FA4F42">
      <w:pPr>
        <w:pStyle w:val="Paragraphedeliste"/>
        <w:numPr>
          <w:ilvl w:val="0"/>
          <w:numId w:val="3"/>
        </w:numPr>
        <w:suppressAutoHyphens/>
        <w:contextualSpacing w:val="0"/>
        <w:jc w:val="both"/>
        <w:rPr>
          <w:b/>
          <w:bCs/>
        </w:rPr>
      </w:pPr>
      <w:r w:rsidRPr="00EE7C42">
        <w:rPr>
          <w:b/>
          <w:bCs/>
        </w:rPr>
        <w:t>____________________________________________________________________________</w:t>
      </w:r>
    </w:p>
    <w:p w:rsidR="00FA4F42" w:rsidRPr="00EE7C42" w:rsidRDefault="00FA4F42" w:rsidP="00FA4F42">
      <w:pPr>
        <w:pStyle w:val="Paragraphedeliste"/>
        <w:suppressAutoHyphens/>
        <w:contextualSpacing w:val="0"/>
        <w:jc w:val="both"/>
        <w:rPr>
          <w:b/>
          <w:bCs/>
        </w:rPr>
      </w:pPr>
    </w:p>
    <w:p w:rsidR="00FA4F42" w:rsidRPr="00EE7C42" w:rsidRDefault="00FA4F42" w:rsidP="00FA4F42">
      <w:pPr>
        <w:pStyle w:val="Paragraphedeliste"/>
        <w:numPr>
          <w:ilvl w:val="0"/>
          <w:numId w:val="3"/>
        </w:numPr>
        <w:suppressAutoHyphens/>
        <w:contextualSpacing w:val="0"/>
        <w:jc w:val="both"/>
        <w:rPr>
          <w:b/>
          <w:bCs/>
        </w:rPr>
      </w:pPr>
      <w:r w:rsidRPr="00EE7C42">
        <w:rPr>
          <w:b/>
          <w:bCs/>
        </w:rPr>
        <w:t>____________________________________________________________________________</w:t>
      </w:r>
    </w:p>
    <w:p w:rsidR="00FA4F42" w:rsidRPr="00EE7C42" w:rsidRDefault="00FA4F42" w:rsidP="00EE7C42">
      <w:pPr>
        <w:suppressAutoHyphens/>
        <w:jc w:val="both"/>
        <w:rPr>
          <w:b/>
          <w:bCs/>
        </w:rPr>
      </w:pPr>
    </w:p>
    <w:p w:rsidR="0066356B" w:rsidRPr="00EE7C42" w:rsidRDefault="0066356B" w:rsidP="00FA4F42">
      <w:pPr>
        <w:pStyle w:val="Paragraphedeliste"/>
        <w:suppressAutoHyphens/>
        <w:contextualSpacing w:val="0"/>
        <w:jc w:val="both"/>
        <w:rPr>
          <w:b/>
          <w:bCs/>
        </w:rPr>
      </w:pPr>
    </w:p>
    <w:p w:rsidR="00EE7C42" w:rsidRDefault="00EE7C42" w:rsidP="00EE7C42">
      <w:pPr>
        <w:ind w:left="360"/>
        <w:jc w:val="center"/>
        <w:rPr>
          <w:b/>
          <w:bCs/>
          <w:sz w:val="20"/>
          <w:szCs w:val="20"/>
        </w:rPr>
      </w:pPr>
      <w:r>
        <w:rPr>
          <w:b/>
          <w:bCs/>
          <w:sz w:val="20"/>
          <w:szCs w:val="20"/>
        </w:rPr>
        <w:t>*****</w:t>
      </w:r>
      <w:r w:rsidR="008E2656">
        <w:rPr>
          <w:b/>
          <w:bCs/>
          <w:sz w:val="20"/>
          <w:szCs w:val="20"/>
        </w:rPr>
        <w:t>**</w:t>
      </w:r>
    </w:p>
    <w:p w:rsidR="00EE7C42" w:rsidRDefault="00EE7C42" w:rsidP="00EE7C42">
      <w:pPr>
        <w:ind w:left="360"/>
        <w:jc w:val="center"/>
        <w:rPr>
          <w:b/>
          <w:bCs/>
          <w:sz w:val="20"/>
          <w:szCs w:val="20"/>
        </w:rPr>
      </w:pPr>
    </w:p>
    <w:p w:rsidR="00EE7C42" w:rsidRDefault="00EE7C42" w:rsidP="00EE7C42">
      <w:pPr>
        <w:ind w:left="360"/>
        <w:jc w:val="center"/>
        <w:rPr>
          <w:b/>
          <w:bCs/>
          <w:sz w:val="20"/>
          <w:szCs w:val="20"/>
        </w:rPr>
      </w:pPr>
    </w:p>
    <w:p w:rsidR="00FA4F42" w:rsidRPr="00EE7C42" w:rsidRDefault="00FA4F42" w:rsidP="00FA4F42">
      <w:pPr>
        <w:ind w:left="360"/>
        <w:jc w:val="both"/>
        <w:rPr>
          <w:b/>
          <w:bCs/>
        </w:rPr>
      </w:pPr>
      <w:r w:rsidRPr="00EE7C42">
        <w:rPr>
          <w:b/>
          <w:bCs/>
        </w:rPr>
        <w:t>Fait à ____________________</w:t>
      </w:r>
      <w:r w:rsidRPr="00EE7C42">
        <w:rPr>
          <w:b/>
          <w:bCs/>
        </w:rPr>
        <w:tab/>
      </w:r>
      <w:r w:rsidRPr="00EE7C42">
        <w:rPr>
          <w:b/>
          <w:bCs/>
        </w:rPr>
        <w:tab/>
      </w:r>
      <w:r w:rsidRPr="00EE7C42">
        <w:rPr>
          <w:b/>
          <w:bCs/>
        </w:rPr>
        <w:tab/>
        <w:t>Le ________________________</w:t>
      </w:r>
    </w:p>
    <w:p w:rsidR="0066356B" w:rsidRPr="00EE7C42" w:rsidRDefault="0066356B" w:rsidP="00FA4F42">
      <w:pPr>
        <w:ind w:left="360"/>
        <w:jc w:val="both"/>
        <w:rPr>
          <w:b/>
          <w:bCs/>
        </w:rPr>
      </w:pPr>
    </w:p>
    <w:p w:rsidR="0066356B" w:rsidRDefault="0066356B" w:rsidP="00FA4F42">
      <w:pPr>
        <w:ind w:left="360"/>
        <w:jc w:val="both"/>
        <w:rPr>
          <w:b/>
          <w:bCs/>
        </w:rPr>
      </w:pPr>
    </w:p>
    <w:p w:rsidR="008E2656" w:rsidRDefault="008E2656" w:rsidP="00FA4F42">
      <w:pPr>
        <w:ind w:left="360"/>
        <w:jc w:val="both"/>
        <w:rPr>
          <w:b/>
          <w:bCs/>
        </w:rPr>
      </w:pPr>
    </w:p>
    <w:p w:rsidR="008E2656" w:rsidRDefault="008E2656" w:rsidP="00FA4F42">
      <w:pPr>
        <w:ind w:left="360"/>
        <w:jc w:val="both"/>
        <w:rPr>
          <w:b/>
          <w:bCs/>
        </w:rPr>
      </w:pPr>
    </w:p>
    <w:p w:rsidR="00FA4F42" w:rsidRPr="00EE7C42" w:rsidRDefault="00FA4F42" w:rsidP="008E2656">
      <w:pPr>
        <w:jc w:val="both"/>
      </w:pPr>
      <w:r w:rsidRPr="00EE7C42">
        <w:rPr>
          <w:b/>
          <w:bC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A4F42" w:rsidRPr="00EE7C42" w:rsidTr="005919BF">
        <w:tc>
          <w:tcPr>
            <w:tcW w:w="3070" w:type="dxa"/>
          </w:tcPr>
          <w:p w:rsidR="00FA4F42" w:rsidRPr="00EE7C42" w:rsidRDefault="00FA4F42" w:rsidP="00FA4F42">
            <w:pPr>
              <w:suppressAutoHyphens/>
              <w:jc w:val="both"/>
              <w:rPr>
                <w:b/>
              </w:rPr>
            </w:pPr>
            <w:r w:rsidRPr="00EE7C42">
              <w:rPr>
                <w:b/>
              </w:rPr>
              <w:t>Signature du parent</w:t>
            </w:r>
          </w:p>
          <w:p w:rsidR="005919BF" w:rsidRPr="00EE7C42" w:rsidRDefault="005919BF" w:rsidP="00FA4F42">
            <w:pPr>
              <w:suppressAutoHyphens/>
              <w:jc w:val="both"/>
              <w:rPr>
                <w:b/>
              </w:rPr>
            </w:pPr>
          </w:p>
          <w:p w:rsidR="005919BF" w:rsidRPr="00EE7C42" w:rsidRDefault="005919BF" w:rsidP="00FA4F42">
            <w:pPr>
              <w:suppressAutoHyphens/>
              <w:jc w:val="both"/>
              <w:rPr>
                <w:b/>
              </w:rPr>
            </w:pPr>
          </w:p>
        </w:tc>
        <w:tc>
          <w:tcPr>
            <w:tcW w:w="3071" w:type="dxa"/>
          </w:tcPr>
          <w:p w:rsidR="005919BF" w:rsidRPr="00EE7C42" w:rsidRDefault="00FA4F42" w:rsidP="00FA4F42">
            <w:pPr>
              <w:suppressAutoHyphens/>
              <w:jc w:val="both"/>
              <w:rPr>
                <w:b/>
              </w:rPr>
            </w:pPr>
            <w:r w:rsidRPr="00EE7C42">
              <w:rPr>
                <w:b/>
              </w:rPr>
              <w:t xml:space="preserve">Signature du  représentant </w:t>
            </w:r>
          </w:p>
          <w:p w:rsidR="005919BF" w:rsidRPr="00EE7C42" w:rsidRDefault="00FA4F42" w:rsidP="00FA4F42">
            <w:pPr>
              <w:suppressAutoHyphens/>
              <w:jc w:val="both"/>
              <w:rPr>
                <w:b/>
              </w:rPr>
            </w:pPr>
            <w:r w:rsidRPr="00EE7C42">
              <w:rPr>
                <w:b/>
              </w:rPr>
              <w:t xml:space="preserve">ou de la représentante </w:t>
            </w:r>
          </w:p>
          <w:p w:rsidR="007A0221" w:rsidRPr="00EE7C42" w:rsidRDefault="00FA4F42" w:rsidP="00FA4F42">
            <w:pPr>
              <w:suppressAutoHyphens/>
              <w:jc w:val="both"/>
              <w:rPr>
                <w:b/>
              </w:rPr>
            </w:pPr>
            <w:r w:rsidRPr="00EE7C42">
              <w:rPr>
                <w:b/>
              </w:rPr>
              <w:t>de l’agence Pôle emploi</w:t>
            </w:r>
            <w:r w:rsidR="007A0221" w:rsidRPr="00EE7C42">
              <w:rPr>
                <w:b/>
              </w:rPr>
              <w:t xml:space="preserve"> </w:t>
            </w:r>
          </w:p>
          <w:p w:rsidR="00FA4F42" w:rsidRPr="00EE7C42" w:rsidRDefault="007A0221" w:rsidP="007A0221">
            <w:pPr>
              <w:suppressAutoHyphens/>
              <w:jc w:val="both"/>
              <w:rPr>
                <w:b/>
              </w:rPr>
            </w:pPr>
            <w:r w:rsidRPr="00EE7C42">
              <w:rPr>
                <w:b/>
              </w:rPr>
              <w:t>ou de la Mission locale</w:t>
            </w:r>
          </w:p>
        </w:tc>
        <w:tc>
          <w:tcPr>
            <w:tcW w:w="3071" w:type="dxa"/>
          </w:tcPr>
          <w:p w:rsidR="005919BF" w:rsidRPr="00EE7C42" w:rsidRDefault="00FA4F42" w:rsidP="005919BF">
            <w:pPr>
              <w:suppressAutoHyphens/>
              <w:jc w:val="both"/>
              <w:rPr>
                <w:b/>
              </w:rPr>
            </w:pPr>
            <w:r w:rsidRPr="00EE7C42">
              <w:rPr>
                <w:b/>
              </w:rPr>
              <w:t>Signature du représentant</w:t>
            </w:r>
          </w:p>
          <w:p w:rsidR="005919BF" w:rsidRPr="00EE7C42" w:rsidRDefault="00FA4F42" w:rsidP="005919BF">
            <w:pPr>
              <w:suppressAutoHyphens/>
              <w:jc w:val="both"/>
              <w:rPr>
                <w:b/>
              </w:rPr>
            </w:pPr>
            <w:r w:rsidRPr="00EE7C42">
              <w:rPr>
                <w:b/>
              </w:rPr>
              <w:t>ou de la représentante</w:t>
            </w:r>
          </w:p>
          <w:p w:rsidR="00FA4F42" w:rsidRPr="00EE7C42" w:rsidRDefault="00FA4F42" w:rsidP="005919BF">
            <w:pPr>
              <w:suppressAutoHyphens/>
              <w:jc w:val="both"/>
              <w:rPr>
                <w:b/>
              </w:rPr>
            </w:pPr>
            <w:r w:rsidRPr="00EE7C42">
              <w:rPr>
                <w:b/>
              </w:rPr>
              <w:t>de l’EAJE</w:t>
            </w:r>
          </w:p>
        </w:tc>
      </w:tr>
    </w:tbl>
    <w:p w:rsidR="005919BF" w:rsidRPr="00EE7C42" w:rsidRDefault="005919BF" w:rsidP="008E2656">
      <w:pPr>
        <w:tabs>
          <w:tab w:val="left" w:pos="2325"/>
        </w:tabs>
      </w:pPr>
    </w:p>
    <w:sectPr w:rsidR="005919BF" w:rsidRPr="00EE7C42" w:rsidSect="002F58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A4" w:rsidRDefault="00527FA4" w:rsidP="009C2EC9">
      <w:r>
        <w:separator/>
      </w:r>
    </w:p>
  </w:endnote>
  <w:endnote w:type="continuationSeparator" w:id="0">
    <w:p w:rsidR="00527FA4" w:rsidRDefault="00527FA4" w:rsidP="009C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7548"/>
      <w:docPartObj>
        <w:docPartGallery w:val="Page Numbers (Bottom of Page)"/>
        <w:docPartUnique/>
      </w:docPartObj>
    </w:sdtPr>
    <w:sdtEndPr/>
    <w:sdtContent>
      <w:p w:rsidR="00A07EB7" w:rsidRDefault="00B563EA">
        <w:pPr>
          <w:pStyle w:val="Pieddepage"/>
          <w:jc w:val="right"/>
        </w:pPr>
        <w:r>
          <w:fldChar w:fldCharType="begin"/>
        </w:r>
        <w:r w:rsidR="00A07EB7">
          <w:instrText xml:space="preserve"> PAGE   \* MERGEFORMAT </w:instrText>
        </w:r>
        <w:r>
          <w:fldChar w:fldCharType="separate"/>
        </w:r>
        <w:r w:rsidR="000E7681">
          <w:rPr>
            <w:noProof/>
          </w:rPr>
          <w:t>1</w:t>
        </w:r>
        <w:r>
          <w:fldChar w:fldCharType="end"/>
        </w:r>
      </w:p>
    </w:sdtContent>
  </w:sdt>
  <w:p w:rsidR="00A07EB7" w:rsidRDefault="00A07E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A4" w:rsidRDefault="00527FA4" w:rsidP="009C2EC9">
      <w:r>
        <w:separator/>
      </w:r>
    </w:p>
  </w:footnote>
  <w:footnote w:type="continuationSeparator" w:id="0">
    <w:p w:rsidR="00527FA4" w:rsidRDefault="00527FA4" w:rsidP="009C2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4100"/>
      <w:gridCol w:w="2092"/>
    </w:tblGrid>
    <w:tr w:rsidR="001A4356" w:rsidTr="00162E36">
      <w:trPr>
        <w:trHeight w:val="983"/>
      </w:trPr>
      <w:tc>
        <w:tcPr>
          <w:tcW w:w="3096" w:type="dxa"/>
        </w:tcPr>
        <w:p w:rsidR="001A4356" w:rsidRDefault="001A4356" w:rsidP="009C2EC9">
          <w:pPr>
            <w:jc w:val="right"/>
            <w:rPr>
              <w:i/>
              <w:noProof/>
              <w:lang w:eastAsia="fr-FR"/>
            </w:rPr>
          </w:pPr>
        </w:p>
      </w:tc>
      <w:tc>
        <w:tcPr>
          <w:tcW w:w="4100" w:type="dxa"/>
        </w:tcPr>
        <w:p w:rsidR="00162E36" w:rsidRDefault="00162E36" w:rsidP="00162E36">
          <w:pPr>
            <w:jc w:val="center"/>
            <w:rPr>
              <w:i/>
              <w:noProof/>
              <w:lang w:eastAsia="fr-FR"/>
            </w:rPr>
          </w:pPr>
        </w:p>
        <w:p w:rsidR="00162E36" w:rsidRDefault="00162E36" w:rsidP="00162E36">
          <w:pPr>
            <w:jc w:val="center"/>
            <w:rPr>
              <w:i/>
              <w:noProof/>
              <w:lang w:eastAsia="fr-FR"/>
            </w:rPr>
          </w:pPr>
        </w:p>
        <w:p w:rsidR="001A4356" w:rsidRDefault="00162E36" w:rsidP="00162E36">
          <w:pPr>
            <w:jc w:val="right"/>
            <w:rPr>
              <w:i/>
              <w:noProof/>
              <w:lang w:eastAsia="fr-FR"/>
            </w:rPr>
          </w:pPr>
          <w:r>
            <w:rPr>
              <w:i/>
              <w:noProof/>
              <w:lang w:eastAsia="fr-FR"/>
            </w:rPr>
            <w:t xml:space="preserve">logo de la Mission </w:t>
          </w:r>
          <w:r>
            <w:rPr>
              <w:i/>
              <w:noProof/>
              <w:lang w:eastAsia="fr-FR"/>
            </w:rPr>
            <w:br/>
            <w:t>locale signataire</w:t>
          </w:r>
        </w:p>
      </w:tc>
      <w:tc>
        <w:tcPr>
          <w:tcW w:w="2092" w:type="dxa"/>
        </w:tcPr>
        <w:p w:rsidR="001A4356" w:rsidRDefault="00162E36" w:rsidP="009C2EC9">
          <w:pPr>
            <w:jc w:val="right"/>
            <w:rPr>
              <w:i/>
              <w:noProof/>
              <w:lang w:eastAsia="fr-FR"/>
            </w:rPr>
          </w:pPr>
          <w:r>
            <w:rPr>
              <w:noProof/>
              <w:lang w:eastAsia="fr-FR"/>
            </w:rPr>
            <w:drawing>
              <wp:inline distT="0" distB="0" distL="0" distR="0">
                <wp:extent cx="984602" cy="819150"/>
                <wp:effectExtent l="0" t="0" r="0"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602" cy="819150"/>
                        </a:xfrm>
                        <a:prstGeom prst="rect">
                          <a:avLst/>
                        </a:prstGeom>
                        <a:noFill/>
                        <a:ln>
                          <a:noFill/>
                        </a:ln>
                      </pic:spPr>
                    </pic:pic>
                  </a:graphicData>
                </a:graphic>
              </wp:inline>
            </w:drawing>
          </w:r>
        </w:p>
      </w:tc>
    </w:tr>
  </w:tbl>
  <w:p w:rsidR="00A07EB7" w:rsidRDefault="001A4356" w:rsidP="001A4356">
    <w:pPr>
      <w:tabs>
        <w:tab w:val="left" w:pos="435"/>
        <w:tab w:val="right" w:pos="9072"/>
      </w:tabs>
      <w:rPr>
        <w:i/>
        <w:noProof/>
        <w:lang w:eastAsia="fr-FR"/>
      </w:rPr>
    </w:pPr>
    <w:r>
      <w:rPr>
        <w:i/>
        <w:noProof/>
        <w:lang w:eastAsia="fr-FR"/>
      </w:rPr>
      <w:tab/>
    </w:r>
    <w:r>
      <w:rPr>
        <w:i/>
        <w:noProof/>
        <w:lang w:eastAsia="fr-FR"/>
      </w:rPr>
      <w:tab/>
    </w:r>
    <w:r w:rsidR="003F119F">
      <w:rPr>
        <w:i/>
        <w:noProof/>
        <w:lang w:eastAsia="fr-FR"/>
      </w:rPr>
      <w:drawing>
        <wp:anchor distT="0" distB="0" distL="114300" distR="114300" simplePos="0" relativeHeight="251661312" behindDoc="1" locked="0" layoutInCell="1" allowOverlap="1">
          <wp:simplePos x="0" y="0"/>
          <wp:positionH relativeFrom="margin">
            <wp:posOffset>0</wp:posOffset>
          </wp:positionH>
          <wp:positionV relativeFrom="margin">
            <wp:posOffset>-1085215</wp:posOffset>
          </wp:positionV>
          <wp:extent cx="1057275" cy="819150"/>
          <wp:effectExtent l="0" t="0" r="0" b="0"/>
          <wp:wrapSquare wrapText="bothSides"/>
          <wp:docPr id="3" name="Image 0" descr="Logo_CrecheV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echeVIP.gif"/>
                  <pic:cNvPicPr/>
                </pic:nvPicPr>
                <pic:blipFill>
                  <a:blip r:embed="rId2"/>
                  <a:stretch>
                    <a:fillRect/>
                  </a:stretch>
                </pic:blipFill>
                <pic:spPr>
                  <a:xfrm>
                    <a:off x="0" y="0"/>
                    <a:ext cx="1057275" cy="819150"/>
                  </a:xfrm>
                  <a:prstGeom prst="rect">
                    <a:avLst/>
                  </a:prstGeom>
                </pic:spPr>
              </pic:pic>
            </a:graphicData>
          </a:graphic>
        </wp:anchor>
      </w:drawing>
    </w:r>
  </w:p>
  <w:p w:rsidR="00FB16A0" w:rsidRPr="00162E36" w:rsidRDefault="00A07EB7" w:rsidP="00FB16A0">
    <w:pPr>
      <w:tabs>
        <w:tab w:val="left" w:pos="1335"/>
      </w:tabs>
      <w:jc w:val="right"/>
      <w:rPr>
        <w:i/>
        <w:color w:val="4F81BD" w:themeColor="accent1"/>
      </w:rPr>
    </w:pPr>
    <w:r>
      <w:rPr>
        <w:i/>
        <w:noProof/>
        <w:lang w:eastAsia="fr-FR"/>
      </w:rPr>
      <w:tab/>
    </w:r>
    <w:r>
      <w:rPr>
        <w:i/>
        <w:noProof/>
        <w:lang w:eastAsia="fr-FR"/>
      </w:rPr>
      <w:tab/>
    </w:r>
    <w:r>
      <w:rPr>
        <w:i/>
        <w:noProof/>
        <w:lang w:eastAsia="fr-FR"/>
      </w:rPr>
      <w:tab/>
    </w:r>
    <w:r w:rsidR="00162E36" w:rsidRPr="00162E36">
      <w:rPr>
        <w:i/>
        <w:noProof/>
        <w:color w:val="4F81BD" w:themeColor="accent1"/>
        <w:lang w:eastAsia="fr-FR"/>
      </w:rPr>
      <w:t>Ne garder que le logo des parties signataires au présent contrat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C4F"/>
    <w:multiLevelType w:val="hybridMultilevel"/>
    <w:tmpl w:val="2946A650"/>
    <w:lvl w:ilvl="0" w:tplc="06C03F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C239D"/>
    <w:multiLevelType w:val="multilevel"/>
    <w:tmpl w:val="E056F3D6"/>
    <w:lvl w:ilvl="0">
      <w:start w:val="1"/>
      <w:numFmt w:val="bullet"/>
      <w:lvlText w:val=""/>
      <w:lvlJc w:val="left"/>
      <w:pPr>
        <w:ind w:left="776" w:hanging="360"/>
      </w:pPr>
      <w:rPr>
        <w:rFonts w:ascii="Wingdings" w:hAnsi="Wingdings" w:cs="Wingdings"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cs="Wingdings" w:hint="default"/>
      </w:rPr>
    </w:lvl>
    <w:lvl w:ilvl="6">
      <w:start w:val="1"/>
      <w:numFmt w:val="bullet"/>
      <w:lvlText w:val=""/>
      <w:lvlJc w:val="left"/>
      <w:pPr>
        <w:ind w:left="5096" w:hanging="360"/>
      </w:pPr>
      <w:rPr>
        <w:rFonts w:ascii="Symbol" w:hAnsi="Symbol" w:cs="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abstractNum w:abstractNumId="2">
    <w:nsid w:val="124108AE"/>
    <w:multiLevelType w:val="multilevel"/>
    <w:tmpl w:val="53B0D7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C9"/>
    <w:rsid w:val="00074E6B"/>
    <w:rsid w:val="00086A0C"/>
    <w:rsid w:val="0008705F"/>
    <w:rsid w:val="00090FEF"/>
    <w:rsid w:val="000E7681"/>
    <w:rsid w:val="001420B3"/>
    <w:rsid w:val="00147DA2"/>
    <w:rsid w:val="00160AC2"/>
    <w:rsid w:val="00162E36"/>
    <w:rsid w:val="0016745E"/>
    <w:rsid w:val="00194066"/>
    <w:rsid w:val="0019456F"/>
    <w:rsid w:val="00197D2F"/>
    <w:rsid w:val="001A3E3F"/>
    <w:rsid w:val="001A4356"/>
    <w:rsid w:val="001D60AB"/>
    <w:rsid w:val="001F7627"/>
    <w:rsid w:val="0020129D"/>
    <w:rsid w:val="00201C8E"/>
    <w:rsid w:val="00217215"/>
    <w:rsid w:val="00265332"/>
    <w:rsid w:val="00266385"/>
    <w:rsid w:val="002B3319"/>
    <w:rsid w:val="002C136C"/>
    <w:rsid w:val="002C45E5"/>
    <w:rsid w:val="002D6E0B"/>
    <w:rsid w:val="002F58BC"/>
    <w:rsid w:val="003059EC"/>
    <w:rsid w:val="00305D87"/>
    <w:rsid w:val="0031775F"/>
    <w:rsid w:val="00324CB2"/>
    <w:rsid w:val="00335003"/>
    <w:rsid w:val="003408D7"/>
    <w:rsid w:val="003510DA"/>
    <w:rsid w:val="00365385"/>
    <w:rsid w:val="00370FFB"/>
    <w:rsid w:val="003C2E7D"/>
    <w:rsid w:val="003F119F"/>
    <w:rsid w:val="0041411B"/>
    <w:rsid w:val="004206E4"/>
    <w:rsid w:val="00422DDF"/>
    <w:rsid w:val="00425A12"/>
    <w:rsid w:val="00447912"/>
    <w:rsid w:val="004A0F2B"/>
    <w:rsid w:val="004A61C9"/>
    <w:rsid w:val="004B117D"/>
    <w:rsid w:val="004C05C3"/>
    <w:rsid w:val="00504F6A"/>
    <w:rsid w:val="00527FA4"/>
    <w:rsid w:val="00571311"/>
    <w:rsid w:val="005832D1"/>
    <w:rsid w:val="005919BF"/>
    <w:rsid w:val="005C6627"/>
    <w:rsid w:val="005D2BAB"/>
    <w:rsid w:val="005E0BD7"/>
    <w:rsid w:val="006321D2"/>
    <w:rsid w:val="00634EAA"/>
    <w:rsid w:val="00652C96"/>
    <w:rsid w:val="0066356B"/>
    <w:rsid w:val="00666F12"/>
    <w:rsid w:val="00716980"/>
    <w:rsid w:val="007218CF"/>
    <w:rsid w:val="007638A4"/>
    <w:rsid w:val="007660AB"/>
    <w:rsid w:val="007663B2"/>
    <w:rsid w:val="007A0221"/>
    <w:rsid w:val="007A6EDC"/>
    <w:rsid w:val="007B1235"/>
    <w:rsid w:val="007C68B3"/>
    <w:rsid w:val="007F5DA9"/>
    <w:rsid w:val="007F7957"/>
    <w:rsid w:val="00820345"/>
    <w:rsid w:val="00824CB5"/>
    <w:rsid w:val="00825FFA"/>
    <w:rsid w:val="008731E7"/>
    <w:rsid w:val="00876020"/>
    <w:rsid w:val="00891D61"/>
    <w:rsid w:val="008E2656"/>
    <w:rsid w:val="008E6A63"/>
    <w:rsid w:val="00925C5F"/>
    <w:rsid w:val="00982E11"/>
    <w:rsid w:val="009A5218"/>
    <w:rsid w:val="009A5EAC"/>
    <w:rsid w:val="009B5453"/>
    <w:rsid w:val="009C2EC9"/>
    <w:rsid w:val="009F1140"/>
    <w:rsid w:val="00A07EB7"/>
    <w:rsid w:val="00A31BF3"/>
    <w:rsid w:val="00A87A01"/>
    <w:rsid w:val="00AA46F1"/>
    <w:rsid w:val="00AF001C"/>
    <w:rsid w:val="00B4176A"/>
    <w:rsid w:val="00B53000"/>
    <w:rsid w:val="00B563EA"/>
    <w:rsid w:val="00B613BD"/>
    <w:rsid w:val="00BD4AB9"/>
    <w:rsid w:val="00C231D1"/>
    <w:rsid w:val="00C54361"/>
    <w:rsid w:val="00C745BF"/>
    <w:rsid w:val="00CB0E54"/>
    <w:rsid w:val="00CB7A28"/>
    <w:rsid w:val="00D14138"/>
    <w:rsid w:val="00D1453F"/>
    <w:rsid w:val="00D562AD"/>
    <w:rsid w:val="00DA5D7C"/>
    <w:rsid w:val="00DC2404"/>
    <w:rsid w:val="00DC2EF4"/>
    <w:rsid w:val="00DE478D"/>
    <w:rsid w:val="00DF4364"/>
    <w:rsid w:val="00E1024B"/>
    <w:rsid w:val="00E15808"/>
    <w:rsid w:val="00E46FFD"/>
    <w:rsid w:val="00EA3096"/>
    <w:rsid w:val="00EB6370"/>
    <w:rsid w:val="00EE0952"/>
    <w:rsid w:val="00EE7C42"/>
    <w:rsid w:val="00EF0353"/>
    <w:rsid w:val="00F15EAB"/>
    <w:rsid w:val="00F26C9E"/>
    <w:rsid w:val="00F5704C"/>
    <w:rsid w:val="00F732AA"/>
    <w:rsid w:val="00F842F5"/>
    <w:rsid w:val="00F86F1E"/>
    <w:rsid w:val="00F90F4A"/>
    <w:rsid w:val="00FA4F42"/>
    <w:rsid w:val="00FB16A0"/>
    <w:rsid w:val="00FB6C28"/>
    <w:rsid w:val="00FE2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2EC9"/>
    <w:pPr>
      <w:tabs>
        <w:tab w:val="center" w:pos="4536"/>
        <w:tab w:val="right" w:pos="9072"/>
      </w:tabs>
    </w:pPr>
  </w:style>
  <w:style w:type="character" w:customStyle="1" w:styleId="En-tteCar">
    <w:name w:val="En-tête Car"/>
    <w:basedOn w:val="Policepardfaut"/>
    <w:link w:val="En-tte"/>
    <w:uiPriority w:val="99"/>
    <w:rsid w:val="009C2EC9"/>
  </w:style>
  <w:style w:type="paragraph" w:styleId="Pieddepage">
    <w:name w:val="footer"/>
    <w:basedOn w:val="Normal"/>
    <w:link w:val="PieddepageCar"/>
    <w:uiPriority w:val="99"/>
    <w:unhideWhenUsed/>
    <w:rsid w:val="009C2EC9"/>
    <w:pPr>
      <w:tabs>
        <w:tab w:val="center" w:pos="4536"/>
        <w:tab w:val="right" w:pos="9072"/>
      </w:tabs>
    </w:pPr>
  </w:style>
  <w:style w:type="character" w:customStyle="1" w:styleId="PieddepageCar">
    <w:name w:val="Pied de page Car"/>
    <w:basedOn w:val="Policepardfaut"/>
    <w:link w:val="Pieddepage"/>
    <w:uiPriority w:val="99"/>
    <w:rsid w:val="009C2EC9"/>
  </w:style>
  <w:style w:type="paragraph" w:styleId="Textedebulles">
    <w:name w:val="Balloon Text"/>
    <w:basedOn w:val="Normal"/>
    <w:link w:val="TextedebullesCar"/>
    <w:uiPriority w:val="99"/>
    <w:semiHidden/>
    <w:unhideWhenUsed/>
    <w:rsid w:val="009C2EC9"/>
    <w:rPr>
      <w:rFonts w:ascii="Tahoma" w:hAnsi="Tahoma" w:cs="Tahoma"/>
      <w:sz w:val="16"/>
      <w:szCs w:val="16"/>
    </w:rPr>
  </w:style>
  <w:style w:type="character" w:customStyle="1" w:styleId="TextedebullesCar">
    <w:name w:val="Texte de bulles Car"/>
    <w:basedOn w:val="Policepardfaut"/>
    <w:link w:val="Textedebulles"/>
    <w:uiPriority w:val="99"/>
    <w:semiHidden/>
    <w:rsid w:val="009C2EC9"/>
    <w:rPr>
      <w:rFonts w:ascii="Tahoma" w:hAnsi="Tahoma" w:cs="Tahoma"/>
      <w:sz w:val="16"/>
      <w:szCs w:val="16"/>
    </w:rPr>
  </w:style>
  <w:style w:type="paragraph" w:styleId="Paragraphedeliste">
    <w:name w:val="List Paragraph"/>
    <w:basedOn w:val="Normal"/>
    <w:uiPriority w:val="99"/>
    <w:qFormat/>
    <w:rsid w:val="009C2EC9"/>
    <w:pPr>
      <w:ind w:left="720"/>
      <w:contextualSpacing/>
    </w:pPr>
  </w:style>
  <w:style w:type="table" w:styleId="Grilledutableau">
    <w:name w:val="Table Grid"/>
    <w:basedOn w:val="TableauNormal"/>
    <w:uiPriority w:val="59"/>
    <w:rsid w:val="00FA4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E6A63"/>
    <w:rPr>
      <w:sz w:val="16"/>
      <w:szCs w:val="16"/>
    </w:rPr>
  </w:style>
  <w:style w:type="paragraph" w:styleId="Commentaire">
    <w:name w:val="annotation text"/>
    <w:basedOn w:val="Normal"/>
    <w:link w:val="CommentaireCar"/>
    <w:uiPriority w:val="99"/>
    <w:unhideWhenUsed/>
    <w:rsid w:val="008E6A63"/>
    <w:rPr>
      <w:sz w:val="20"/>
      <w:szCs w:val="20"/>
    </w:rPr>
  </w:style>
  <w:style w:type="character" w:customStyle="1" w:styleId="CommentaireCar">
    <w:name w:val="Commentaire Car"/>
    <w:basedOn w:val="Policepardfaut"/>
    <w:link w:val="Commentaire"/>
    <w:uiPriority w:val="99"/>
    <w:rsid w:val="008E6A63"/>
    <w:rPr>
      <w:sz w:val="20"/>
      <w:szCs w:val="20"/>
    </w:rPr>
  </w:style>
  <w:style w:type="paragraph" w:styleId="Objetducommentaire">
    <w:name w:val="annotation subject"/>
    <w:basedOn w:val="Commentaire"/>
    <w:next w:val="Commentaire"/>
    <w:link w:val="ObjetducommentaireCar"/>
    <w:uiPriority w:val="99"/>
    <w:semiHidden/>
    <w:unhideWhenUsed/>
    <w:rsid w:val="008E6A63"/>
    <w:rPr>
      <w:b/>
      <w:bCs/>
    </w:rPr>
  </w:style>
  <w:style w:type="character" w:customStyle="1" w:styleId="ObjetducommentaireCar">
    <w:name w:val="Objet du commentaire Car"/>
    <w:basedOn w:val="CommentaireCar"/>
    <w:link w:val="Objetducommentaire"/>
    <w:uiPriority w:val="99"/>
    <w:semiHidden/>
    <w:rsid w:val="008E6A63"/>
    <w:rPr>
      <w:b/>
      <w:bCs/>
      <w:sz w:val="20"/>
      <w:szCs w:val="20"/>
    </w:rPr>
  </w:style>
  <w:style w:type="paragraph" w:styleId="Rvision">
    <w:name w:val="Revision"/>
    <w:hidden/>
    <w:uiPriority w:val="99"/>
    <w:semiHidden/>
    <w:rsid w:val="005C6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2EC9"/>
    <w:pPr>
      <w:tabs>
        <w:tab w:val="center" w:pos="4536"/>
        <w:tab w:val="right" w:pos="9072"/>
      </w:tabs>
    </w:pPr>
  </w:style>
  <w:style w:type="character" w:customStyle="1" w:styleId="En-tteCar">
    <w:name w:val="En-tête Car"/>
    <w:basedOn w:val="Policepardfaut"/>
    <w:link w:val="En-tte"/>
    <w:uiPriority w:val="99"/>
    <w:rsid w:val="009C2EC9"/>
  </w:style>
  <w:style w:type="paragraph" w:styleId="Pieddepage">
    <w:name w:val="footer"/>
    <w:basedOn w:val="Normal"/>
    <w:link w:val="PieddepageCar"/>
    <w:uiPriority w:val="99"/>
    <w:unhideWhenUsed/>
    <w:rsid w:val="009C2EC9"/>
    <w:pPr>
      <w:tabs>
        <w:tab w:val="center" w:pos="4536"/>
        <w:tab w:val="right" w:pos="9072"/>
      </w:tabs>
    </w:pPr>
  </w:style>
  <w:style w:type="character" w:customStyle="1" w:styleId="PieddepageCar">
    <w:name w:val="Pied de page Car"/>
    <w:basedOn w:val="Policepardfaut"/>
    <w:link w:val="Pieddepage"/>
    <w:uiPriority w:val="99"/>
    <w:rsid w:val="009C2EC9"/>
  </w:style>
  <w:style w:type="paragraph" w:styleId="Textedebulles">
    <w:name w:val="Balloon Text"/>
    <w:basedOn w:val="Normal"/>
    <w:link w:val="TextedebullesCar"/>
    <w:uiPriority w:val="99"/>
    <w:semiHidden/>
    <w:unhideWhenUsed/>
    <w:rsid w:val="009C2EC9"/>
    <w:rPr>
      <w:rFonts w:ascii="Tahoma" w:hAnsi="Tahoma" w:cs="Tahoma"/>
      <w:sz w:val="16"/>
      <w:szCs w:val="16"/>
    </w:rPr>
  </w:style>
  <w:style w:type="character" w:customStyle="1" w:styleId="TextedebullesCar">
    <w:name w:val="Texte de bulles Car"/>
    <w:basedOn w:val="Policepardfaut"/>
    <w:link w:val="Textedebulles"/>
    <w:uiPriority w:val="99"/>
    <w:semiHidden/>
    <w:rsid w:val="009C2EC9"/>
    <w:rPr>
      <w:rFonts w:ascii="Tahoma" w:hAnsi="Tahoma" w:cs="Tahoma"/>
      <w:sz w:val="16"/>
      <w:szCs w:val="16"/>
    </w:rPr>
  </w:style>
  <w:style w:type="paragraph" w:styleId="Paragraphedeliste">
    <w:name w:val="List Paragraph"/>
    <w:basedOn w:val="Normal"/>
    <w:uiPriority w:val="99"/>
    <w:qFormat/>
    <w:rsid w:val="009C2EC9"/>
    <w:pPr>
      <w:ind w:left="720"/>
      <w:contextualSpacing/>
    </w:pPr>
  </w:style>
  <w:style w:type="table" w:styleId="Grilledutableau">
    <w:name w:val="Table Grid"/>
    <w:basedOn w:val="TableauNormal"/>
    <w:uiPriority w:val="59"/>
    <w:rsid w:val="00FA4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E6A63"/>
    <w:rPr>
      <w:sz w:val="16"/>
      <w:szCs w:val="16"/>
    </w:rPr>
  </w:style>
  <w:style w:type="paragraph" w:styleId="Commentaire">
    <w:name w:val="annotation text"/>
    <w:basedOn w:val="Normal"/>
    <w:link w:val="CommentaireCar"/>
    <w:uiPriority w:val="99"/>
    <w:unhideWhenUsed/>
    <w:rsid w:val="008E6A63"/>
    <w:rPr>
      <w:sz w:val="20"/>
      <w:szCs w:val="20"/>
    </w:rPr>
  </w:style>
  <w:style w:type="character" w:customStyle="1" w:styleId="CommentaireCar">
    <w:name w:val="Commentaire Car"/>
    <w:basedOn w:val="Policepardfaut"/>
    <w:link w:val="Commentaire"/>
    <w:uiPriority w:val="99"/>
    <w:rsid w:val="008E6A63"/>
    <w:rPr>
      <w:sz w:val="20"/>
      <w:szCs w:val="20"/>
    </w:rPr>
  </w:style>
  <w:style w:type="paragraph" w:styleId="Objetducommentaire">
    <w:name w:val="annotation subject"/>
    <w:basedOn w:val="Commentaire"/>
    <w:next w:val="Commentaire"/>
    <w:link w:val="ObjetducommentaireCar"/>
    <w:uiPriority w:val="99"/>
    <w:semiHidden/>
    <w:unhideWhenUsed/>
    <w:rsid w:val="008E6A63"/>
    <w:rPr>
      <w:b/>
      <w:bCs/>
    </w:rPr>
  </w:style>
  <w:style w:type="character" w:customStyle="1" w:styleId="ObjetducommentaireCar">
    <w:name w:val="Objet du commentaire Car"/>
    <w:basedOn w:val="CommentaireCar"/>
    <w:link w:val="Objetducommentaire"/>
    <w:uiPriority w:val="99"/>
    <w:semiHidden/>
    <w:rsid w:val="008E6A63"/>
    <w:rPr>
      <w:b/>
      <w:bCs/>
      <w:sz w:val="20"/>
      <w:szCs w:val="20"/>
    </w:rPr>
  </w:style>
  <w:style w:type="paragraph" w:styleId="Rvision">
    <w:name w:val="Revision"/>
    <w:hidden/>
    <w:uiPriority w:val="99"/>
    <w:semiHidden/>
    <w:rsid w:val="005C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866">
      <w:bodyDiv w:val="1"/>
      <w:marLeft w:val="0"/>
      <w:marRight w:val="0"/>
      <w:marTop w:val="0"/>
      <w:marBottom w:val="0"/>
      <w:divBdr>
        <w:top w:val="none" w:sz="0" w:space="0" w:color="auto"/>
        <w:left w:val="none" w:sz="0" w:space="0" w:color="auto"/>
        <w:bottom w:val="none" w:sz="0" w:space="0" w:color="auto"/>
        <w:right w:val="none" w:sz="0" w:space="0" w:color="auto"/>
      </w:divBdr>
    </w:div>
    <w:div w:id="18036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FE9F1A84</Template>
  <TotalTime>1</TotalTime>
  <Pages>4</Pages>
  <Words>1942</Words>
  <Characters>10681</Characters>
  <Application>Microsoft Office Word</Application>
  <DocSecurity>4</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mstephant</dc:creator>
  <cp:lastModifiedBy>Florence LETANG 011</cp:lastModifiedBy>
  <cp:revision>2</cp:revision>
  <cp:lastPrinted>2016-08-01T13:26:00Z</cp:lastPrinted>
  <dcterms:created xsi:type="dcterms:W3CDTF">2018-05-28T08:51:00Z</dcterms:created>
  <dcterms:modified xsi:type="dcterms:W3CDTF">2018-05-28T08:51:00Z</dcterms:modified>
</cp:coreProperties>
</file>